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BD593" w14:textId="77777777" w:rsidR="001B17ED" w:rsidRDefault="001B17ED" w:rsidP="001B17ED">
      <w:pPr>
        <w:rPr>
          <w:sz w:val="28"/>
          <w:szCs w:val="28"/>
          <w:u w:val="single"/>
        </w:rPr>
      </w:pPr>
      <w:r w:rsidRPr="00F80C8B">
        <w:rPr>
          <w:sz w:val="28"/>
          <w:szCs w:val="28"/>
          <w:u w:val="single"/>
        </w:rPr>
        <w:t xml:space="preserve">Safety Tips </w:t>
      </w:r>
      <w:r>
        <w:rPr>
          <w:sz w:val="28"/>
          <w:szCs w:val="28"/>
          <w:u w:val="single"/>
        </w:rPr>
        <w:t>for Online M</w:t>
      </w:r>
      <w:r w:rsidRPr="00F80C8B">
        <w:rPr>
          <w:sz w:val="28"/>
          <w:szCs w:val="28"/>
          <w:u w:val="single"/>
        </w:rPr>
        <w:t>ovement Classes</w:t>
      </w:r>
      <w:r>
        <w:rPr>
          <w:sz w:val="28"/>
          <w:szCs w:val="28"/>
          <w:u w:val="single"/>
        </w:rPr>
        <w:t xml:space="preserve"> if you wish to participate</w:t>
      </w:r>
    </w:p>
    <w:p w14:paraId="664D3DD2" w14:textId="77777777" w:rsidR="001B17ED" w:rsidRDefault="001B17ED" w:rsidP="001B17ED">
      <w:pPr>
        <w:rPr>
          <w:sz w:val="28"/>
          <w:szCs w:val="28"/>
        </w:rPr>
      </w:pPr>
      <w:r>
        <w:rPr>
          <w:sz w:val="28"/>
          <w:szCs w:val="28"/>
        </w:rPr>
        <w:t xml:space="preserve">When you decide </w:t>
      </w:r>
      <w:r w:rsidRPr="00F1122F">
        <w:rPr>
          <w:sz w:val="28"/>
          <w:szCs w:val="28"/>
        </w:rPr>
        <w:t xml:space="preserve">to take part in these </w:t>
      </w:r>
      <w:r>
        <w:rPr>
          <w:sz w:val="28"/>
          <w:szCs w:val="28"/>
        </w:rPr>
        <w:t>activities you agree</w:t>
      </w:r>
      <w:r w:rsidRPr="00F1122F">
        <w:rPr>
          <w:sz w:val="28"/>
          <w:szCs w:val="28"/>
        </w:rPr>
        <w:t xml:space="preserve"> to the following</w:t>
      </w:r>
      <w:r>
        <w:rPr>
          <w:sz w:val="28"/>
          <w:szCs w:val="28"/>
        </w:rPr>
        <w:t>:</w:t>
      </w:r>
    </w:p>
    <w:p w14:paraId="3C497DD3" w14:textId="77777777" w:rsidR="001B17ED" w:rsidRPr="00F1122F" w:rsidRDefault="001B17ED" w:rsidP="001B17ED">
      <w:pPr>
        <w:pStyle w:val="ListParagraph"/>
        <w:numPr>
          <w:ilvl w:val="0"/>
          <w:numId w:val="44"/>
        </w:numPr>
        <w:rPr>
          <w:b/>
        </w:rPr>
      </w:pPr>
      <w:r w:rsidRPr="00F1122F">
        <w:rPr>
          <w:b/>
        </w:rPr>
        <w:t>You have been given approval from your parent/caregiver prior</w:t>
      </w:r>
    </w:p>
    <w:p w14:paraId="6A6CEE01" w14:textId="77777777" w:rsidR="001B17ED" w:rsidRDefault="001B17ED" w:rsidP="001B17ED">
      <w:pPr>
        <w:pStyle w:val="ListParagraph"/>
        <w:numPr>
          <w:ilvl w:val="0"/>
          <w:numId w:val="44"/>
        </w:numPr>
      </w:pPr>
      <w:r>
        <w:t>You will clear a spot in your home big enough to give you space to move around.</w:t>
      </w:r>
    </w:p>
    <w:p w14:paraId="6FF37AD8" w14:textId="77777777" w:rsidR="001B17ED" w:rsidRDefault="001B17ED" w:rsidP="001B17ED">
      <w:pPr>
        <w:pStyle w:val="ListParagraph"/>
      </w:pPr>
      <w:r>
        <w:t>Be sure there are no coffee tables, plants or chairs in the way.</w:t>
      </w:r>
    </w:p>
    <w:p w14:paraId="6ABCB28B" w14:textId="77777777" w:rsidR="001B17ED" w:rsidRDefault="001B17ED" w:rsidP="001B17ED">
      <w:pPr>
        <w:pStyle w:val="ListParagraph"/>
        <w:numPr>
          <w:ilvl w:val="0"/>
          <w:numId w:val="44"/>
        </w:numPr>
      </w:pPr>
      <w:r>
        <w:t>Be aware of any pets or small humans that may sneak into your dance space.</w:t>
      </w:r>
    </w:p>
    <w:p w14:paraId="641A64EC" w14:textId="77777777" w:rsidR="001B17ED" w:rsidRDefault="001B17ED" w:rsidP="001B17ED">
      <w:pPr>
        <w:pStyle w:val="ListParagraph"/>
        <w:numPr>
          <w:ilvl w:val="0"/>
          <w:numId w:val="44"/>
        </w:numPr>
      </w:pPr>
      <w:r>
        <w:t>Check the height of ceiling fans and light fittings so the area is clear as you reach above your head.</w:t>
      </w:r>
    </w:p>
    <w:p w14:paraId="639E972F" w14:textId="77777777" w:rsidR="001B17ED" w:rsidRDefault="001B17ED" w:rsidP="001B17ED">
      <w:pPr>
        <w:pStyle w:val="ListParagraph"/>
        <w:numPr>
          <w:ilvl w:val="0"/>
          <w:numId w:val="44"/>
        </w:numPr>
      </w:pPr>
      <w:r>
        <w:t>You will wear comfortable clothing that allows a full range of movement.</w:t>
      </w:r>
    </w:p>
    <w:p w14:paraId="561AE407" w14:textId="77777777" w:rsidR="001B17ED" w:rsidRPr="005A3E7F" w:rsidRDefault="001B17ED" w:rsidP="001B17ED">
      <w:pPr>
        <w:pStyle w:val="ListParagraph"/>
        <w:numPr>
          <w:ilvl w:val="0"/>
          <w:numId w:val="44"/>
        </w:numPr>
      </w:pPr>
      <w:r>
        <w:t xml:space="preserve">This will include </w:t>
      </w:r>
      <w:r w:rsidRPr="005A3E7F">
        <w:t xml:space="preserve">appropriate footwear: </w:t>
      </w:r>
    </w:p>
    <w:p w14:paraId="60AAC758" w14:textId="77777777" w:rsidR="001B17ED" w:rsidRDefault="001B17ED" w:rsidP="001B17ED">
      <w:pPr>
        <w:pStyle w:val="ListParagraph"/>
        <w:numPr>
          <w:ilvl w:val="0"/>
          <w:numId w:val="43"/>
        </w:numPr>
      </w:pPr>
      <w:r>
        <w:t>Sneakers, Socks, ballet slippers, jazz shoes or bare feet.</w:t>
      </w:r>
    </w:p>
    <w:p w14:paraId="12AE5CE7" w14:textId="77777777" w:rsidR="001B17ED" w:rsidRDefault="001B17ED" w:rsidP="001B17ED">
      <w:pPr>
        <w:pStyle w:val="ListParagraph"/>
        <w:numPr>
          <w:ilvl w:val="0"/>
          <w:numId w:val="43"/>
        </w:numPr>
      </w:pPr>
      <w:r>
        <w:t>You may have to adjust based on the flooring you are dancing on.</w:t>
      </w:r>
    </w:p>
    <w:p w14:paraId="462ECCE7" w14:textId="77777777" w:rsidR="001B17ED" w:rsidRDefault="001B17ED" w:rsidP="001B17ED">
      <w:pPr>
        <w:pStyle w:val="ListParagraph"/>
        <w:numPr>
          <w:ilvl w:val="0"/>
          <w:numId w:val="43"/>
        </w:numPr>
      </w:pPr>
      <w:r>
        <w:t>Bare feet may be better than ballet slippers on a slippery floor. Socks may be better on carpet.</w:t>
      </w:r>
    </w:p>
    <w:p w14:paraId="0C77A299" w14:textId="77777777" w:rsidR="001B17ED" w:rsidRDefault="001B17ED" w:rsidP="001B17ED">
      <w:pPr>
        <w:pStyle w:val="ListParagraph"/>
        <w:numPr>
          <w:ilvl w:val="0"/>
          <w:numId w:val="44"/>
        </w:numPr>
      </w:pPr>
      <w:r>
        <w:t>Be careful if you are on a rug on a slippery floor.</w:t>
      </w:r>
    </w:p>
    <w:p w14:paraId="64A5718A" w14:textId="77777777" w:rsidR="001B17ED" w:rsidRDefault="001B17ED" w:rsidP="001B17ED">
      <w:r>
        <w:t>If you have an injury or a medical condition please follow the advice of your health professional. It is suggested you view the exercises beforehand and adjust according to your limitations. Ask your parent/caregiver if you are unsure.</w:t>
      </w:r>
    </w:p>
    <w:p w14:paraId="3A01B08C" w14:textId="77777777" w:rsidR="001B17ED" w:rsidRDefault="001B17ED" w:rsidP="001B17ED">
      <w:r>
        <w:t>Please stay safe, listen carefully to all the instructions.</w:t>
      </w:r>
    </w:p>
    <w:p w14:paraId="6DDEB689" w14:textId="77777777" w:rsidR="001B17ED" w:rsidRDefault="001B17ED" w:rsidP="001B17ED">
      <w:r>
        <w:t>If you study dance please think about your knowledge of safe dance practice as you execute the instructions.</w:t>
      </w:r>
    </w:p>
    <w:p w14:paraId="140D9125" w14:textId="77777777" w:rsidR="00546F02" w:rsidRPr="00E239E0" w:rsidRDefault="00546F02" w:rsidP="00E239E0">
      <w:bookmarkStart w:id="0" w:name="_GoBack"/>
      <w:bookmarkEnd w:id="0"/>
    </w:p>
    <w:sectPr w:rsidR="00546F02" w:rsidRPr="00E239E0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2646" w14:textId="77777777" w:rsidR="001B17ED" w:rsidRDefault="001B17ED" w:rsidP="00191F45">
      <w:r>
        <w:separator/>
      </w:r>
    </w:p>
    <w:p w14:paraId="0AC8098C" w14:textId="77777777" w:rsidR="001B17ED" w:rsidRDefault="001B17ED"/>
    <w:p w14:paraId="37230997" w14:textId="77777777" w:rsidR="001B17ED" w:rsidRDefault="001B17ED"/>
    <w:p w14:paraId="5633B581" w14:textId="77777777" w:rsidR="001B17ED" w:rsidRDefault="001B17ED"/>
  </w:endnote>
  <w:endnote w:type="continuationSeparator" w:id="0">
    <w:p w14:paraId="23623881" w14:textId="77777777" w:rsidR="001B17ED" w:rsidRDefault="001B17ED" w:rsidP="00191F45">
      <w:r>
        <w:continuationSeparator/>
      </w:r>
    </w:p>
    <w:p w14:paraId="0A1E6E81" w14:textId="77777777" w:rsidR="001B17ED" w:rsidRDefault="001B17ED"/>
    <w:p w14:paraId="4C8202D6" w14:textId="77777777" w:rsidR="001B17ED" w:rsidRDefault="001B17ED"/>
    <w:p w14:paraId="32B39985" w14:textId="77777777" w:rsidR="001B17ED" w:rsidRDefault="001B1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F777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FDF0" w14:textId="7777777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B17ED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C19C2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9F06D03" wp14:editId="6792C54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D4C7" w14:textId="77777777" w:rsidR="001B17ED" w:rsidRDefault="001B17ED" w:rsidP="00191F45">
      <w:r>
        <w:separator/>
      </w:r>
    </w:p>
    <w:p w14:paraId="5D43B5AD" w14:textId="77777777" w:rsidR="001B17ED" w:rsidRDefault="001B17ED"/>
    <w:p w14:paraId="099D9075" w14:textId="77777777" w:rsidR="001B17ED" w:rsidRDefault="001B17ED"/>
    <w:p w14:paraId="7CBB8D7A" w14:textId="77777777" w:rsidR="001B17ED" w:rsidRDefault="001B17ED"/>
  </w:footnote>
  <w:footnote w:type="continuationSeparator" w:id="0">
    <w:p w14:paraId="303309EA" w14:textId="77777777" w:rsidR="001B17ED" w:rsidRDefault="001B17ED" w:rsidP="00191F45">
      <w:r>
        <w:continuationSeparator/>
      </w:r>
    </w:p>
    <w:p w14:paraId="3110134D" w14:textId="77777777" w:rsidR="001B17ED" w:rsidRDefault="001B17ED"/>
    <w:p w14:paraId="50C13AC7" w14:textId="77777777" w:rsidR="001B17ED" w:rsidRDefault="001B17ED"/>
    <w:p w14:paraId="1FF8BAEA" w14:textId="77777777" w:rsidR="001B17ED" w:rsidRDefault="001B1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6AE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4A859E0"/>
    <w:multiLevelType w:val="multilevel"/>
    <w:tmpl w:val="474A5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1A25A9"/>
    <w:multiLevelType w:val="multilevel"/>
    <w:tmpl w:val="D63A2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62F030A"/>
    <w:multiLevelType w:val="multilevel"/>
    <w:tmpl w:val="7EE2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87F08"/>
    <w:multiLevelType w:val="hybridMultilevel"/>
    <w:tmpl w:val="41A02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3D12234"/>
    <w:multiLevelType w:val="hybridMultilevel"/>
    <w:tmpl w:val="CA6E9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01C1243"/>
    <w:multiLevelType w:val="multilevel"/>
    <w:tmpl w:val="B35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5E41E4"/>
    <w:multiLevelType w:val="multilevel"/>
    <w:tmpl w:val="FBA486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75BA1FFA"/>
    <w:multiLevelType w:val="multilevel"/>
    <w:tmpl w:val="D94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D190DA8"/>
    <w:multiLevelType w:val="multilevel"/>
    <w:tmpl w:val="0BC62C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D62CC4"/>
    <w:multiLevelType w:val="multilevel"/>
    <w:tmpl w:val="234C7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12"/>
  </w:num>
  <w:num w:numId="9">
    <w:abstractNumId w:val="22"/>
  </w:num>
  <w:num w:numId="10">
    <w:abstractNumId w:val="10"/>
  </w:num>
  <w:num w:numId="11">
    <w:abstractNumId w:val="20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8"/>
  </w:num>
  <w:num w:numId="22">
    <w:abstractNumId w:val="24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1"/>
  </w:num>
  <w:num w:numId="32">
    <w:abstractNumId w:val="28"/>
  </w:num>
  <w:num w:numId="33">
    <w:abstractNumId w:val="23"/>
  </w:num>
  <w:num w:numId="34">
    <w:abstractNumId w:val="25"/>
  </w:num>
  <w:num w:numId="35">
    <w:abstractNumId w:val="13"/>
  </w:num>
  <w:num w:numId="36">
    <w:abstractNumId w:val="8"/>
  </w:num>
  <w:num w:numId="37">
    <w:abstractNumId w:val="11"/>
  </w:num>
  <w:num w:numId="38">
    <w:abstractNumId w:val="30"/>
  </w:num>
  <w:num w:numId="39">
    <w:abstractNumId w:val="29"/>
  </w:num>
  <w:num w:numId="40">
    <w:abstractNumId w:val="19"/>
  </w:num>
  <w:num w:numId="41">
    <w:abstractNumId w:val="27"/>
  </w:num>
  <w:num w:numId="42">
    <w:abstractNumId w:val="18"/>
  </w:num>
  <w:num w:numId="43">
    <w:abstractNumId w:val="16"/>
  </w:num>
  <w:num w:numId="4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E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17ED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7269"/>
  <w14:defaultImageDpi w14:val="32767"/>
  <w15:chartTrackingRefBased/>
  <w15:docId w15:val="{9C710892-556A-4212-AAB3-80193A3A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1B17ED"/>
    <w:pPr>
      <w:spacing w:before="0" w:after="160" w:line="259" w:lineRule="auto"/>
    </w:pPr>
    <w:rPr>
      <w:sz w:val="22"/>
      <w:szCs w:val="22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1B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1B17ED"/>
  </w:style>
  <w:style w:type="character" w:customStyle="1" w:styleId="eop">
    <w:name w:val="eop"/>
    <w:basedOn w:val="DefaultParagraphFont"/>
    <w:rsid w:val="001B17ED"/>
  </w:style>
  <w:style w:type="character" w:customStyle="1" w:styleId="contextualspellingandgrammarerror">
    <w:name w:val="contextualspellingandgrammarerror"/>
    <w:basedOn w:val="DefaultParagraphFont"/>
    <w:rsid w:val="001B17ED"/>
  </w:style>
  <w:style w:type="paragraph" w:styleId="ListParagraph">
    <w:name w:val="List Paragraph"/>
    <w:basedOn w:val="Normal"/>
    <w:uiPriority w:val="34"/>
    <w:qFormat/>
    <w:rsid w:val="001B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andendolde\Downloads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07210FD6EE498556F699F961DBB0" ma:contentTypeVersion="13" ma:contentTypeDescription="Create a new document." ma:contentTypeScope="" ma:versionID="69c254c524083fda3565763193f8e9b7">
  <xsd:schema xmlns:xsd="http://www.w3.org/2001/XMLSchema" xmlns:xs="http://www.w3.org/2001/XMLSchema" xmlns:p="http://schemas.microsoft.com/office/2006/metadata/properties" xmlns:ns3="4f50c7c3-7e63-4109-ae8c-7528785cdfb4" xmlns:ns4="9e73cb25-4beb-4744-9ff2-2210bd12c42d" targetNamespace="http://schemas.microsoft.com/office/2006/metadata/properties" ma:root="true" ma:fieldsID="be1d5962216a80be401ba8efca72080b" ns3:_="" ns4:_="">
    <xsd:import namespace="4f50c7c3-7e63-4109-ae8c-7528785cdfb4"/>
    <xsd:import namespace="9e73cb25-4beb-4744-9ff2-2210bd12c4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c7c3-7e63-4109-ae8c-7528785cd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cb25-4beb-4744-9ff2-2210bd12c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4f50c7c3-7e63-4109-ae8c-7528785cdfb4"/>
    <ds:schemaRef ds:uri="9e73cb25-4beb-4744-9ff2-2210bd12c42d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CC4E-3143-4910-92AB-4F9CC9F38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0c7c3-7e63-4109-ae8c-7528785cdfb4"/>
    <ds:schemaRef ds:uri="9e73cb25-4beb-4744-9ff2-2210bd12c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3E1946-ADFA-4EC0-ABE9-559B58CC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Den Dolder</dc:creator>
  <cp:keywords/>
  <dc:description/>
  <cp:lastModifiedBy>Lisa Van Den Dolder</cp:lastModifiedBy>
  <cp:revision>1</cp:revision>
  <cp:lastPrinted>2019-09-30T07:42:00Z</cp:lastPrinted>
  <dcterms:created xsi:type="dcterms:W3CDTF">2020-05-19T07:27:00Z</dcterms:created>
  <dcterms:modified xsi:type="dcterms:W3CDTF">2020-05-19T07:28:00Z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0x01010028A407210FD6EE498556F699F961DBB0</vt:lpwstr>
  </property>
</Properties>
</file>