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936C" w14:textId="77777777" w:rsidR="008D235D" w:rsidRPr="00FD2454" w:rsidRDefault="008D235D"/>
    <w:p w14:paraId="45C79A2F" w14:textId="77777777" w:rsidR="00E9285D" w:rsidRPr="00FD2454" w:rsidRDefault="00E9285D">
      <w:p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Think like a Writer</w:t>
      </w:r>
    </w:p>
    <w:p w14:paraId="1572D1F9" w14:textId="77777777" w:rsidR="00E9285D" w:rsidRPr="00FD2454" w:rsidRDefault="00E9285D">
      <w:pPr>
        <w:rPr>
          <w:rFonts w:ascii="Open Sans" w:hAnsi="Open Sans" w:cs="Open Sans"/>
        </w:rPr>
      </w:pPr>
    </w:p>
    <w:p w14:paraId="70EDE936" w14:textId="56F1EB96" w:rsidR="00E9285D" w:rsidRPr="00FD2454" w:rsidRDefault="008C069C">
      <w:p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 xml:space="preserve">Using </w:t>
      </w:r>
      <w:r w:rsidR="004C66C5" w:rsidRPr="00FD2454">
        <w:rPr>
          <w:rFonts w:ascii="Open Sans" w:hAnsi="Open Sans" w:cs="Open Sans"/>
        </w:rPr>
        <w:t>conjunctions to compare and contrast ideas</w:t>
      </w:r>
      <w:r w:rsidR="00E9285D" w:rsidRPr="00FD2454">
        <w:rPr>
          <w:rFonts w:ascii="Open Sans" w:hAnsi="Open Sans" w:cs="Open Sans"/>
        </w:rPr>
        <w:t>:</w:t>
      </w:r>
    </w:p>
    <w:p w14:paraId="7218BFD0" w14:textId="31838582" w:rsidR="00DF4DF4" w:rsidRPr="00FD2454" w:rsidRDefault="00A50F42" w:rsidP="00DF4DF4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Conjunctions that compare and contrast are used in sentences and across sentences to link ideas that are similar or different.</w:t>
      </w:r>
    </w:p>
    <w:p w14:paraId="1DA59F66" w14:textId="75E0D75B" w:rsidR="00DC0356" w:rsidRPr="00FD2454" w:rsidRDefault="00DC0356" w:rsidP="00DF4DF4">
      <w:pPr>
        <w:rPr>
          <w:rFonts w:ascii="Open Sans" w:eastAsia="Times New Roman" w:hAnsi="Open Sans" w:cs="Open Sans"/>
          <w:lang w:eastAsia="en-GB"/>
        </w:rPr>
      </w:pPr>
    </w:p>
    <w:p w14:paraId="4DB2ACF4" w14:textId="604D2B1E" w:rsidR="00DC0356" w:rsidRPr="00FD2454" w:rsidRDefault="00DC0356" w:rsidP="00DF4DF4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Co</w:t>
      </w:r>
      <w:r w:rsidR="00D44F13" w:rsidRPr="00FD2454">
        <w:rPr>
          <w:rFonts w:ascii="Open Sans" w:eastAsia="Times New Roman" w:hAnsi="Open Sans" w:cs="Open Sans"/>
          <w:lang w:eastAsia="en-GB"/>
        </w:rPr>
        <w:t>mparing and co</w:t>
      </w:r>
      <w:r w:rsidRPr="00FD2454">
        <w:rPr>
          <w:rFonts w:ascii="Open Sans" w:eastAsia="Times New Roman" w:hAnsi="Open Sans" w:cs="Open Sans"/>
          <w:lang w:eastAsia="en-GB"/>
        </w:rPr>
        <w:t xml:space="preserve">ntrasting conjunctions </w:t>
      </w:r>
      <w:r w:rsidR="00D44F13" w:rsidRPr="00FD2454">
        <w:rPr>
          <w:rFonts w:ascii="Open Sans" w:eastAsia="Times New Roman" w:hAnsi="Open Sans" w:cs="Open Sans"/>
          <w:lang w:eastAsia="en-GB"/>
        </w:rPr>
        <w:t>include</w:t>
      </w:r>
      <w:r w:rsidRPr="00FD2454">
        <w:rPr>
          <w:rFonts w:ascii="Open Sans" w:eastAsia="Times New Roman" w:hAnsi="Open Sans" w:cs="Open Sans"/>
          <w:lang w:eastAsia="en-GB"/>
        </w:rPr>
        <w:t>:</w:t>
      </w:r>
    </w:p>
    <w:p w14:paraId="69CE5C9E" w14:textId="4C98D549" w:rsidR="00D358FA" w:rsidRPr="00FD2454" w:rsidRDefault="00D358FA" w:rsidP="00DC0356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but</w:t>
      </w:r>
    </w:p>
    <w:p w14:paraId="5FD843EC" w14:textId="39C586BA" w:rsidR="00DC0356" w:rsidRPr="00FD2454" w:rsidRDefault="00DC0356" w:rsidP="00DC0356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although</w:t>
      </w:r>
    </w:p>
    <w:p w14:paraId="76DA38B0" w14:textId="1E3B2AC3" w:rsidR="00DC0356" w:rsidRPr="00FD2454" w:rsidRDefault="00D358FA" w:rsidP="00DC0356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however</w:t>
      </w:r>
    </w:p>
    <w:p w14:paraId="00F6FF0A" w14:textId="33335C5C" w:rsidR="00D358FA" w:rsidRPr="00FD2454" w:rsidRDefault="00D358FA" w:rsidP="00F37A40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 xml:space="preserve">even though  </w:t>
      </w:r>
    </w:p>
    <w:p w14:paraId="546B067E" w14:textId="6210632D" w:rsidR="004A181D" w:rsidRPr="00FD2454" w:rsidRDefault="004A181D" w:rsidP="00F37A40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whereas</w:t>
      </w:r>
    </w:p>
    <w:p w14:paraId="3A8390DD" w14:textId="77777777" w:rsidR="00DF4DF4" w:rsidRPr="00FD2454" w:rsidRDefault="00DF4DF4" w:rsidP="00DF4DF4">
      <w:pPr>
        <w:rPr>
          <w:rFonts w:ascii="Open Sans" w:eastAsia="Times New Roman" w:hAnsi="Open Sans" w:cs="Open Sans"/>
          <w:lang w:eastAsia="en-GB"/>
        </w:rPr>
      </w:pPr>
    </w:p>
    <w:p w14:paraId="64594354" w14:textId="77777777" w:rsidR="00DF4DF4" w:rsidRPr="00FD2454" w:rsidRDefault="00DF4DF4" w:rsidP="00DF4DF4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E.g.</w:t>
      </w:r>
    </w:p>
    <w:p w14:paraId="4F78CD93" w14:textId="1BB5F55B" w:rsidR="00DF4DF4" w:rsidRPr="00FD2454" w:rsidRDefault="00435E46" w:rsidP="00DF4DF4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He likes tomatoes</w:t>
      </w:r>
      <w:r w:rsidR="00671841" w:rsidRPr="00FD2454">
        <w:rPr>
          <w:rFonts w:ascii="Open Sans" w:eastAsia="Times New Roman" w:hAnsi="Open Sans" w:cs="Open Sans"/>
          <w:lang w:eastAsia="en-GB"/>
        </w:rPr>
        <w:t>,</w:t>
      </w:r>
      <w:r w:rsidRPr="00FD2454">
        <w:rPr>
          <w:rFonts w:ascii="Open Sans" w:eastAsia="Times New Roman" w:hAnsi="Open Sans" w:cs="Open Sans"/>
          <w:lang w:eastAsia="en-GB"/>
        </w:rPr>
        <w:t xml:space="preserve"> but she doesn’t. </w:t>
      </w:r>
    </w:p>
    <w:p w14:paraId="29E3B02F" w14:textId="50EAC445" w:rsidR="00CE2682" w:rsidRPr="00FD2454" w:rsidRDefault="008D22C1" w:rsidP="004D03D2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He worked hard, although he still failed.</w:t>
      </w:r>
    </w:p>
    <w:p w14:paraId="1048BA31" w14:textId="03BE7646" w:rsidR="00CE2682" w:rsidRPr="00FD2454" w:rsidRDefault="00CE2682" w:rsidP="00DF4DF4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She felt ill</w:t>
      </w:r>
      <w:r w:rsidR="008D22C1" w:rsidRPr="00FD2454">
        <w:rPr>
          <w:rFonts w:ascii="Open Sans" w:eastAsia="Times New Roman" w:hAnsi="Open Sans" w:cs="Open Sans"/>
          <w:lang w:eastAsia="en-GB"/>
        </w:rPr>
        <w:t>, h</w:t>
      </w:r>
      <w:r w:rsidRPr="00FD2454">
        <w:rPr>
          <w:rFonts w:ascii="Open Sans" w:eastAsia="Times New Roman" w:hAnsi="Open Sans" w:cs="Open Sans"/>
          <w:lang w:eastAsia="en-GB"/>
        </w:rPr>
        <w:t xml:space="preserve">owever, she still went to work. </w:t>
      </w:r>
    </w:p>
    <w:p w14:paraId="348FAE34" w14:textId="08889FB6" w:rsidR="00EC05CF" w:rsidRPr="00FD2454" w:rsidRDefault="00EC05CF" w:rsidP="00DF4DF4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 xml:space="preserve">They </w:t>
      </w:r>
      <w:r w:rsidR="00F37A40" w:rsidRPr="00FD2454">
        <w:rPr>
          <w:rFonts w:ascii="Open Sans" w:eastAsia="Times New Roman" w:hAnsi="Open Sans" w:cs="Open Sans"/>
          <w:lang w:eastAsia="en-GB"/>
        </w:rPr>
        <w:t>enjoyed the trip, even though it rained.</w:t>
      </w:r>
    </w:p>
    <w:p w14:paraId="7C73F555" w14:textId="35ADC2F4" w:rsidR="001374D3" w:rsidRPr="00FD2454" w:rsidRDefault="00132C85" w:rsidP="00DF4DF4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Beef is a red meat</w:t>
      </w:r>
      <w:r w:rsidR="002B1495" w:rsidRPr="00FD2454">
        <w:rPr>
          <w:rFonts w:ascii="Open Sans" w:eastAsia="Times New Roman" w:hAnsi="Open Sans" w:cs="Open Sans"/>
          <w:lang w:eastAsia="en-GB"/>
        </w:rPr>
        <w:t>,</w:t>
      </w:r>
      <w:r w:rsidRPr="00FD2454">
        <w:rPr>
          <w:rFonts w:ascii="Open Sans" w:eastAsia="Times New Roman" w:hAnsi="Open Sans" w:cs="Open Sans"/>
          <w:lang w:eastAsia="en-GB"/>
        </w:rPr>
        <w:t xml:space="preserve"> whereas chicken i</w:t>
      </w:r>
      <w:r w:rsidR="00FD2454" w:rsidRPr="00FD2454">
        <w:rPr>
          <w:rFonts w:ascii="Open Sans" w:eastAsia="Times New Roman" w:hAnsi="Open Sans" w:cs="Open Sans"/>
          <w:lang w:eastAsia="en-GB"/>
        </w:rPr>
        <w:t>s</w:t>
      </w:r>
      <w:r w:rsidRPr="00FD2454">
        <w:rPr>
          <w:rFonts w:ascii="Open Sans" w:eastAsia="Times New Roman" w:hAnsi="Open Sans" w:cs="Open Sans"/>
          <w:lang w:eastAsia="en-GB"/>
        </w:rPr>
        <w:t xml:space="preserve"> white.</w:t>
      </w:r>
    </w:p>
    <w:p w14:paraId="77F94EBB" w14:textId="77777777" w:rsidR="00CE2682" w:rsidRPr="00FD2454" w:rsidRDefault="00CE2682" w:rsidP="00DF4DF4">
      <w:pPr>
        <w:rPr>
          <w:rFonts w:ascii="Open Sans" w:eastAsia="Times New Roman" w:hAnsi="Open Sans" w:cs="Open Sans"/>
          <w:lang w:eastAsia="en-GB"/>
        </w:rPr>
      </w:pPr>
    </w:p>
    <w:p w14:paraId="4BB6215B" w14:textId="0F5E2029" w:rsidR="00F37A40" w:rsidRDefault="00987F35" w:rsidP="00DF4DF4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The c</w:t>
      </w:r>
      <w:r w:rsidR="00D44F13" w:rsidRPr="00FD2454">
        <w:rPr>
          <w:rFonts w:ascii="Open Sans" w:eastAsia="Times New Roman" w:hAnsi="Open Sans" w:cs="Open Sans"/>
          <w:lang w:eastAsia="en-GB"/>
        </w:rPr>
        <w:t xml:space="preserve">omparing and contrasting conjunctions </w:t>
      </w:r>
      <w:r w:rsidR="00FD2454">
        <w:rPr>
          <w:rFonts w:ascii="Open Sans" w:eastAsia="Times New Roman" w:hAnsi="Open Sans" w:cs="Open Sans"/>
          <w:lang w:eastAsia="en-GB"/>
        </w:rPr>
        <w:t xml:space="preserve">‘although’, ‘even though’ and ‘whereas’ </w:t>
      </w:r>
      <w:r w:rsidR="00D44F13" w:rsidRPr="00FD2454">
        <w:rPr>
          <w:rFonts w:ascii="Open Sans" w:eastAsia="Times New Roman" w:hAnsi="Open Sans" w:cs="Open Sans"/>
          <w:lang w:eastAsia="en-GB"/>
        </w:rPr>
        <w:t xml:space="preserve">can be put at the start of </w:t>
      </w:r>
      <w:r w:rsidR="00BB1340">
        <w:rPr>
          <w:rFonts w:ascii="Open Sans" w:eastAsia="Times New Roman" w:hAnsi="Open Sans" w:cs="Open Sans"/>
          <w:lang w:eastAsia="en-GB"/>
        </w:rPr>
        <w:t xml:space="preserve">a </w:t>
      </w:r>
      <w:r w:rsidR="00D44F13" w:rsidRPr="00FD2454">
        <w:rPr>
          <w:rFonts w:ascii="Open Sans" w:eastAsia="Times New Roman" w:hAnsi="Open Sans" w:cs="Open Sans"/>
          <w:lang w:eastAsia="en-GB"/>
        </w:rPr>
        <w:t xml:space="preserve">sentence or in the middle of </w:t>
      </w:r>
      <w:r w:rsidR="00BB1340">
        <w:rPr>
          <w:rFonts w:ascii="Open Sans" w:eastAsia="Times New Roman" w:hAnsi="Open Sans" w:cs="Open Sans"/>
          <w:lang w:eastAsia="en-GB"/>
        </w:rPr>
        <w:t xml:space="preserve">a </w:t>
      </w:r>
      <w:r w:rsidR="00D44F13" w:rsidRPr="00FD2454">
        <w:rPr>
          <w:rFonts w:ascii="Open Sans" w:eastAsia="Times New Roman" w:hAnsi="Open Sans" w:cs="Open Sans"/>
          <w:lang w:eastAsia="en-GB"/>
        </w:rPr>
        <w:t xml:space="preserve">sentence to join two clauses. </w:t>
      </w:r>
    </w:p>
    <w:p w14:paraId="2904887B" w14:textId="2DF4AA61" w:rsidR="00263531" w:rsidRDefault="00263531" w:rsidP="00DF4DF4">
      <w:pPr>
        <w:rPr>
          <w:rFonts w:ascii="Open Sans" w:eastAsia="Times New Roman" w:hAnsi="Open Sans" w:cs="Open Sans"/>
          <w:lang w:eastAsia="en-GB"/>
        </w:rPr>
      </w:pPr>
    </w:p>
    <w:p w14:paraId="1E3920F5" w14:textId="091D98AB" w:rsidR="00263531" w:rsidRDefault="00263531" w:rsidP="00DF4DF4">
      <w:p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E.g.</w:t>
      </w:r>
    </w:p>
    <w:p w14:paraId="14B61D26" w14:textId="77777777" w:rsidR="00263531" w:rsidRPr="00FD2454" w:rsidRDefault="00263531" w:rsidP="004D03D2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 xml:space="preserve">He worked hard, although he still failed. = Although he worked hard, he still failed. </w:t>
      </w:r>
    </w:p>
    <w:p w14:paraId="7D02D016" w14:textId="77777777" w:rsidR="00263531" w:rsidRPr="00FD2454" w:rsidRDefault="00263531" w:rsidP="004D03D2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They enjoyed the trip, even though it rained. = Even though it rained, they enjoyed the trip.</w:t>
      </w:r>
    </w:p>
    <w:p w14:paraId="4F769EC7" w14:textId="08FC5A10" w:rsidR="00263531" w:rsidRPr="00FD2454" w:rsidRDefault="00777289" w:rsidP="00DF4DF4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 xml:space="preserve">Beef is a red meat, whereas chicken is white. = Whereas chicken is white, beef is a red meat. </w:t>
      </w:r>
    </w:p>
    <w:p w14:paraId="2B909740" w14:textId="77777777" w:rsidR="00DF4DF4" w:rsidRPr="00FD2454" w:rsidRDefault="00DF4DF4" w:rsidP="00DF4DF4">
      <w:pPr>
        <w:rPr>
          <w:rFonts w:ascii="Open Sans" w:eastAsia="Times New Roman" w:hAnsi="Open Sans" w:cs="Open Sans"/>
          <w:lang w:eastAsia="en-GB"/>
        </w:rPr>
      </w:pPr>
    </w:p>
    <w:p w14:paraId="65073935" w14:textId="0479EBFD" w:rsidR="00DF4DF4" w:rsidRPr="00FD2454" w:rsidRDefault="00DF4DF4" w:rsidP="00DF4DF4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 xml:space="preserve">We are going to use the bricks to create our own </w:t>
      </w:r>
      <w:r w:rsidR="00895EE8" w:rsidRPr="00FD2454">
        <w:rPr>
          <w:rFonts w:ascii="Open Sans" w:eastAsia="Times New Roman" w:hAnsi="Open Sans" w:cs="Open Sans"/>
          <w:lang w:eastAsia="en-GB"/>
        </w:rPr>
        <w:t>sentences with comparing and contrasting conjunctions, paying attention to whether the</w:t>
      </w:r>
      <w:r w:rsidR="00BB1340">
        <w:rPr>
          <w:rFonts w:ascii="Open Sans" w:eastAsia="Times New Roman" w:hAnsi="Open Sans" w:cs="Open Sans"/>
          <w:lang w:eastAsia="en-GB"/>
        </w:rPr>
        <w:t xml:space="preserve"> sentence can be made in more than one way</w:t>
      </w:r>
      <w:r w:rsidR="00895EE8" w:rsidRPr="00FD2454">
        <w:rPr>
          <w:rFonts w:ascii="Open Sans" w:eastAsia="Times New Roman" w:hAnsi="Open Sans" w:cs="Open Sans"/>
          <w:lang w:eastAsia="en-GB"/>
        </w:rPr>
        <w:t xml:space="preserve">. </w:t>
      </w:r>
    </w:p>
    <w:p w14:paraId="612A809E" w14:textId="77777777" w:rsidR="00E9285D" w:rsidRPr="00FD2454" w:rsidRDefault="00E9285D">
      <w:pPr>
        <w:rPr>
          <w:rFonts w:ascii="Open Sans" w:hAnsi="Open Sans" w:cs="Open Sans"/>
        </w:rPr>
      </w:pPr>
    </w:p>
    <w:p w14:paraId="3695097C" w14:textId="77777777" w:rsidR="00DB491A" w:rsidRPr="00FD2454" w:rsidRDefault="00B02189" w:rsidP="00E9285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Carefully, fold and t</w:t>
      </w:r>
      <w:r w:rsidR="00E9285D" w:rsidRPr="00FD2454">
        <w:rPr>
          <w:rFonts w:ascii="Open Sans" w:hAnsi="Open Sans" w:cs="Open Sans"/>
        </w:rPr>
        <w:t xml:space="preserve">ear </w:t>
      </w:r>
      <w:r w:rsidRPr="00FD2454">
        <w:rPr>
          <w:rFonts w:ascii="Open Sans" w:hAnsi="Open Sans" w:cs="Open Sans"/>
        </w:rPr>
        <w:t xml:space="preserve">apart </w:t>
      </w:r>
      <w:r w:rsidR="00DB491A" w:rsidRPr="00FD2454">
        <w:rPr>
          <w:rFonts w:ascii="Open Sans" w:hAnsi="Open Sans" w:cs="Open Sans"/>
        </w:rPr>
        <w:t>the tickets from the A4 sheet</w:t>
      </w:r>
      <w:r w:rsidR="00D53BFF" w:rsidRPr="00FD2454">
        <w:rPr>
          <w:rFonts w:ascii="Open Sans" w:hAnsi="Open Sans" w:cs="Open Sans"/>
        </w:rPr>
        <w:t xml:space="preserve"> or write your own fragments.</w:t>
      </w:r>
    </w:p>
    <w:p w14:paraId="0E99BCF5" w14:textId="77777777" w:rsidR="00DB491A" w:rsidRPr="00FD2454" w:rsidRDefault="00DB491A" w:rsidP="00DB491A">
      <w:pPr>
        <w:pStyle w:val="ListParagraph"/>
        <w:rPr>
          <w:rFonts w:ascii="Open Sans" w:hAnsi="Open Sans" w:cs="Open Sans"/>
        </w:rPr>
      </w:pPr>
    </w:p>
    <w:p w14:paraId="3AF2AD7D" w14:textId="7B360E80" w:rsidR="00E9285D" w:rsidRPr="00FD2454" w:rsidRDefault="001A6B1D" w:rsidP="00E9285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Cho</w:t>
      </w:r>
      <w:r w:rsidR="00581C9A" w:rsidRPr="00FD2454">
        <w:rPr>
          <w:rFonts w:ascii="Open Sans" w:hAnsi="Open Sans" w:cs="Open Sans"/>
        </w:rPr>
        <w:t>o</w:t>
      </w:r>
      <w:r w:rsidRPr="00FD2454">
        <w:rPr>
          <w:rFonts w:ascii="Open Sans" w:hAnsi="Open Sans" w:cs="Open Sans"/>
        </w:rPr>
        <w:t>se</w:t>
      </w:r>
      <w:r w:rsidR="00581C9A" w:rsidRPr="00FD2454">
        <w:rPr>
          <w:rFonts w:ascii="Open Sans" w:hAnsi="Open Sans" w:cs="Open Sans"/>
        </w:rPr>
        <w:t xml:space="preserve"> one</w:t>
      </w:r>
      <w:r w:rsidRPr="00FD2454">
        <w:rPr>
          <w:rFonts w:ascii="Open Sans" w:hAnsi="Open Sans" w:cs="Open Sans"/>
        </w:rPr>
        <w:t xml:space="preserve"> brick colour for </w:t>
      </w:r>
      <w:r w:rsidR="00D53BFF" w:rsidRPr="00FD2454">
        <w:rPr>
          <w:rFonts w:ascii="Open Sans" w:hAnsi="Open Sans" w:cs="Open Sans"/>
        </w:rPr>
        <w:t xml:space="preserve">the first </w:t>
      </w:r>
      <w:r w:rsidR="00DF4DF4" w:rsidRPr="00FD2454">
        <w:rPr>
          <w:rFonts w:ascii="Open Sans" w:hAnsi="Open Sans" w:cs="Open Sans"/>
        </w:rPr>
        <w:t>fragment</w:t>
      </w:r>
      <w:r w:rsidRPr="00FD2454">
        <w:rPr>
          <w:rFonts w:ascii="Open Sans" w:hAnsi="Open Sans" w:cs="Open Sans"/>
        </w:rPr>
        <w:t xml:space="preserve"> and </w:t>
      </w:r>
      <w:r w:rsidR="00581C9A" w:rsidRPr="00FD2454">
        <w:rPr>
          <w:rFonts w:ascii="Open Sans" w:hAnsi="Open Sans" w:cs="Open Sans"/>
        </w:rPr>
        <w:t xml:space="preserve">one for the </w:t>
      </w:r>
      <w:r w:rsidR="00D53BFF" w:rsidRPr="00FD2454">
        <w:rPr>
          <w:rFonts w:ascii="Open Sans" w:hAnsi="Open Sans" w:cs="Open Sans"/>
        </w:rPr>
        <w:t>second fragment</w:t>
      </w:r>
      <w:r w:rsidR="00DB491A" w:rsidRPr="00FD2454">
        <w:rPr>
          <w:rFonts w:ascii="Open Sans" w:hAnsi="Open Sans" w:cs="Open Sans"/>
        </w:rPr>
        <w:t xml:space="preserve">. </w:t>
      </w:r>
      <w:r w:rsidR="00710DF7">
        <w:rPr>
          <w:rFonts w:ascii="Open Sans" w:hAnsi="Open Sans" w:cs="Open Sans"/>
        </w:rPr>
        <w:t>U</w:t>
      </w:r>
      <w:r w:rsidR="00D53BFF" w:rsidRPr="00FD2454">
        <w:rPr>
          <w:rFonts w:ascii="Open Sans" w:hAnsi="Open Sans" w:cs="Open Sans"/>
        </w:rPr>
        <w:t>se another colour for the</w:t>
      </w:r>
      <w:r w:rsidR="00710DF7">
        <w:rPr>
          <w:rFonts w:ascii="Open Sans" w:hAnsi="Open Sans" w:cs="Open Sans"/>
        </w:rPr>
        <w:t xml:space="preserve"> conjunction</w:t>
      </w:r>
      <w:r w:rsidR="00DB491A" w:rsidRPr="00FD2454">
        <w:rPr>
          <w:rFonts w:ascii="Open Sans" w:hAnsi="Open Sans" w:cs="Open Sans"/>
        </w:rPr>
        <w:t>.</w:t>
      </w:r>
    </w:p>
    <w:p w14:paraId="0AF66DE1" w14:textId="77777777" w:rsidR="00DB491A" w:rsidRPr="00FD2454" w:rsidRDefault="00DB491A" w:rsidP="00DB491A">
      <w:pPr>
        <w:rPr>
          <w:rFonts w:ascii="Open Sans" w:hAnsi="Open Sans" w:cs="Open Sans"/>
        </w:rPr>
      </w:pPr>
    </w:p>
    <w:p w14:paraId="2AE1FF92" w14:textId="2C21C1EB" w:rsidR="00DB491A" w:rsidRPr="00FD2454" w:rsidRDefault="00DB491A" w:rsidP="00E9285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Co</w:t>
      </w:r>
      <w:r w:rsidR="00D53BFF" w:rsidRPr="00FD2454">
        <w:rPr>
          <w:rFonts w:ascii="Open Sans" w:hAnsi="Open Sans" w:cs="Open Sans"/>
        </w:rPr>
        <w:t>mbine</w:t>
      </w:r>
      <w:r w:rsidRPr="00FD2454">
        <w:rPr>
          <w:rFonts w:ascii="Open Sans" w:hAnsi="Open Sans" w:cs="Open Sans"/>
        </w:rPr>
        <w:t xml:space="preserve"> </w:t>
      </w:r>
      <w:r w:rsidR="00D53BFF" w:rsidRPr="00FD2454">
        <w:rPr>
          <w:rFonts w:ascii="Open Sans" w:hAnsi="Open Sans" w:cs="Open Sans"/>
        </w:rPr>
        <w:t>the</w:t>
      </w:r>
      <w:r w:rsidRPr="00FD2454">
        <w:rPr>
          <w:rFonts w:ascii="Open Sans" w:hAnsi="Open Sans" w:cs="Open Sans"/>
        </w:rPr>
        <w:t xml:space="preserve"> bricks together to make grammatically correct sentence</w:t>
      </w:r>
      <w:r w:rsidR="00D53BFF" w:rsidRPr="00FD2454">
        <w:rPr>
          <w:rFonts w:ascii="Open Sans" w:hAnsi="Open Sans" w:cs="Open Sans"/>
        </w:rPr>
        <w:t>s</w:t>
      </w:r>
      <w:r w:rsidR="00710DF7">
        <w:rPr>
          <w:rFonts w:ascii="Open Sans" w:hAnsi="Open Sans" w:cs="Open Sans"/>
        </w:rPr>
        <w:t xml:space="preserve"> with contrasting or comparing conjunctions</w:t>
      </w:r>
      <w:r w:rsidR="00D53BFF" w:rsidRPr="00FD2454">
        <w:rPr>
          <w:rFonts w:ascii="Open Sans" w:hAnsi="Open Sans" w:cs="Open Sans"/>
        </w:rPr>
        <w:t>.</w:t>
      </w:r>
      <w:r w:rsidRPr="00FD2454">
        <w:rPr>
          <w:rFonts w:ascii="Open Sans" w:hAnsi="Open Sans" w:cs="Open Sans"/>
        </w:rPr>
        <w:t xml:space="preserve"> </w:t>
      </w:r>
    </w:p>
    <w:p w14:paraId="3B164BAC" w14:textId="77777777" w:rsidR="00DB491A" w:rsidRPr="00FD2454" w:rsidRDefault="009670AD" w:rsidP="00DB491A">
      <w:pPr>
        <w:pStyle w:val="ListParagraph"/>
        <w:rPr>
          <w:rFonts w:ascii="Open Sans" w:hAnsi="Open Sans" w:cs="Open Sans"/>
        </w:rPr>
      </w:pPr>
      <w:r w:rsidRPr="00FD2454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9FB398" wp14:editId="3C012248">
                <wp:simplePos x="0" y="0"/>
                <wp:positionH relativeFrom="column">
                  <wp:posOffset>2980055</wp:posOffset>
                </wp:positionH>
                <wp:positionV relativeFrom="paragraph">
                  <wp:posOffset>165100</wp:posOffset>
                </wp:positionV>
                <wp:extent cx="1240790" cy="773430"/>
                <wp:effectExtent l="0" t="0" r="3810" b="127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790" cy="773430"/>
                          <a:chOff x="0" y="0"/>
                          <a:chExt cx="1240790" cy="773430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90" cy="77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Text Box 92"/>
                        <wps:cNvSpPr txBox="1"/>
                        <wps:spPr>
                          <a:xfrm>
                            <a:off x="97002" y="174172"/>
                            <a:ext cx="1054463" cy="53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344C0C" w14:textId="536F3138" w:rsidR="00D53BFF" w:rsidRPr="009670AD" w:rsidRDefault="00FA626D" w:rsidP="00D53BFF">
                              <w:pPr>
                                <w:jc w:val="center"/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I felt unwell.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FB398" id="Group 90" o:spid="_x0000_s1026" style="position:absolute;left:0;text-align:left;margin-left:234.65pt;margin-top:13pt;width:97.7pt;height:60.9pt;z-index:251660288" coordsize="12407,77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width:12407;height:77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8" type="#_x0000_t202" style="position:absolute;left:970;top:1741;width:10544;height:5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VSN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" filled="f" stroked="f">
                  <v:textbox>
                    <w:txbxContent>
                      <w:p w14:paraId="3E344C0C" w14:textId="536F3138" w:rsidR="00D53BFF" w:rsidRPr="009670AD" w:rsidRDefault="00FA626D" w:rsidP="00D53BFF">
                        <w:pPr>
                          <w:jc w:val="center"/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  <w:t>I felt unwell.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D2454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B5EA82" wp14:editId="2E199031">
                <wp:simplePos x="0" y="0"/>
                <wp:positionH relativeFrom="column">
                  <wp:posOffset>1711688</wp:posOffset>
                </wp:positionH>
                <wp:positionV relativeFrom="paragraph">
                  <wp:posOffset>162560</wp:posOffset>
                </wp:positionV>
                <wp:extent cx="1268095" cy="786765"/>
                <wp:effectExtent l="0" t="0" r="1905" b="63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095" cy="786765"/>
                          <a:chOff x="0" y="0"/>
                          <a:chExt cx="1268095" cy="786765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78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Text Box 74"/>
                        <wps:cNvSpPr txBox="1"/>
                        <wps:spPr>
                          <a:xfrm>
                            <a:off x="133530" y="187718"/>
                            <a:ext cx="1038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D7551" w14:textId="4BBA0FE8" w:rsidR="009670AD" w:rsidRPr="00FA626D" w:rsidRDefault="00FA626D" w:rsidP="009670AD">
                              <w:pPr>
                                <w:jc w:val="center"/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FA626D"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ven though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5EA82" id="Group 72" o:spid="_x0000_s1029" style="position:absolute;left:0;text-align:left;margin-left:134.8pt;margin-top:12.8pt;width:99.85pt;height:61.95pt;z-index:251662336;mso-height-relative:margin" coordsize="12680,78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">
                <v:shape id="Picture 73" o:spid="_x0000_s1030" type="#_x0000_t75" style="position:absolute;width:12680;height:78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">
                  <v:imagedata r:id="rId10" o:title=""/>
                </v:shape>
                <v:shape id="Text Box 74" o:spid="_x0000_s1031" type="#_x0000_t202" style="position:absolute;left:1335;top:1877;width:10382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I+Y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" filled="f" stroked="f">
                  <v:textbox>
                    <w:txbxContent>
                      <w:p w14:paraId="3FFD7551" w14:textId="4BBA0FE8" w:rsidR="009670AD" w:rsidRPr="00FA626D" w:rsidRDefault="00FA626D" w:rsidP="009670AD">
                        <w:pPr>
                          <w:jc w:val="center"/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 w:rsidRPr="00FA626D"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  <w:t>ven though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3BFF" w:rsidRPr="00FD2454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25A2CE" wp14:editId="4DA78156">
                <wp:simplePos x="0" y="0"/>
                <wp:positionH relativeFrom="column">
                  <wp:posOffset>457200</wp:posOffset>
                </wp:positionH>
                <wp:positionV relativeFrom="paragraph">
                  <wp:posOffset>159839</wp:posOffset>
                </wp:positionV>
                <wp:extent cx="1254760" cy="779145"/>
                <wp:effectExtent l="0" t="0" r="254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779145"/>
                          <a:chOff x="0" y="0"/>
                          <a:chExt cx="1254760" cy="779145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779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Text Box 71"/>
                        <wps:cNvSpPr txBox="1"/>
                        <wps:spPr>
                          <a:xfrm>
                            <a:off x="169333" y="115873"/>
                            <a:ext cx="946454" cy="55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125446" w14:textId="4C697EEB" w:rsidR="00D53BFF" w:rsidRPr="00D53BFF" w:rsidRDefault="009C1C99" w:rsidP="00D53BFF">
                              <w:pPr>
                                <w:jc w:val="center"/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I went to school today</w:t>
                              </w:r>
                              <w:r w:rsidR="00FA626D"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5A2CE" id="Group 69" o:spid="_x0000_s1032" style="position:absolute;left:0;text-align:left;margin-left:36pt;margin-top:12.6pt;width:98.8pt;height:61.35pt;z-index:251659264;mso-height-relative:margin" coordsize="12547,77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">
                <v:shape id="Picture 70" o:spid="_x0000_s1033" type="#_x0000_t75" style="position:absolute;width:12547;height:77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">
                  <v:imagedata r:id="rId12" o:title=""/>
                </v:shape>
                <v:shape id="Text Box 71" o:spid="_x0000_s1034" type="#_x0000_t202" style="position:absolute;left:1693;top:1158;width:9464;height:5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50125446" w14:textId="4C697EEB" w:rsidR="00D53BFF" w:rsidRPr="00D53BFF" w:rsidRDefault="009C1C99" w:rsidP="00D53BFF">
                        <w:pPr>
                          <w:jc w:val="center"/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  <w:t>I went to school today</w:t>
                        </w:r>
                        <w:r w:rsidR="00FA626D"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61D1D6" w14:textId="77777777" w:rsidR="00DB491A" w:rsidRPr="00FD2454" w:rsidRDefault="00DB491A" w:rsidP="00DB491A">
      <w:p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 xml:space="preserve">E.g. </w:t>
      </w:r>
    </w:p>
    <w:p w14:paraId="00BBDC1B" w14:textId="77777777" w:rsidR="00D53BFF" w:rsidRPr="00FD2454" w:rsidRDefault="00D53BFF" w:rsidP="00DB491A">
      <w:pPr>
        <w:rPr>
          <w:rFonts w:ascii="Open Sans" w:hAnsi="Open Sans" w:cs="Open Sans"/>
        </w:rPr>
      </w:pPr>
    </w:p>
    <w:p w14:paraId="41F7B7B9" w14:textId="77777777" w:rsidR="00D53BFF" w:rsidRPr="00FD2454" w:rsidRDefault="00D53BFF" w:rsidP="00DB491A">
      <w:pPr>
        <w:rPr>
          <w:rFonts w:ascii="Open Sans" w:hAnsi="Open Sans" w:cs="Open Sans"/>
        </w:rPr>
      </w:pPr>
    </w:p>
    <w:p w14:paraId="57500BB9" w14:textId="26192E23" w:rsidR="00144400" w:rsidRPr="00FD2454" w:rsidRDefault="00710DF7" w:rsidP="00DB491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</w:p>
    <w:p w14:paraId="34DEA381" w14:textId="6DA17C32" w:rsidR="00144400" w:rsidRPr="00FD2454" w:rsidRDefault="00144400" w:rsidP="00144400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Create as many different combinations as you can</w:t>
      </w:r>
      <w:r w:rsidR="00710DF7">
        <w:rPr>
          <w:rFonts w:ascii="Open Sans" w:hAnsi="Open Sans" w:cs="Open Sans"/>
        </w:rPr>
        <w:t xml:space="preserve">. Work out </w:t>
      </w:r>
      <w:r w:rsidRPr="00FD2454">
        <w:rPr>
          <w:rFonts w:ascii="Open Sans" w:hAnsi="Open Sans" w:cs="Open Sans"/>
        </w:rPr>
        <w:t xml:space="preserve">which </w:t>
      </w:r>
      <w:r w:rsidR="009670AD" w:rsidRPr="00FD2454">
        <w:rPr>
          <w:rFonts w:ascii="Open Sans" w:hAnsi="Open Sans" w:cs="Open Sans"/>
        </w:rPr>
        <w:t>sentence</w:t>
      </w:r>
      <w:r w:rsidRPr="00FD2454">
        <w:rPr>
          <w:rFonts w:ascii="Open Sans" w:hAnsi="Open Sans" w:cs="Open Sans"/>
        </w:rPr>
        <w:t xml:space="preserve">s work the best. </w:t>
      </w:r>
    </w:p>
    <w:p w14:paraId="5C3369E6" w14:textId="77777777" w:rsidR="00144400" w:rsidRPr="00FD2454" w:rsidRDefault="00144400" w:rsidP="00144400">
      <w:pPr>
        <w:pStyle w:val="ListParagraph"/>
        <w:rPr>
          <w:rFonts w:ascii="Open Sans" w:hAnsi="Open Sans" w:cs="Open Sans"/>
        </w:rPr>
      </w:pPr>
    </w:p>
    <w:p w14:paraId="3B7274D2" w14:textId="77777777" w:rsidR="00144400" w:rsidRPr="00FD2454" w:rsidRDefault="00144400" w:rsidP="00144400">
      <w:pPr>
        <w:pStyle w:val="ListParagraph"/>
        <w:rPr>
          <w:rFonts w:ascii="Open Sans" w:hAnsi="Open Sans" w:cs="Open Sans"/>
          <w:b/>
          <w:bCs/>
        </w:rPr>
      </w:pPr>
      <w:r w:rsidRPr="00FD2454">
        <w:rPr>
          <w:rFonts w:ascii="Open Sans" w:hAnsi="Open Sans" w:cs="Open Sans"/>
          <w:b/>
          <w:bCs/>
        </w:rPr>
        <w:t>Extension Activity</w:t>
      </w:r>
    </w:p>
    <w:p w14:paraId="30F87515" w14:textId="77777777" w:rsidR="00144400" w:rsidRPr="00FD2454" w:rsidRDefault="00144400" w:rsidP="00144400">
      <w:pPr>
        <w:pStyle w:val="ListParagraph"/>
        <w:rPr>
          <w:rFonts w:ascii="Open Sans" w:hAnsi="Open Sans" w:cs="Open Sans"/>
        </w:rPr>
      </w:pPr>
    </w:p>
    <w:p w14:paraId="46B06378" w14:textId="77777777" w:rsidR="00144400" w:rsidRPr="00FD2454" w:rsidRDefault="00144400" w:rsidP="00144400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lastRenderedPageBreak/>
        <w:t>Use the miniature whiteboards to create your own sentences (adults can scribe if needed).</w:t>
      </w:r>
    </w:p>
    <w:p w14:paraId="2257EF68" w14:textId="64E49A02" w:rsidR="00144400" w:rsidRPr="00FD2454" w:rsidRDefault="009670AD" w:rsidP="00E13A4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Experiment with the fragments</w:t>
      </w:r>
      <w:r w:rsidR="00E13A43">
        <w:rPr>
          <w:rFonts w:ascii="Open Sans" w:hAnsi="Open Sans" w:cs="Open Sans"/>
        </w:rPr>
        <w:t>. W</w:t>
      </w:r>
      <w:r w:rsidR="00EA0306">
        <w:rPr>
          <w:rFonts w:ascii="Open Sans" w:hAnsi="Open Sans" w:cs="Open Sans"/>
        </w:rPr>
        <w:t>hich sentences can be reordered to put the conjunction at the start</w:t>
      </w:r>
      <w:r w:rsidR="00E13A43">
        <w:rPr>
          <w:rFonts w:ascii="Open Sans" w:hAnsi="Open Sans" w:cs="Open Sans"/>
        </w:rPr>
        <w:t>?</w:t>
      </w:r>
      <w:r w:rsidR="00EA0306" w:rsidRPr="00FD2454">
        <w:rPr>
          <w:rFonts w:ascii="Open Sans" w:hAnsi="Open Sans" w:cs="Open Sans"/>
        </w:rPr>
        <w:t xml:space="preserve"> </w:t>
      </w:r>
    </w:p>
    <w:p w14:paraId="22883FA0" w14:textId="77777777" w:rsidR="00144400" w:rsidRPr="00FD2454" w:rsidRDefault="00144400" w:rsidP="00144400">
      <w:pPr>
        <w:rPr>
          <w:rFonts w:ascii="Open Sans" w:hAnsi="Open Sans" w:cs="Open Sans"/>
        </w:rPr>
      </w:pPr>
    </w:p>
    <w:p w14:paraId="5FFDA49B" w14:textId="77777777" w:rsidR="00144400" w:rsidRPr="00FD2454" w:rsidRDefault="00144400" w:rsidP="00144400">
      <w:p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Key Questions:</w:t>
      </w:r>
    </w:p>
    <w:p w14:paraId="20A0B317" w14:textId="1FD5C171" w:rsidR="00144400" w:rsidRPr="00FD2454" w:rsidRDefault="00144400" w:rsidP="0014440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 xml:space="preserve">What </w:t>
      </w:r>
      <w:r w:rsidR="00E13A43">
        <w:rPr>
          <w:rFonts w:ascii="Open Sans" w:hAnsi="Open Sans" w:cs="Open Sans"/>
        </w:rPr>
        <w:t>are the conjunctions for comparing and contrasting</w:t>
      </w:r>
      <w:r w:rsidRPr="00FD2454">
        <w:rPr>
          <w:rFonts w:ascii="Open Sans" w:hAnsi="Open Sans" w:cs="Open Sans"/>
        </w:rPr>
        <w:t>?</w:t>
      </w:r>
    </w:p>
    <w:p w14:paraId="50033898" w14:textId="79C807E7" w:rsidR="00144400" w:rsidRPr="00FD2454" w:rsidRDefault="00E13A43" w:rsidP="0014440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Which comparing and contrasting conjunctions can go at the start and in the middle of sentences</w:t>
      </w:r>
      <w:r w:rsidR="00144400" w:rsidRPr="00FD2454">
        <w:rPr>
          <w:rFonts w:ascii="Open Sans" w:hAnsi="Open Sans" w:cs="Open Sans"/>
        </w:rPr>
        <w:t>?</w:t>
      </w:r>
    </w:p>
    <w:p w14:paraId="269F04C0" w14:textId="14B68050" w:rsidR="00144400" w:rsidRPr="00FD2454" w:rsidRDefault="009670AD" w:rsidP="0014440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 xml:space="preserve">Did you use any </w:t>
      </w:r>
      <w:r w:rsidR="00E13A43">
        <w:rPr>
          <w:rFonts w:ascii="Open Sans" w:hAnsi="Open Sans" w:cs="Open Sans"/>
        </w:rPr>
        <w:t>comparing and contrasting conjunctions</w:t>
      </w:r>
      <w:r w:rsidRPr="00FD2454">
        <w:rPr>
          <w:rFonts w:ascii="Open Sans" w:hAnsi="Open Sans" w:cs="Open Sans"/>
        </w:rPr>
        <w:t xml:space="preserve"> throughout the day</w:t>
      </w:r>
      <w:r w:rsidR="00144400" w:rsidRPr="00FD2454">
        <w:rPr>
          <w:rFonts w:ascii="Open Sans" w:hAnsi="Open Sans" w:cs="Open Sans"/>
        </w:rPr>
        <w:t>?</w:t>
      </w:r>
    </w:p>
    <w:p w14:paraId="3D85F1F2" w14:textId="77777777" w:rsidR="00144400" w:rsidRPr="00FD2454" w:rsidRDefault="00144400" w:rsidP="00144400">
      <w:pPr>
        <w:pStyle w:val="ListParagraph"/>
        <w:rPr>
          <w:rFonts w:ascii="Open Sans" w:hAnsi="Open Sans" w:cs="Open Sans"/>
        </w:rPr>
      </w:pPr>
    </w:p>
    <w:sectPr w:rsidR="00144400" w:rsidRPr="00FD2454" w:rsidSect="00E9285D">
      <w:head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D6AC" w14:textId="77777777" w:rsidR="00702F9E" w:rsidRDefault="00702F9E" w:rsidP="00E9285D">
      <w:r>
        <w:separator/>
      </w:r>
    </w:p>
  </w:endnote>
  <w:endnote w:type="continuationSeparator" w:id="0">
    <w:p w14:paraId="5120E30E" w14:textId="77777777" w:rsidR="00702F9E" w:rsidRDefault="00702F9E" w:rsidP="00E9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eworthy Light">
    <w:altName w:val="Segoe UI Historic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A8ADF" w14:textId="77777777" w:rsidR="00702F9E" w:rsidRDefault="00702F9E" w:rsidP="00E9285D">
      <w:r>
        <w:separator/>
      </w:r>
    </w:p>
  </w:footnote>
  <w:footnote w:type="continuationSeparator" w:id="0">
    <w:p w14:paraId="4338827A" w14:textId="77777777" w:rsidR="00702F9E" w:rsidRDefault="00702F9E" w:rsidP="00E9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E89D" w14:textId="77777777" w:rsidR="00E9285D" w:rsidRDefault="00E9285D">
    <w:pPr>
      <w:pStyle w:val="Header"/>
    </w:pPr>
    <w:r>
      <w:rPr>
        <w:noProof/>
      </w:rPr>
      <w:drawing>
        <wp:inline distT="0" distB="0" distL="0" distR="0" wp14:anchorId="2CDFFDDC" wp14:editId="281ABBBD">
          <wp:extent cx="938893" cy="48318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170" cy="52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285D">
      <w:rPr>
        <w:noProof/>
      </w:rPr>
      <w:drawing>
        <wp:inline distT="0" distB="0" distL="0" distR="0" wp14:anchorId="24A0FAD5" wp14:editId="4EC3878F">
          <wp:extent cx="6642100" cy="457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19843" cy="6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331CE"/>
    <w:multiLevelType w:val="hybridMultilevel"/>
    <w:tmpl w:val="0CBCE042"/>
    <w:lvl w:ilvl="0" w:tplc="D018CF22">
      <w:start w:val="1"/>
      <w:numFmt w:val="lowerLetter"/>
      <w:lvlText w:val="%1)"/>
      <w:lvlJc w:val="left"/>
      <w:pPr>
        <w:ind w:left="785" w:hanging="360"/>
      </w:pPr>
      <w:rPr>
        <w:rFonts w:ascii="Open Sans" w:eastAsiaTheme="minorHAnsi" w:hAnsi="Open Sans" w:cs="Open Sans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602E72"/>
    <w:multiLevelType w:val="hybridMultilevel"/>
    <w:tmpl w:val="FA9E45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FE2D82"/>
    <w:multiLevelType w:val="hybridMultilevel"/>
    <w:tmpl w:val="18B688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CD"/>
    <w:rsid w:val="00132C85"/>
    <w:rsid w:val="001374D3"/>
    <w:rsid w:val="00144400"/>
    <w:rsid w:val="001A6B1D"/>
    <w:rsid w:val="001E6C59"/>
    <w:rsid w:val="00263531"/>
    <w:rsid w:val="002B1495"/>
    <w:rsid w:val="00311524"/>
    <w:rsid w:val="003E56BD"/>
    <w:rsid w:val="00435E46"/>
    <w:rsid w:val="004A181D"/>
    <w:rsid w:val="004C66C5"/>
    <w:rsid w:val="00581C9A"/>
    <w:rsid w:val="00593F34"/>
    <w:rsid w:val="005974B9"/>
    <w:rsid w:val="00671841"/>
    <w:rsid w:val="00702F9E"/>
    <w:rsid w:val="00710DF7"/>
    <w:rsid w:val="00777289"/>
    <w:rsid w:val="00895EE8"/>
    <w:rsid w:val="008C069C"/>
    <w:rsid w:val="008D22C1"/>
    <w:rsid w:val="008D235D"/>
    <w:rsid w:val="009670AD"/>
    <w:rsid w:val="00987F35"/>
    <w:rsid w:val="009C1C99"/>
    <w:rsid w:val="009D3443"/>
    <w:rsid w:val="00A3694F"/>
    <w:rsid w:val="00A50F42"/>
    <w:rsid w:val="00AD0267"/>
    <w:rsid w:val="00B02189"/>
    <w:rsid w:val="00BB1340"/>
    <w:rsid w:val="00C7452E"/>
    <w:rsid w:val="00C94C93"/>
    <w:rsid w:val="00CE2682"/>
    <w:rsid w:val="00D358FA"/>
    <w:rsid w:val="00D35FCD"/>
    <w:rsid w:val="00D44F13"/>
    <w:rsid w:val="00D53BFF"/>
    <w:rsid w:val="00DB491A"/>
    <w:rsid w:val="00DC0356"/>
    <w:rsid w:val="00DF4DF4"/>
    <w:rsid w:val="00E13A43"/>
    <w:rsid w:val="00E266D3"/>
    <w:rsid w:val="00E9285D"/>
    <w:rsid w:val="00EA0306"/>
    <w:rsid w:val="00EC05CF"/>
    <w:rsid w:val="00F37A40"/>
    <w:rsid w:val="00FA626D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5F0C"/>
  <w15:chartTrackingRefBased/>
  <w15:docId w15:val="{672924C8-8570-E240-9506-041A7AA5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5D"/>
  </w:style>
  <w:style w:type="paragraph" w:styleId="Footer">
    <w:name w:val="footer"/>
    <w:basedOn w:val="Normal"/>
    <w:link w:val="FooterChar"/>
    <w:uiPriority w:val="99"/>
    <w:unhideWhenUsed/>
    <w:rsid w:val="00E92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85D"/>
  </w:style>
  <w:style w:type="paragraph" w:styleId="ListParagraph">
    <w:name w:val="List Paragraph"/>
    <w:basedOn w:val="Normal"/>
    <w:uiPriority w:val="34"/>
    <w:qFormat/>
    <w:rsid w:val="00E9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main/Downloads/1.1%20Conjun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1.1%20Conjunctions.dotx</Template>
  <TotalTime>22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Trethewy</cp:lastModifiedBy>
  <cp:revision>29</cp:revision>
  <cp:lastPrinted>2020-03-23T10:42:00Z</cp:lastPrinted>
  <dcterms:created xsi:type="dcterms:W3CDTF">2020-03-30T01:28:00Z</dcterms:created>
  <dcterms:modified xsi:type="dcterms:W3CDTF">2020-03-30T06:30:00Z</dcterms:modified>
</cp:coreProperties>
</file>