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3BBA" w14:textId="77777777" w:rsidR="00CD5AAB" w:rsidRPr="008C2F67" w:rsidRDefault="00CD5AAB" w:rsidP="00CD5AAB">
      <w:pPr>
        <w:spacing w:after="120"/>
        <w:jc w:val="center"/>
        <w:rPr>
          <w:rFonts w:ascii="Trebuchet MS" w:eastAsia="Trebuchet MS" w:hAnsi="Trebuchet MS" w:cs="Trebuchet MS"/>
          <w:b/>
          <w:i/>
          <w:sz w:val="22"/>
          <w:szCs w:val="22"/>
          <w:lang w:val="es-ES"/>
        </w:rPr>
      </w:pPr>
      <w:proofErr w:type="spellStart"/>
      <w:r w:rsidRPr="008C2F67">
        <w:rPr>
          <w:rFonts w:ascii="Trebuchet MS" w:eastAsia="Trebuchet MS" w:hAnsi="Trebuchet MS" w:cs="Trebuchet MS"/>
          <w:b/>
          <w:i/>
          <w:sz w:val="22"/>
          <w:szCs w:val="22"/>
          <w:lang w:val="es-ES"/>
        </w:rPr>
        <w:t>World</w:t>
      </w:r>
      <w:proofErr w:type="spellEnd"/>
      <w:r w:rsidRPr="008C2F67">
        <w:rPr>
          <w:rFonts w:ascii="Trebuchet MS" w:eastAsia="Trebuchet MS" w:hAnsi="Trebuchet MS" w:cs="Trebuchet MS"/>
          <w:b/>
          <w:i/>
          <w:sz w:val="22"/>
          <w:szCs w:val="22"/>
          <w:lang w:val="es-ES"/>
        </w:rPr>
        <w:t xml:space="preserve"> </w:t>
      </w:r>
      <w:proofErr w:type="spellStart"/>
      <w:r w:rsidRPr="008C2F67">
        <w:rPr>
          <w:rFonts w:ascii="Trebuchet MS" w:eastAsia="Trebuchet MS" w:hAnsi="Trebuchet MS" w:cs="Trebuchet MS"/>
          <w:b/>
          <w:i/>
          <w:sz w:val="22"/>
          <w:szCs w:val="22"/>
          <w:lang w:val="es-ES"/>
        </w:rPr>
        <w:t>Without</w:t>
      </w:r>
      <w:proofErr w:type="spellEnd"/>
      <w:r w:rsidRPr="008C2F67">
        <w:rPr>
          <w:rFonts w:ascii="Trebuchet MS" w:eastAsia="Trebuchet MS" w:hAnsi="Trebuchet MS" w:cs="Trebuchet MS"/>
          <w:b/>
          <w:i/>
          <w:sz w:val="22"/>
          <w:szCs w:val="22"/>
          <w:lang w:val="es-ES"/>
        </w:rPr>
        <w:t xml:space="preserve"> </w:t>
      </w:r>
      <w:proofErr w:type="spellStart"/>
      <w:r w:rsidRPr="008C2F67">
        <w:rPr>
          <w:rFonts w:ascii="Trebuchet MS" w:eastAsia="Trebuchet MS" w:hAnsi="Trebuchet MS" w:cs="Trebuchet MS"/>
          <w:b/>
          <w:i/>
          <w:sz w:val="22"/>
          <w:szCs w:val="22"/>
          <w:lang w:val="es-ES"/>
        </w:rPr>
        <w:t>Exploitation</w:t>
      </w:r>
      <w:proofErr w:type="spellEnd"/>
    </w:p>
    <w:p w14:paraId="183A2B2F" w14:textId="77777777" w:rsidR="00CD5AAB" w:rsidRPr="008C2F67" w:rsidRDefault="00CD5AAB" w:rsidP="00CD5AAB">
      <w:pPr>
        <w:spacing w:after="120"/>
        <w:jc w:val="center"/>
        <w:rPr>
          <w:rFonts w:ascii="Trebuchet MS" w:eastAsia="Trebuchet MS" w:hAnsi="Trebuchet MS" w:cs="Trebuchet MS"/>
          <w:b/>
          <w:sz w:val="22"/>
          <w:szCs w:val="22"/>
          <w:lang w:val="es-ES"/>
        </w:rPr>
      </w:pPr>
      <w:r w:rsidRPr="008C2F67">
        <w:rPr>
          <w:rFonts w:ascii="Trebuchet MS" w:eastAsia="Trebuchet MS" w:hAnsi="Trebuchet MS" w:cs="Trebuchet MS"/>
          <w:b/>
          <w:sz w:val="22"/>
          <w:szCs w:val="22"/>
          <w:lang w:val="es-ES"/>
        </w:rPr>
        <w:t>Encuesta para Sobrevivientes de Explotación Sexual</w:t>
      </w:r>
    </w:p>
    <w:p w14:paraId="0A977109" w14:textId="77777777" w:rsidR="00CD5AAB" w:rsidRPr="008C2F67" w:rsidRDefault="00CD5AAB" w:rsidP="00CD5AAB">
      <w:pPr>
        <w:spacing w:after="120"/>
        <w:jc w:val="center"/>
        <w:rPr>
          <w:rFonts w:ascii="Trebuchet MS" w:eastAsia="Trebuchet MS" w:hAnsi="Trebuchet MS" w:cs="Trebuchet MS"/>
          <w:b/>
          <w:sz w:val="22"/>
          <w:szCs w:val="22"/>
          <w:lang w:val="es-ES"/>
        </w:rPr>
      </w:pPr>
    </w:p>
    <w:p w14:paraId="6ED81A44"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Querido sobreviviente,</w:t>
      </w:r>
    </w:p>
    <w:p w14:paraId="7374A527" w14:textId="77777777" w:rsidR="00CD5AAB" w:rsidRPr="008C2F67" w:rsidRDefault="00CD5AAB" w:rsidP="00CD5AAB">
      <w:pPr>
        <w:spacing w:after="120"/>
        <w:rPr>
          <w:rFonts w:ascii="Trebuchet MS" w:eastAsia="Trebuchet MS" w:hAnsi="Trebuchet MS" w:cs="Trebuchet MS"/>
          <w:sz w:val="22"/>
          <w:szCs w:val="22"/>
          <w:lang w:val="es-ES"/>
        </w:rPr>
      </w:pPr>
    </w:p>
    <w:p w14:paraId="5CF0AC26"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Gracias por ser parte de </w:t>
      </w:r>
      <w:proofErr w:type="spellStart"/>
      <w:r w:rsidRPr="008C2F67">
        <w:rPr>
          <w:rFonts w:ascii="Trebuchet MS" w:eastAsia="Trebuchet MS" w:hAnsi="Trebuchet MS" w:cs="Trebuchet MS"/>
          <w:i/>
          <w:sz w:val="22"/>
          <w:szCs w:val="22"/>
          <w:lang w:val="es-ES"/>
        </w:rPr>
        <w:t>World</w:t>
      </w:r>
      <w:proofErr w:type="spellEnd"/>
      <w:r w:rsidRPr="008C2F67">
        <w:rPr>
          <w:rFonts w:ascii="Trebuchet MS" w:eastAsia="Trebuchet MS" w:hAnsi="Trebuchet MS" w:cs="Trebuchet MS"/>
          <w:i/>
          <w:sz w:val="22"/>
          <w:szCs w:val="22"/>
          <w:lang w:val="es-ES"/>
        </w:rPr>
        <w:t xml:space="preserve"> </w:t>
      </w:r>
      <w:proofErr w:type="spellStart"/>
      <w:r w:rsidRPr="008C2F67">
        <w:rPr>
          <w:rFonts w:ascii="Trebuchet MS" w:eastAsia="Trebuchet MS" w:hAnsi="Trebuchet MS" w:cs="Trebuchet MS"/>
          <w:i/>
          <w:sz w:val="22"/>
          <w:szCs w:val="22"/>
          <w:lang w:val="es-ES"/>
        </w:rPr>
        <w:t>Without</w:t>
      </w:r>
      <w:proofErr w:type="spellEnd"/>
      <w:r w:rsidRPr="008C2F67">
        <w:rPr>
          <w:rFonts w:ascii="Trebuchet MS" w:eastAsia="Trebuchet MS" w:hAnsi="Trebuchet MS" w:cs="Trebuchet MS"/>
          <w:i/>
          <w:sz w:val="22"/>
          <w:szCs w:val="22"/>
          <w:lang w:val="es-ES"/>
        </w:rPr>
        <w:t xml:space="preserve"> </w:t>
      </w:r>
      <w:proofErr w:type="spellStart"/>
      <w:r w:rsidRPr="008C2F67">
        <w:rPr>
          <w:rFonts w:ascii="Trebuchet MS" w:eastAsia="Trebuchet MS" w:hAnsi="Trebuchet MS" w:cs="Trebuchet MS"/>
          <w:i/>
          <w:sz w:val="22"/>
          <w:szCs w:val="22"/>
          <w:lang w:val="es-ES"/>
        </w:rPr>
        <w:t>Exploitation</w:t>
      </w:r>
      <w:proofErr w:type="spellEnd"/>
      <w:r w:rsidRPr="008C2F67">
        <w:rPr>
          <w:rFonts w:ascii="Trebuchet MS" w:eastAsia="Trebuchet MS" w:hAnsi="Trebuchet MS" w:cs="Trebuchet MS"/>
          <w:i/>
          <w:sz w:val="22"/>
          <w:szCs w:val="22"/>
          <w:lang w:val="es-ES"/>
        </w:rPr>
        <w:t xml:space="preserve">. </w:t>
      </w:r>
      <w:r w:rsidRPr="008C2F67">
        <w:rPr>
          <w:rFonts w:ascii="Trebuchet MS" w:eastAsia="Trebuchet MS" w:hAnsi="Trebuchet MS" w:cs="Trebuchet MS"/>
          <w:sz w:val="22"/>
          <w:szCs w:val="22"/>
          <w:lang w:val="es-ES"/>
        </w:rPr>
        <w:t xml:space="preserve">Su buena voluntad en compartir y reflexionar sobre sus experiencias como sobreviviente de la prostitución, explotación sexual, o la trata, será útil al movimiento para terminar la explotación sexual. Esperamos que también le ayudará a usted expresar sus ideas y sentimientos sobre que lo que ha vivido en papel. </w:t>
      </w:r>
    </w:p>
    <w:p w14:paraId="180905B3" w14:textId="77777777" w:rsidR="00CD5AAB" w:rsidRPr="008C2F67" w:rsidRDefault="00CD5AAB" w:rsidP="00CD5AAB">
      <w:pPr>
        <w:spacing w:after="120"/>
        <w:rPr>
          <w:rFonts w:ascii="Trebuchet MS" w:eastAsia="Trebuchet MS" w:hAnsi="Trebuchet MS" w:cs="Trebuchet MS"/>
          <w:sz w:val="22"/>
          <w:szCs w:val="22"/>
          <w:lang w:val="es-ES"/>
        </w:rPr>
      </w:pPr>
    </w:p>
    <w:p w14:paraId="2D2C59FA"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Si usted está dispuesto a ser citado por su nombre, o a hablar en público sobre sus experiencias, por favor indíquelo en el cuestionario abajo. Si no, nosotros prometemos no revelar su identidad en cualquier manera o conectar su información personal con cualquiera de las historias recogidas. Lo que vamos a hacer es recoger tantos testimonios de sobrevivientes como podemos, con el gol de compartir nuestras conclusiones con otros sobrevivientes, defensores, políticos, y los medios, para crear un mundo donde nadie es comprado, vendido ni explotado. Su privacidad es crítica, así que por favor esté seguro de que su identidad siempre será protegida si eso es su preferencia. </w:t>
      </w:r>
    </w:p>
    <w:p w14:paraId="19849D45" w14:textId="77777777" w:rsidR="00CD5AAB" w:rsidRPr="008C2F67" w:rsidRDefault="00CD5AAB" w:rsidP="00CD5AAB">
      <w:pPr>
        <w:spacing w:after="120"/>
        <w:rPr>
          <w:rFonts w:ascii="Trebuchet MS" w:eastAsia="Trebuchet MS" w:hAnsi="Trebuchet MS" w:cs="Trebuchet MS"/>
          <w:sz w:val="22"/>
          <w:szCs w:val="22"/>
          <w:lang w:val="es-ES"/>
        </w:rPr>
      </w:pPr>
    </w:p>
    <w:p w14:paraId="0F92248E"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Siéntase libre en escribir tanto o tan poco como usted quiera al responder a las preguntas que hemos hecho: no hay manera correcta ni incorrecta de responder a esta encuesta. </w:t>
      </w:r>
    </w:p>
    <w:p w14:paraId="74910FCF" w14:textId="77777777" w:rsidR="00CD5AAB" w:rsidRPr="008C2F67" w:rsidRDefault="00CD5AAB" w:rsidP="00CD5AAB">
      <w:pPr>
        <w:spacing w:after="120"/>
        <w:rPr>
          <w:rFonts w:ascii="Trebuchet MS" w:eastAsia="Trebuchet MS" w:hAnsi="Trebuchet MS" w:cs="Trebuchet MS"/>
          <w:sz w:val="22"/>
          <w:szCs w:val="22"/>
          <w:lang w:val="es-ES"/>
        </w:rPr>
      </w:pPr>
    </w:p>
    <w:p w14:paraId="7C186930"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Agregue tantas páginas como precise. Si a usted le gustaría incluir información adicional sobre sí mismo y sus experiencias, nos satisface eso también.</w:t>
      </w:r>
    </w:p>
    <w:p w14:paraId="4F885358" w14:textId="77777777" w:rsidR="00CD5AAB" w:rsidRPr="008C2F67" w:rsidRDefault="00CD5AAB" w:rsidP="00CD5AAB">
      <w:pPr>
        <w:spacing w:after="120"/>
        <w:rPr>
          <w:rFonts w:ascii="Trebuchet MS" w:eastAsia="Trebuchet MS" w:hAnsi="Trebuchet MS" w:cs="Trebuchet MS"/>
          <w:sz w:val="22"/>
          <w:szCs w:val="22"/>
          <w:lang w:val="es-ES"/>
        </w:rPr>
      </w:pPr>
    </w:p>
    <w:p w14:paraId="3BF22904"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El valor y franqueza de sobrevivientes como usted inspiran nuestro trabajo acá en </w:t>
      </w:r>
      <w:proofErr w:type="spellStart"/>
      <w:r w:rsidRPr="008C2F67">
        <w:rPr>
          <w:rFonts w:ascii="Trebuchet MS" w:eastAsia="Trebuchet MS" w:hAnsi="Trebuchet MS" w:cs="Trebuchet MS"/>
          <w:i/>
          <w:sz w:val="22"/>
          <w:szCs w:val="22"/>
          <w:lang w:val="es-ES"/>
        </w:rPr>
        <w:t>World</w:t>
      </w:r>
      <w:proofErr w:type="spellEnd"/>
      <w:r w:rsidRPr="008C2F67">
        <w:rPr>
          <w:rFonts w:ascii="Trebuchet MS" w:eastAsia="Trebuchet MS" w:hAnsi="Trebuchet MS" w:cs="Trebuchet MS"/>
          <w:i/>
          <w:sz w:val="22"/>
          <w:szCs w:val="22"/>
          <w:lang w:val="es-ES"/>
        </w:rPr>
        <w:t xml:space="preserve"> </w:t>
      </w:r>
      <w:proofErr w:type="spellStart"/>
      <w:r w:rsidRPr="008C2F67">
        <w:rPr>
          <w:rFonts w:ascii="Trebuchet MS" w:eastAsia="Trebuchet MS" w:hAnsi="Trebuchet MS" w:cs="Trebuchet MS"/>
          <w:i/>
          <w:sz w:val="22"/>
          <w:szCs w:val="22"/>
          <w:lang w:val="es-ES"/>
        </w:rPr>
        <w:t>Without</w:t>
      </w:r>
      <w:proofErr w:type="spellEnd"/>
      <w:r w:rsidRPr="008C2F67">
        <w:rPr>
          <w:rFonts w:ascii="Trebuchet MS" w:eastAsia="Trebuchet MS" w:hAnsi="Trebuchet MS" w:cs="Trebuchet MS"/>
          <w:i/>
          <w:sz w:val="22"/>
          <w:szCs w:val="22"/>
          <w:lang w:val="es-ES"/>
        </w:rPr>
        <w:t xml:space="preserve"> </w:t>
      </w:r>
      <w:proofErr w:type="spellStart"/>
      <w:r w:rsidRPr="008C2F67">
        <w:rPr>
          <w:rFonts w:ascii="Trebuchet MS" w:eastAsia="Trebuchet MS" w:hAnsi="Trebuchet MS" w:cs="Trebuchet MS"/>
          <w:i/>
          <w:sz w:val="22"/>
          <w:szCs w:val="22"/>
          <w:lang w:val="es-ES"/>
        </w:rPr>
        <w:t>Exploitation</w:t>
      </w:r>
      <w:proofErr w:type="spellEnd"/>
      <w:r w:rsidRPr="008C2F67">
        <w:rPr>
          <w:rFonts w:ascii="Trebuchet MS" w:eastAsia="Trebuchet MS" w:hAnsi="Trebuchet MS" w:cs="Trebuchet MS"/>
          <w:sz w:val="22"/>
          <w:szCs w:val="22"/>
          <w:lang w:val="es-ES"/>
        </w:rPr>
        <w:t>. En nombre de nuestro equipo, gracias de antemano por acompañarnos en nuestro trabajo.</w:t>
      </w:r>
    </w:p>
    <w:p w14:paraId="541C5452" w14:textId="77777777" w:rsidR="00CD5AAB" w:rsidRPr="008C2F67" w:rsidRDefault="00CD5AAB" w:rsidP="00CD5AAB">
      <w:pPr>
        <w:spacing w:after="120"/>
        <w:rPr>
          <w:rFonts w:ascii="Trebuchet MS" w:eastAsia="Trebuchet MS" w:hAnsi="Trebuchet MS" w:cs="Trebuchet MS"/>
          <w:sz w:val="22"/>
          <w:szCs w:val="22"/>
          <w:lang w:val="es-ES"/>
        </w:rPr>
      </w:pPr>
    </w:p>
    <w:p w14:paraId="5DDBADC5" w14:textId="77777777" w:rsidR="00CD5AAB" w:rsidRPr="008C2F67" w:rsidRDefault="00CD5AAB" w:rsidP="00CD5AAB">
      <w:pPr>
        <w:spacing w:after="120"/>
        <w:rPr>
          <w:rFonts w:ascii="Trebuchet MS" w:eastAsia="Trebuchet MS" w:hAnsi="Trebuchet MS" w:cs="Trebuchet MS"/>
          <w:b/>
          <w:bCs/>
          <w:sz w:val="22"/>
          <w:szCs w:val="22"/>
          <w:lang w:val="es-ES"/>
        </w:rPr>
      </w:pPr>
      <w:r w:rsidRPr="008C2F67">
        <w:rPr>
          <w:rFonts w:ascii="Trebuchet MS" w:eastAsia="Trebuchet MS" w:hAnsi="Trebuchet MS" w:cs="Trebuchet MS"/>
          <w:b/>
          <w:bCs/>
          <w:sz w:val="22"/>
          <w:szCs w:val="22"/>
          <w:lang w:val="es-ES"/>
        </w:rPr>
        <w:t>Cómo presentar su encuesta completa:</w:t>
      </w:r>
    </w:p>
    <w:p w14:paraId="4FA6528E" w14:textId="5D244E86"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u w:val="single"/>
          <w:lang w:val="es-ES"/>
        </w:rPr>
        <w:t>Por email:</w:t>
      </w:r>
      <w:r w:rsidRPr="008C2F67">
        <w:rPr>
          <w:rFonts w:ascii="Trebuchet MS" w:eastAsia="Trebuchet MS" w:hAnsi="Trebuchet MS" w:cs="Trebuchet MS"/>
          <w:sz w:val="22"/>
          <w:szCs w:val="22"/>
          <w:lang w:val="es-ES"/>
        </w:rPr>
        <w:t xml:space="preserve"> si elige escribir sus respuestas a máquina, por favor asegúrese de guardar su encuesta completada en su computadora, y después adjunte el documento a un email y envíelo a nosotros a</w:t>
      </w:r>
      <w:r w:rsidRPr="008C2F67">
        <w:rPr>
          <w:rFonts w:ascii="Lora" w:hAnsi="Lora" w:cstheme="majorBidi"/>
          <w:i/>
          <w:iCs/>
          <w:sz w:val="22"/>
          <w:szCs w:val="22"/>
          <w:lang w:val="es-ES"/>
        </w:rPr>
        <w:t xml:space="preserve"> </w:t>
      </w:r>
      <w:r w:rsidR="0024367E">
        <w:rPr>
          <w:rFonts w:ascii="Lora" w:hAnsi="Lora" w:cstheme="majorBidi"/>
          <w:sz w:val="22"/>
          <w:szCs w:val="22"/>
          <w:lang w:val="es-ES"/>
        </w:rPr>
        <w:t>debbie@worldwithoutexploitation.org.</w:t>
      </w:r>
    </w:p>
    <w:p w14:paraId="3AB9F252" w14:textId="77777777" w:rsidR="00CD5AAB" w:rsidRPr="008C2F67" w:rsidRDefault="00CD5AAB" w:rsidP="00CD5AAB">
      <w:pPr>
        <w:spacing w:after="120"/>
        <w:rPr>
          <w:rFonts w:ascii="Trebuchet MS" w:eastAsia="Trebuchet MS" w:hAnsi="Trebuchet MS" w:cs="Trebuchet MS"/>
          <w:sz w:val="22"/>
          <w:szCs w:val="22"/>
          <w:lang w:val="es-ES"/>
        </w:rPr>
      </w:pPr>
    </w:p>
    <w:p w14:paraId="0A91FA60" w14:textId="77777777" w:rsidR="00CD5AAB" w:rsidRPr="008C2F67" w:rsidRDefault="00CD5AAB" w:rsidP="00CD5AAB">
      <w:pPr>
        <w:spacing w:after="120"/>
        <w:rPr>
          <w:rFonts w:ascii="Trebuchet MS" w:eastAsia="Trebuchet MS" w:hAnsi="Trebuchet MS" w:cs="Trebuchet MS"/>
          <w:sz w:val="22"/>
          <w:szCs w:val="22"/>
          <w:lang w:val="es-ES"/>
        </w:rPr>
      </w:pPr>
    </w:p>
    <w:p w14:paraId="1D3EEC66"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u w:val="single"/>
          <w:lang w:val="es-ES"/>
        </w:rPr>
        <w:t>Por correos</w:t>
      </w:r>
      <w:r w:rsidRPr="008C2F67">
        <w:rPr>
          <w:rFonts w:ascii="Trebuchet MS" w:eastAsia="Trebuchet MS" w:hAnsi="Trebuchet MS" w:cs="Trebuchet MS"/>
          <w:sz w:val="22"/>
          <w:szCs w:val="22"/>
          <w:lang w:val="es-ES"/>
        </w:rPr>
        <w:t xml:space="preserve">: Si elige escribir sus respuestas a mano, por favor asegúrese de hacer una copia de la encuesta completada para usted y después mándenos el original a: </w:t>
      </w:r>
      <w:proofErr w:type="spellStart"/>
      <w:r w:rsidRPr="008C2F67">
        <w:rPr>
          <w:rFonts w:ascii="Lora" w:hAnsi="Lora" w:cstheme="majorBidi"/>
          <w:i/>
          <w:iCs/>
          <w:sz w:val="22"/>
          <w:szCs w:val="22"/>
          <w:lang w:val="es-ES"/>
        </w:rPr>
        <w:t>World</w:t>
      </w:r>
      <w:proofErr w:type="spellEnd"/>
      <w:r w:rsidRPr="008C2F67">
        <w:rPr>
          <w:rFonts w:ascii="Lora" w:hAnsi="Lora" w:cstheme="majorBidi"/>
          <w:i/>
          <w:iCs/>
          <w:sz w:val="22"/>
          <w:szCs w:val="22"/>
          <w:lang w:val="es-ES"/>
        </w:rPr>
        <w:t xml:space="preserve"> </w:t>
      </w:r>
      <w:proofErr w:type="spellStart"/>
      <w:r w:rsidRPr="008C2F67">
        <w:rPr>
          <w:rFonts w:ascii="Lora" w:hAnsi="Lora" w:cstheme="majorBidi"/>
          <w:i/>
          <w:iCs/>
          <w:sz w:val="22"/>
          <w:szCs w:val="22"/>
          <w:lang w:val="es-ES"/>
        </w:rPr>
        <w:t>Without</w:t>
      </w:r>
      <w:proofErr w:type="spellEnd"/>
      <w:r w:rsidRPr="008C2F67">
        <w:rPr>
          <w:rFonts w:ascii="Lora" w:hAnsi="Lora" w:cstheme="majorBidi"/>
          <w:i/>
          <w:iCs/>
          <w:sz w:val="22"/>
          <w:szCs w:val="22"/>
          <w:lang w:val="es-ES"/>
        </w:rPr>
        <w:t xml:space="preserve"> </w:t>
      </w:r>
      <w:proofErr w:type="spellStart"/>
      <w:r w:rsidRPr="008C2F67">
        <w:rPr>
          <w:rFonts w:ascii="Lora" w:hAnsi="Lora" w:cstheme="majorBidi"/>
          <w:i/>
          <w:iCs/>
          <w:sz w:val="22"/>
          <w:szCs w:val="22"/>
          <w:lang w:val="es-ES"/>
        </w:rPr>
        <w:t>Exploitation</w:t>
      </w:r>
      <w:proofErr w:type="spellEnd"/>
      <w:r w:rsidRPr="008C2F67">
        <w:rPr>
          <w:rFonts w:ascii="Lora" w:hAnsi="Lora" w:cstheme="majorBidi"/>
          <w:i/>
          <w:iCs/>
          <w:sz w:val="22"/>
          <w:szCs w:val="22"/>
          <w:lang w:val="es-ES"/>
        </w:rPr>
        <w:t>, 150 W. 68</w:t>
      </w:r>
      <w:r w:rsidRPr="008C2F67">
        <w:rPr>
          <w:rFonts w:ascii="Lora" w:hAnsi="Lora" w:cstheme="majorBidi"/>
          <w:i/>
          <w:iCs/>
          <w:sz w:val="22"/>
          <w:szCs w:val="22"/>
          <w:vertAlign w:val="superscript"/>
          <w:lang w:val="es-ES"/>
        </w:rPr>
        <w:t>th</w:t>
      </w:r>
      <w:r w:rsidRPr="008C2F67">
        <w:rPr>
          <w:rFonts w:ascii="Lora" w:hAnsi="Lora" w:cstheme="majorBidi"/>
          <w:i/>
          <w:iCs/>
          <w:sz w:val="22"/>
          <w:szCs w:val="22"/>
          <w:lang w:val="es-ES"/>
        </w:rPr>
        <w:t xml:space="preserve"> Street, #304, New York, NY 10001</w:t>
      </w:r>
      <w:r w:rsidRPr="008C2F67">
        <w:rPr>
          <w:lang w:val="es-ES"/>
        </w:rPr>
        <w:br w:type="page"/>
      </w:r>
    </w:p>
    <w:p w14:paraId="11FFCF63" w14:textId="77777777" w:rsidR="00CD5AAB" w:rsidRPr="008C2F67" w:rsidRDefault="00CD5AAB" w:rsidP="00CD5AAB">
      <w:pPr>
        <w:pStyle w:val="Heading2"/>
        <w:rPr>
          <w:sz w:val="22"/>
          <w:szCs w:val="22"/>
          <w:lang w:val="es-ES"/>
        </w:rPr>
      </w:pPr>
      <w:r w:rsidRPr="008C2F67">
        <w:rPr>
          <w:sz w:val="22"/>
          <w:szCs w:val="22"/>
          <w:lang w:val="es-ES"/>
        </w:rPr>
        <w:lastRenderedPageBreak/>
        <w:t xml:space="preserve">Encuesta Para Sobrevivientes </w:t>
      </w:r>
    </w:p>
    <w:p w14:paraId="1DC3C3A3" w14:textId="77777777" w:rsidR="00CD5AAB" w:rsidRPr="008C2F67" w:rsidRDefault="00CD5AAB" w:rsidP="00CD5AAB">
      <w:pPr>
        <w:rPr>
          <w:b/>
          <w:sz w:val="22"/>
          <w:szCs w:val="22"/>
          <w:lang w:val="es-ES"/>
        </w:rPr>
      </w:pPr>
    </w:p>
    <w:p w14:paraId="7A35004E" w14:textId="77777777" w:rsidR="00CD5AAB" w:rsidRPr="008C2F67" w:rsidRDefault="00CD5AAB" w:rsidP="00CD5AAB">
      <w:pPr>
        <w:pStyle w:val="Heading1"/>
        <w:rPr>
          <w:sz w:val="22"/>
          <w:szCs w:val="22"/>
          <w:lang w:val="es-ES"/>
        </w:rPr>
      </w:pPr>
      <w:r w:rsidRPr="008C2F67">
        <w:rPr>
          <w:sz w:val="22"/>
          <w:szCs w:val="22"/>
          <w:lang w:val="es-ES"/>
        </w:rPr>
        <w:t>Unos datos sobre usted.</w:t>
      </w:r>
    </w:p>
    <w:p w14:paraId="5E59A419" w14:textId="77777777" w:rsidR="00CD5AAB" w:rsidRPr="008C2F67" w:rsidRDefault="00CD5AAB" w:rsidP="00CD5AAB">
      <w:pPr>
        <w:rPr>
          <w:sz w:val="22"/>
          <w:szCs w:val="22"/>
          <w:lang w:val="es-ES"/>
        </w:rPr>
      </w:pPr>
    </w:p>
    <w:p w14:paraId="2FF94559" w14:textId="77777777" w:rsidR="00CD5AAB" w:rsidRPr="008C2F67" w:rsidRDefault="00CD5AAB" w:rsidP="00CD5AAB">
      <w:pPr>
        <w:rPr>
          <w:sz w:val="22"/>
          <w:szCs w:val="22"/>
          <w:lang w:val="es-ES"/>
        </w:rPr>
      </w:pPr>
      <w:r w:rsidRPr="008C2F67">
        <w:rPr>
          <w:sz w:val="22"/>
          <w:szCs w:val="22"/>
          <w:lang w:val="es-ES"/>
        </w:rPr>
        <w:t>Fecha ___________</w:t>
      </w:r>
    </w:p>
    <w:p w14:paraId="08E64140" w14:textId="77777777" w:rsidR="00CD5AAB" w:rsidRPr="008C2F67" w:rsidRDefault="00CD5AAB" w:rsidP="00CD5AAB">
      <w:pPr>
        <w:rPr>
          <w:sz w:val="22"/>
          <w:szCs w:val="22"/>
          <w:lang w:val="es-ES"/>
        </w:rPr>
      </w:pPr>
    </w:p>
    <w:p w14:paraId="0461E688" w14:textId="77777777" w:rsidR="00CD5AAB" w:rsidRPr="008C2F67" w:rsidRDefault="00CD5AAB" w:rsidP="00CD5AAB">
      <w:pPr>
        <w:rPr>
          <w:sz w:val="22"/>
          <w:szCs w:val="22"/>
          <w:lang w:val="es-ES"/>
        </w:rPr>
      </w:pPr>
    </w:p>
    <w:p w14:paraId="3AD59E50" w14:textId="77777777" w:rsidR="00CD5AAB" w:rsidRPr="008C2F67" w:rsidRDefault="00CD5AAB" w:rsidP="00CD5AAB">
      <w:pPr>
        <w:numPr>
          <w:ilvl w:val="0"/>
          <w:numId w:val="15"/>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¿Su nombre?</w:t>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t>¿Género?</w:t>
      </w:r>
    </w:p>
    <w:p w14:paraId="302731AA" w14:textId="77777777" w:rsidR="00CD5AAB" w:rsidRPr="008C2F67" w:rsidRDefault="00CD5AAB" w:rsidP="00CD5AAB">
      <w:pPr>
        <w:numPr>
          <w:ilvl w:val="0"/>
          <w:numId w:val="15"/>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¿Fecha de nacimiento?</w:t>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r>
      <w:r w:rsidRPr="008C2F67">
        <w:rPr>
          <w:rFonts w:ascii="Trebuchet MS" w:eastAsia="Trebuchet MS" w:hAnsi="Trebuchet MS" w:cs="Trebuchet MS"/>
          <w:sz w:val="22"/>
          <w:szCs w:val="22"/>
          <w:lang w:val="es-ES"/>
        </w:rPr>
        <w:tab/>
        <w:t>¿Raza/etnicidad?</w:t>
      </w:r>
    </w:p>
    <w:p w14:paraId="6AA90EFD" w14:textId="77777777" w:rsidR="00CD5AAB" w:rsidRPr="008C2F67" w:rsidRDefault="00CD5AAB" w:rsidP="00CD5AAB">
      <w:pPr>
        <w:numPr>
          <w:ilvl w:val="0"/>
          <w:numId w:val="15"/>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¿Cómo podemos contactarnos con usted? </w:t>
      </w:r>
      <w:r w:rsidRPr="008C2F67">
        <w:rPr>
          <w:rFonts w:ascii="Trebuchet MS" w:eastAsia="Trebuchet MS" w:hAnsi="Trebuchet MS" w:cs="Trebuchet MS"/>
          <w:sz w:val="22"/>
          <w:szCs w:val="22"/>
          <w:lang w:val="es-ES"/>
        </w:rPr>
        <w:br/>
        <w:t>Dirección de email:</w:t>
      </w:r>
      <w:r w:rsidRPr="008C2F67">
        <w:rPr>
          <w:rFonts w:ascii="Trebuchet MS" w:eastAsia="Trebuchet MS" w:hAnsi="Trebuchet MS" w:cs="Trebuchet MS"/>
          <w:sz w:val="22"/>
          <w:szCs w:val="22"/>
          <w:lang w:val="es-ES"/>
        </w:rPr>
        <w:br/>
        <w:t>Número de teléfono:</w:t>
      </w:r>
      <w:r w:rsidRPr="008C2F67">
        <w:rPr>
          <w:rFonts w:ascii="Trebuchet MS" w:eastAsia="Trebuchet MS" w:hAnsi="Trebuchet MS" w:cs="Trebuchet MS"/>
          <w:sz w:val="22"/>
          <w:szCs w:val="22"/>
          <w:lang w:val="es-ES"/>
        </w:rPr>
        <w:br/>
      </w:r>
    </w:p>
    <w:p w14:paraId="72B0DDA5" w14:textId="77777777" w:rsidR="00CD5AAB" w:rsidRPr="008C2F67" w:rsidRDefault="00CD5AAB" w:rsidP="00CD5AAB">
      <w:pPr>
        <w:numPr>
          <w:ilvl w:val="0"/>
          <w:numId w:val="15"/>
        </w:numPr>
        <w:spacing w:after="120"/>
        <w:rPr>
          <w:rFonts w:ascii="Trebuchet MS" w:eastAsia="Trebuchet MS" w:hAnsi="Trebuchet MS" w:cs="Trebuchet MS"/>
          <w:b/>
          <w:sz w:val="22"/>
          <w:szCs w:val="22"/>
          <w:lang w:val="es-ES"/>
        </w:rPr>
      </w:pPr>
      <w:r w:rsidRPr="008C2F67">
        <w:rPr>
          <w:rFonts w:ascii="Trebuchet MS" w:eastAsia="Trebuchet MS" w:hAnsi="Trebuchet MS" w:cs="Trebuchet MS"/>
          <w:b/>
          <w:sz w:val="22"/>
          <w:szCs w:val="22"/>
          <w:lang w:val="es-ES"/>
        </w:rPr>
        <w:t>Permisos para compartir.</w:t>
      </w:r>
    </w:p>
    <w:p w14:paraId="0633E5B3" w14:textId="77777777" w:rsidR="00CD5AAB" w:rsidRPr="008C2F67" w:rsidRDefault="00CD5AAB" w:rsidP="00CD5AAB">
      <w:pPr>
        <w:numPr>
          <w:ilvl w:val="1"/>
          <w:numId w:val="17"/>
        </w:numPr>
        <w:spacing w:after="120"/>
        <w:ind w:left="63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¿Estaría dispuesto a tener lo que escribe acá citado en público en, por ejemplo, una presentación, artículo de opinión, o un blog?</w:t>
      </w:r>
    </w:p>
    <w:p w14:paraId="0FFFC717" w14:textId="77777777" w:rsidR="00CD5AAB" w:rsidRPr="008C2F67" w:rsidRDefault="00CD5AAB" w:rsidP="00CD5AAB">
      <w:pPr>
        <w:spacing w:after="120"/>
        <w:ind w:left="7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___Sí</w:t>
      </w:r>
      <w:r w:rsidRPr="008C2F67">
        <w:rPr>
          <w:rFonts w:ascii="Trebuchet MS" w:eastAsia="Trebuchet MS" w:hAnsi="Trebuchet MS" w:cs="Trebuchet MS"/>
          <w:sz w:val="22"/>
          <w:szCs w:val="22"/>
          <w:lang w:val="es-ES"/>
        </w:rPr>
        <w:tab/>
        <w:t xml:space="preserve">  ___No</w:t>
      </w:r>
    </w:p>
    <w:p w14:paraId="628586A2" w14:textId="77777777" w:rsidR="00CD5AAB" w:rsidRPr="008C2F67" w:rsidRDefault="00CD5AAB" w:rsidP="00CD5AAB">
      <w:pPr>
        <w:numPr>
          <w:ilvl w:val="1"/>
          <w:numId w:val="17"/>
        </w:numPr>
        <w:spacing w:after="120"/>
        <w:ind w:left="63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Si decide que “sí,” ¿podemos usar su nombre, o un alias que </w:t>
      </w:r>
      <w:proofErr w:type="spellStart"/>
      <w:r w:rsidRPr="008C2F67">
        <w:rPr>
          <w:rFonts w:ascii="Trebuchet MS" w:eastAsia="Trebuchet MS" w:hAnsi="Trebuchet MS" w:cs="Trebuchet MS"/>
          <w:sz w:val="22"/>
          <w:szCs w:val="22"/>
          <w:lang w:val="es-ES"/>
        </w:rPr>
        <w:t>ud</w:t>
      </w:r>
      <w:proofErr w:type="spellEnd"/>
      <w:r w:rsidRPr="008C2F67">
        <w:rPr>
          <w:rFonts w:ascii="Trebuchet MS" w:eastAsia="Trebuchet MS" w:hAnsi="Trebuchet MS" w:cs="Trebuchet MS"/>
          <w:sz w:val="22"/>
          <w:szCs w:val="22"/>
          <w:lang w:val="es-ES"/>
        </w:rPr>
        <w:t xml:space="preserve"> proporciona? </w:t>
      </w:r>
    </w:p>
    <w:p w14:paraId="378AE76B" w14:textId="77777777" w:rsidR="00CD5AAB" w:rsidRPr="008C2F67" w:rsidRDefault="00CD5AAB" w:rsidP="00CD5AAB">
      <w:pPr>
        <w:spacing w:after="120"/>
        <w:ind w:left="7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___Sí</w:t>
      </w:r>
      <w:r w:rsidRPr="008C2F67">
        <w:rPr>
          <w:rFonts w:ascii="Trebuchet MS" w:eastAsia="Trebuchet MS" w:hAnsi="Trebuchet MS" w:cs="Trebuchet MS"/>
          <w:sz w:val="22"/>
          <w:szCs w:val="22"/>
          <w:lang w:val="es-ES"/>
        </w:rPr>
        <w:tab/>
        <w:t xml:space="preserve">  ___No</w:t>
      </w:r>
    </w:p>
    <w:p w14:paraId="66DCC34B" w14:textId="77777777" w:rsidR="00CD5AAB" w:rsidRPr="008C2F67" w:rsidRDefault="00CD5AAB" w:rsidP="00CD5AAB">
      <w:pPr>
        <w:numPr>
          <w:ilvl w:val="1"/>
          <w:numId w:val="17"/>
        </w:numPr>
        <w:spacing w:after="120"/>
        <w:ind w:left="63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Si decide que “sí,” por favor </w:t>
      </w:r>
      <w:proofErr w:type="spellStart"/>
      <w:r w:rsidRPr="008C2F67">
        <w:rPr>
          <w:rFonts w:ascii="Trebuchet MS" w:eastAsia="Trebuchet MS" w:hAnsi="Trebuchet MS" w:cs="Trebuchet MS"/>
          <w:sz w:val="22"/>
          <w:szCs w:val="22"/>
          <w:lang w:val="es-ES"/>
        </w:rPr>
        <w:t>deletrée</w:t>
      </w:r>
      <w:proofErr w:type="spellEnd"/>
      <w:r w:rsidRPr="008C2F67">
        <w:rPr>
          <w:rFonts w:ascii="Trebuchet MS" w:eastAsia="Trebuchet MS" w:hAnsi="Trebuchet MS" w:cs="Trebuchet MS"/>
          <w:sz w:val="22"/>
          <w:szCs w:val="22"/>
          <w:lang w:val="es-ES"/>
        </w:rPr>
        <w:t xml:space="preserve"> exactamente cómo quisiera ser identificado si usted es citado en una presentación, blog, o alguna otra publicación profesionalmente apropiada. (Por ejemplo, “Katie J.” o “</w:t>
      </w:r>
      <w:proofErr w:type="spellStart"/>
      <w:r w:rsidRPr="008C2F67">
        <w:rPr>
          <w:rFonts w:ascii="Trebuchet MS" w:eastAsia="Trebuchet MS" w:hAnsi="Trebuchet MS" w:cs="Trebuchet MS"/>
          <w:sz w:val="22"/>
          <w:szCs w:val="22"/>
          <w:lang w:val="es-ES"/>
        </w:rPr>
        <w:t>Sammy</w:t>
      </w:r>
      <w:proofErr w:type="spellEnd"/>
      <w:r w:rsidRPr="008C2F67">
        <w:rPr>
          <w:rFonts w:ascii="Trebuchet MS" w:eastAsia="Trebuchet MS" w:hAnsi="Trebuchet MS" w:cs="Trebuchet MS"/>
          <w:sz w:val="22"/>
          <w:szCs w:val="22"/>
          <w:lang w:val="es-ES"/>
        </w:rPr>
        <w:t xml:space="preserve"> Smith,” o “Jane, sobreviviente de la prostitución.”) </w:t>
      </w:r>
    </w:p>
    <w:p w14:paraId="3E3D02C4" w14:textId="77777777" w:rsidR="00CD5AAB" w:rsidRPr="008C2F67" w:rsidRDefault="00CD5AAB" w:rsidP="00CD5AAB">
      <w:pPr>
        <w:spacing w:after="120"/>
        <w:ind w:left="27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_______________________________________________</w:t>
      </w:r>
    </w:p>
    <w:p w14:paraId="459FEFF8" w14:textId="77777777" w:rsidR="00CD5AAB" w:rsidRPr="008C2F67" w:rsidRDefault="00CD5AAB" w:rsidP="00CD5AAB">
      <w:pPr>
        <w:numPr>
          <w:ilvl w:val="0"/>
          <w:numId w:val="15"/>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¿Donde nació y se </w:t>
      </w:r>
      <w:proofErr w:type="spellStart"/>
      <w:r w:rsidRPr="008C2F67">
        <w:rPr>
          <w:rFonts w:ascii="Trebuchet MS" w:eastAsia="Trebuchet MS" w:hAnsi="Trebuchet MS" w:cs="Trebuchet MS"/>
          <w:sz w:val="22"/>
          <w:szCs w:val="22"/>
          <w:lang w:val="es-ES"/>
        </w:rPr>
        <w:t>crió</w:t>
      </w:r>
      <w:proofErr w:type="spellEnd"/>
      <w:r w:rsidRPr="008C2F67">
        <w:rPr>
          <w:rFonts w:ascii="Trebuchet MS" w:eastAsia="Trebuchet MS" w:hAnsi="Trebuchet MS" w:cs="Trebuchet MS"/>
          <w:sz w:val="22"/>
          <w:szCs w:val="22"/>
          <w:lang w:val="es-ES"/>
        </w:rPr>
        <w:t>?</w:t>
      </w:r>
    </w:p>
    <w:p w14:paraId="23C5E3F9" w14:textId="77777777" w:rsidR="00CD5AAB" w:rsidRPr="008C2F67" w:rsidRDefault="00CD5AAB" w:rsidP="00CD5AAB">
      <w:pPr>
        <w:numPr>
          <w:ilvl w:val="0"/>
          <w:numId w:val="15"/>
        </w:numPr>
        <w:spacing w:after="120"/>
        <w:rPr>
          <w:rFonts w:ascii="Trebuchet MS" w:eastAsia="Trebuchet MS" w:hAnsi="Trebuchet MS" w:cs="Trebuchet MS"/>
          <w:i/>
          <w:sz w:val="22"/>
          <w:szCs w:val="22"/>
          <w:lang w:val="es-ES"/>
        </w:rPr>
      </w:pPr>
      <w:r w:rsidRPr="008C2F67">
        <w:rPr>
          <w:rFonts w:ascii="Trebuchet MS" w:eastAsia="Trebuchet MS" w:hAnsi="Trebuchet MS" w:cs="Trebuchet MS"/>
          <w:sz w:val="22"/>
          <w:szCs w:val="22"/>
          <w:lang w:val="es-ES"/>
        </w:rPr>
        <w:t xml:space="preserve">¿En qué circunstancias se </w:t>
      </w:r>
      <w:proofErr w:type="spellStart"/>
      <w:r w:rsidRPr="008C2F67">
        <w:rPr>
          <w:rFonts w:ascii="Trebuchet MS" w:eastAsia="Trebuchet MS" w:hAnsi="Trebuchet MS" w:cs="Trebuchet MS"/>
          <w:sz w:val="22"/>
          <w:szCs w:val="22"/>
          <w:lang w:val="es-ES"/>
        </w:rPr>
        <w:t>crió</w:t>
      </w:r>
      <w:proofErr w:type="spellEnd"/>
      <w:r w:rsidRPr="008C2F67">
        <w:rPr>
          <w:rFonts w:ascii="Trebuchet MS" w:eastAsia="Trebuchet MS" w:hAnsi="Trebuchet MS" w:cs="Trebuchet MS"/>
          <w:sz w:val="22"/>
          <w:szCs w:val="22"/>
          <w:lang w:val="es-ES"/>
        </w:rPr>
        <w:t xml:space="preserve">, desde su nacimiento hasta la edad de 18? </w:t>
      </w:r>
      <w:bookmarkStart w:id="0" w:name="26in1rg" w:colFirst="0" w:colLast="0"/>
      <w:bookmarkStart w:id="1" w:name="lnxbz9" w:colFirst="0" w:colLast="0"/>
      <w:bookmarkEnd w:id="0"/>
      <w:bookmarkEnd w:id="1"/>
      <w:r w:rsidRPr="008C2F67">
        <w:rPr>
          <w:rFonts w:ascii="Trebuchet MS" w:eastAsia="Trebuchet MS" w:hAnsi="Trebuchet MS" w:cs="Trebuchet MS"/>
          <w:i/>
          <w:sz w:val="22"/>
          <w:szCs w:val="22"/>
          <w:lang w:val="es-ES"/>
        </w:rPr>
        <w:t xml:space="preserve">Por favor marque todos los que apliquen: </w:t>
      </w:r>
    </w:p>
    <w:tbl>
      <w:tblPr>
        <w:tblW w:w="5856"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1350"/>
      </w:tblGrid>
      <w:tr w:rsidR="00CD5AAB" w:rsidRPr="008C2F67" w14:paraId="31D0A9A0" w14:textId="77777777" w:rsidTr="00F81621">
        <w:tc>
          <w:tcPr>
            <w:tcW w:w="4506" w:type="dxa"/>
          </w:tcPr>
          <w:p w14:paraId="79C789FD" w14:textId="77777777" w:rsidR="00CD5AAB" w:rsidRPr="008C2F67" w:rsidRDefault="00CD5AAB" w:rsidP="00F81621">
            <w:pPr>
              <w:spacing w:after="120"/>
              <w:ind w:left="5"/>
              <w:rPr>
                <w:rFonts w:ascii="Trebuchet MS" w:eastAsia="Trebuchet MS" w:hAnsi="Trebuchet MS" w:cs="Trebuchet MS"/>
                <w:sz w:val="22"/>
                <w:szCs w:val="22"/>
                <w:lang w:val="es-ES"/>
              </w:rPr>
            </w:pPr>
            <w:bookmarkStart w:id="2" w:name="1ksv4uv" w:colFirst="0" w:colLast="0"/>
            <w:bookmarkStart w:id="3" w:name="35nkun2" w:colFirst="0" w:colLast="0"/>
            <w:bookmarkStart w:id="4" w:name="2jxsxqh" w:colFirst="0" w:colLast="0"/>
            <w:bookmarkStart w:id="5" w:name="44sinio" w:colFirst="0" w:colLast="0"/>
            <w:bookmarkEnd w:id="2"/>
            <w:bookmarkEnd w:id="3"/>
            <w:bookmarkEnd w:id="4"/>
            <w:bookmarkEnd w:id="5"/>
          </w:p>
        </w:tc>
        <w:tc>
          <w:tcPr>
            <w:tcW w:w="1350" w:type="dxa"/>
          </w:tcPr>
          <w:p w14:paraId="7705BA80"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p>
        </w:tc>
      </w:tr>
      <w:tr w:rsidR="00CD5AAB" w:rsidRPr="008C2F67" w14:paraId="209F8A8E" w14:textId="77777777" w:rsidTr="00F81621">
        <w:tc>
          <w:tcPr>
            <w:tcW w:w="4506" w:type="dxa"/>
          </w:tcPr>
          <w:p w14:paraId="2D0832F9"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Criado por dos padres viviendo juntos</w:t>
            </w:r>
          </w:p>
        </w:tc>
        <w:tc>
          <w:tcPr>
            <w:tcW w:w="1350" w:type="dxa"/>
          </w:tcPr>
          <w:p w14:paraId="2E9837C0"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66BB2D28" w14:textId="77777777" w:rsidTr="00F81621">
        <w:tc>
          <w:tcPr>
            <w:tcW w:w="4506" w:type="dxa"/>
          </w:tcPr>
          <w:p w14:paraId="23934035"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Criado por un padre soltero/divorciado/separado</w:t>
            </w:r>
          </w:p>
        </w:tc>
        <w:tc>
          <w:tcPr>
            <w:tcW w:w="1350" w:type="dxa"/>
          </w:tcPr>
          <w:p w14:paraId="6312E3D4"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4A1E2FF0" w14:textId="77777777" w:rsidTr="00F81621">
        <w:tc>
          <w:tcPr>
            <w:tcW w:w="4506" w:type="dxa"/>
          </w:tcPr>
          <w:p w14:paraId="35C03C03"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Criado por otros parientes</w:t>
            </w:r>
          </w:p>
        </w:tc>
        <w:tc>
          <w:tcPr>
            <w:tcW w:w="1350" w:type="dxa"/>
          </w:tcPr>
          <w:p w14:paraId="2ACB08D2"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1AD68AAC" w14:textId="77777777" w:rsidTr="00F81621">
        <w:tc>
          <w:tcPr>
            <w:tcW w:w="4506" w:type="dxa"/>
          </w:tcPr>
          <w:p w14:paraId="0321E741"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Criado por padre(s) adoptivos</w:t>
            </w:r>
          </w:p>
        </w:tc>
        <w:tc>
          <w:tcPr>
            <w:tcW w:w="1350" w:type="dxa"/>
          </w:tcPr>
          <w:p w14:paraId="46B14CA7"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52916CE5" w14:textId="77777777" w:rsidTr="00F81621">
        <w:tc>
          <w:tcPr>
            <w:tcW w:w="4506" w:type="dxa"/>
          </w:tcPr>
          <w:p w14:paraId="3392B776"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Vivió en hogares de guarda </w:t>
            </w:r>
          </w:p>
        </w:tc>
        <w:tc>
          <w:tcPr>
            <w:tcW w:w="1350" w:type="dxa"/>
          </w:tcPr>
          <w:p w14:paraId="1E94EE94"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86CEA6A" w14:textId="77777777" w:rsidTr="00F81621">
        <w:tc>
          <w:tcPr>
            <w:tcW w:w="4506" w:type="dxa"/>
          </w:tcPr>
          <w:p w14:paraId="300B71D2"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Vivió en hogar(es) para grupos de niños </w:t>
            </w:r>
          </w:p>
        </w:tc>
        <w:tc>
          <w:tcPr>
            <w:tcW w:w="1350" w:type="dxa"/>
          </w:tcPr>
          <w:p w14:paraId="421A5CF5"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089D9F1" w14:textId="77777777" w:rsidTr="00F81621">
        <w:tc>
          <w:tcPr>
            <w:tcW w:w="4506" w:type="dxa"/>
          </w:tcPr>
          <w:p w14:paraId="55699BF4"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lastRenderedPageBreak/>
              <w:t xml:space="preserve">Sin hogar antes de los 18 años </w:t>
            </w:r>
          </w:p>
        </w:tc>
        <w:tc>
          <w:tcPr>
            <w:tcW w:w="1350" w:type="dxa"/>
          </w:tcPr>
          <w:p w14:paraId="4F90C95D"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422E9ECF" w14:textId="77777777" w:rsidTr="00F81621">
        <w:tc>
          <w:tcPr>
            <w:tcW w:w="4506" w:type="dxa"/>
          </w:tcPr>
          <w:p w14:paraId="437AAE45" w14:textId="77777777" w:rsidR="00CD5AAB" w:rsidRPr="008C2F67" w:rsidRDefault="00CD5AAB" w:rsidP="00F81621">
            <w:pPr>
              <w:spacing w:after="120"/>
              <w:ind w:left="5"/>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Vivió en un centro de detención juvenil </w:t>
            </w:r>
          </w:p>
        </w:tc>
        <w:tc>
          <w:tcPr>
            <w:tcW w:w="1350" w:type="dxa"/>
          </w:tcPr>
          <w:p w14:paraId="547C5DFD"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bl>
    <w:p w14:paraId="118F3442" w14:textId="77777777" w:rsidR="00CD5AAB" w:rsidRPr="008C2F67" w:rsidRDefault="00CD5AAB" w:rsidP="00CD5AAB">
      <w:pPr>
        <w:spacing w:after="120"/>
        <w:ind w:left="450"/>
        <w:rPr>
          <w:rFonts w:ascii="Trebuchet MS" w:eastAsia="Trebuchet MS" w:hAnsi="Trebuchet MS" w:cs="Trebuchet MS"/>
          <w:sz w:val="22"/>
          <w:szCs w:val="22"/>
          <w:lang w:val="es-ES"/>
        </w:rPr>
      </w:pPr>
    </w:p>
    <w:p w14:paraId="3DD47F46" w14:textId="77777777" w:rsidR="00CD5AAB" w:rsidRPr="008C2F67" w:rsidRDefault="00CD5AAB" w:rsidP="00CD5AAB">
      <w:pP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br w:type="page"/>
      </w:r>
    </w:p>
    <w:p w14:paraId="1C237C38" w14:textId="77777777" w:rsidR="00CD5AAB" w:rsidRPr="008C2F67" w:rsidRDefault="00CD5AAB" w:rsidP="00CD5AAB">
      <w:pPr>
        <w:numPr>
          <w:ilvl w:val="0"/>
          <w:numId w:val="15"/>
        </w:numPr>
        <w:spacing w:after="120"/>
        <w:ind w:left="360"/>
        <w:rPr>
          <w:rFonts w:ascii="Trebuchet MS" w:eastAsia="Trebuchet MS" w:hAnsi="Trebuchet MS" w:cs="Trebuchet MS"/>
          <w:i/>
          <w:sz w:val="22"/>
          <w:szCs w:val="22"/>
          <w:lang w:val="es-ES"/>
        </w:rPr>
      </w:pPr>
      <w:r w:rsidRPr="008C2F67">
        <w:rPr>
          <w:rFonts w:ascii="Trebuchet MS" w:eastAsia="Trebuchet MS" w:hAnsi="Trebuchet MS" w:cs="Trebuchet MS"/>
          <w:sz w:val="22"/>
          <w:szCs w:val="22"/>
          <w:lang w:val="es-ES"/>
        </w:rPr>
        <w:lastRenderedPageBreak/>
        <w:t xml:space="preserve"> ¿Cuál de los siguientes, si alguno, ha experimentado desde el nacimiento hasta la edad de 18, a manos de alguien en su vida, sea familiar o no familiar? </w:t>
      </w:r>
      <w:bookmarkStart w:id="6" w:name="kix.rdm7g277pmx8" w:colFirst="0" w:colLast="0"/>
      <w:bookmarkStart w:id="7" w:name="kix.xn64oyfmyl3q" w:colFirst="0" w:colLast="0"/>
      <w:bookmarkEnd w:id="6"/>
      <w:bookmarkEnd w:id="7"/>
      <w:r w:rsidRPr="008C2F67">
        <w:rPr>
          <w:rFonts w:ascii="Trebuchet MS" w:eastAsia="Trebuchet MS" w:hAnsi="Trebuchet MS" w:cs="Trebuchet MS"/>
          <w:i/>
          <w:sz w:val="22"/>
          <w:szCs w:val="22"/>
          <w:lang w:val="es-ES"/>
        </w:rPr>
        <w:t xml:space="preserve">Por favor marque todos los que apliquen: </w:t>
      </w:r>
    </w:p>
    <w:tbl>
      <w:tblPr>
        <w:tblW w:w="5856"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1440"/>
      </w:tblGrid>
      <w:tr w:rsidR="00CD5AAB" w:rsidRPr="008C2F67" w14:paraId="7303AC38" w14:textId="77777777" w:rsidTr="00F81621">
        <w:tc>
          <w:tcPr>
            <w:tcW w:w="4416" w:type="dxa"/>
          </w:tcPr>
          <w:p w14:paraId="18613761"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Abuso físico (como ser pateado, golpeado, amenazado con un arma, etcétera)</w:t>
            </w:r>
          </w:p>
        </w:tc>
        <w:tc>
          <w:tcPr>
            <w:tcW w:w="1440" w:type="dxa"/>
          </w:tcPr>
          <w:p w14:paraId="64963F34"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40996CF2" w14:textId="77777777" w:rsidTr="00F81621">
        <w:tc>
          <w:tcPr>
            <w:tcW w:w="4416" w:type="dxa"/>
          </w:tcPr>
          <w:p w14:paraId="6EF2C39F"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Negligencia extrema (como dejarlo solo, encerrado en un espacio confinado, privado de comida/agua/atención médica, etc.)</w:t>
            </w:r>
          </w:p>
        </w:tc>
        <w:tc>
          <w:tcPr>
            <w:tcW w:w="1440" w:type="dxa"/>
          </w:tcPr>
          <w:p w14:paraId="72479E86"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6A475630" w14:textId="77777777" w:rsidTr="00F81621">
        <w:tc>
          <w:tcPr>
            <w:tcW w:w="4416" w:type="dxa"/>
          </w:tcPr>
          <w:p w14:paraId="58F559E7"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Otras formas de negligencia (como supervisión inadecuada) </w:t>
            </w:r>
          </w:p>
        </w:tc>
        <w:tc>
          <w:tcPr>
            <w:tcW w:w="1440" w:type="dxa"/>
          </w:tcPr>
          <w:p w14:paraId="5786D286"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79644E7D" w14:textId="77777777" w:rsidTr="00F81621">
        <w:tc>
          <w:tcPr>
            <w:tcW w:w="4416" w:type="dxa"/>
          </w:tcPr>
          <w:p w14:paraId="4DC264C6"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Abuso sexual </w:t>
            </w:r>
          </w:p>
        </w:tc>
        <w:tc>
          <w:tcPr>
            <w:tcW w:w="1440" w:type="dxa"/>
          </w:tcPr>
          <w:p w14:paraId="35A0EB01"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bl>
    <w:p w14:paraId="18241C68" w14:textId="77777777" w:rsidR="00CD5AAB" w:rsidRPr="008C2F67" w:rsidRDefault="00CD5AAB" w:rsidP="00CD5AAB">
      <w:pPr>
        <w:spacing w:after="120"/>
        <w:rPr>
          <w:rFonts w:ascii="Trebuchet MS" w:eastAsia="Trebuchet MS" w:hAnsi="Trebuchet MS" w:cs="Trebuchet MS"/>
          <w:sz w:val="22"/>
          <w:szCs w:val="22"/>
          <w:lang w:val="es-ES"/>
        </w:rPr>
      </w:pPr>
    </w:p>
    <w:p w14:paraId="3C627329" w14:textId="77777777" w:rsidR="00CD5AAB" w:rsidRPr="008C2F67" w:rsidRDefault="00CD5AAB" w:rsidP="00CD5AAB">
      <w:pPr>
        <w:spacing w:after="120"/>
        <w:ind w:left="450"/>
        <w:rPr>
          <w:rFonts w:ascii="Trebuchet MS" w:eastAsia="Trebuchet MS" w:hAnsi="Trebuchet MS" w:cs="Trebuchet MS"/>
          <w:sz w:val="22"/>
          <w:szCs w:val="22"/>
          <w:lang w:val="es-ES"/>
        </w:rPr>
      </w:pPr>
    </w:p>
    <w:p w14:paraId="27E8BA45" w14:textId="77777777" w:rsidR="00CD5AAB" w:rsidRPr="008C2F67" w:rsidRDefault="00CD5AAB" w:rsidP="00CD5AAB">
      <w:pPr>
        <w:spacing w:after="120"/>
        <w:ind w:left="450"/>
        <w:rPr>
          <w:rFonts w:ascii="Trebuchet MS" w:eastAsia="Trebuchet MS" w:hAnsi="Trebuchet MS" w:cs="Trebuchet MS"/>
          <w:i/>
          <w:sz w:val="22"/>
          <w:szCs w:val="22"/>
          <w:lang w:val="es-ES"/>
        </w:rPr>
      </w:pPr>
      <w:r w:rsidRPr="008C2F67">
        <w:rPr>
          <w:rFonts w:ascii="Trebuchet MS" w:eastAsia="Trebuchet MS" w:hAnsi="Trebuchet MS" w:cs="Trebuchet MS"/>
          <w:i/>
          <w:sz w:val="22"/>
          <w:szCs w:val="22"/>
          <w:lang w:val="es-ES"/>
        </w:rPr>
        <w:t>Si marcó cualquiera de los anteriores, por favor describa, en tanto detalle como usted se sienta cómodo, lo que se hizo a usted y por quien.</w:t>
      </w:r>
    </w:p>
    <w:p w14:paraId="263EC2C2" w14:textId="77777777" w:rsidR="00CD5AAB" w:rsidRPr="008C2F67" w:rsidRDefault="00CD5AAB" w:rsidP="00CD5AAB">
      <w:pPr>
        <w:spacing w:after="120"/>
        <w:ind w:left="450"/>
        <w:rPr>
          <w:rFonts w:ascii="Trebuchet MS" w:eastAsia="Trebuchet MS" w:hAnsi="Trebuchet MS" w:cs="Trebuchet MS"/>
          <w:sz w:val="22"/>
          <w:szCs w:val="22"/>
          <w:lang w:val="es-ES"/>
        </w:rPr>
      </w:pPr>
    </w:p>
    <w:p w14:paraId="50C25036" w14:textId="77777777" w:rsidR="00CD5AAB" w:rsidRPr="008C2F67" w:rsidRDefault="00CD5AAB" w:rsidP="00CD5AAB">
      <w:pPr>
        <w:spacing w:after="120"/>
        <w:rPr>
          <w:rFonts w:ascii="Trebuchet MS" w:eastAsia="Trebuchet MS" w:hAnsi="Trebuchet MS" w:cs="Trebuchet MS"/>
          <w:sz w:val="22"/>
          <w:szCs w:val="22"/>
          <w:lang w:val="es-ES"/>
        </w:rPr>
      </w:pPr>
    </w:p>
    <w:p w14:paraId="498C0940" w14:textId="77777777" w:rsidR="00CD5AAB" w:rsidRPr="008C2F67" w:rsidRDefault="00CD5AAB" w:rsidP="00CD5AAB">
      <w:pPr>
        <w:spacing w:after="120"/>
        <w:rPr>
          <w:rFonts w:ascii="Trebuchet MS" w:eastAsia="Trebuchet MS" w:hAnsi="Trebuchet MS" w:cs="Trebuchet MS"/>
          <w:sz w:val="22"/>
          <w:szCs w:val="22"/>
          <w:lang w:val="es-ES"/>
        </w:rPr>
      </w:pPr>
    </w:p>
    <w:p w14:paraId="1C4BA9BA" w14:textId="77777777" w:rsidR="00CD5AAB" w:rsidRPr="008C2F67" w:rsidRDefault="00CD5AAB" w:rsidP="00CD5AAB">
      <w:pPr>
        <w:numPr>
          <w:ilvl w:val="0"/>
          <w:numId w:val="15"/>
        </w:numPr>
        <w:spacing w:after="120"/>
        <w:rPr>
          <w:rFonts w:ascii="Trebuchet MS" w:eastAsia="Trebuchet MS" w:hAnsi="Trebuchet MS" w:cs="Trebuchet MS"/>
          <w:i/>
          <w:sz w:val="22"/>
          <w:szCs w:val="22"/>
          <w:lang w:val="es-ES"/>
        </w:rPr>
      </w:pPr>
      <w:r w:rsidRPr="008C2F67">
        <w:rPr>
          <w:rFonts w:ascii="Trebuchet MS" w:eastAsia="Trebuchet MS" w:hAnsi="Trebuchet MS" w:cs="Trebuchet MS"/>
          <w:sz w:val="22"/>
          <w:szCs w:val="22"/>
          <w:lang w:val="es-ES"/>
        </w:rPr>
        <w:t xml:space="preserve">¿Cuál es el nivel más alto de educación que usted completó? </w:t>
      </w:r>
      <w:r w:rsidRPr="008C2F67">
        <w:rPr>
          <w:rFonts w:ascii="Trebuchet MS" w:eastAsia="Trebuchet MS" w:hAnsi="Trebuchet MS" w:cs="Trebuchet MS"/>
          <w:i/>
          <w:sz w:val="22"/>
          <w:szCs w:val="22"/>
          <w:lang w:val="es-ES"/>
        </w:rPr>
        <w:t xml:space="preserve">Por favor marque uno. </w:t>
      </w:r>
    </w:p>
    <w:tbl>
      <w:tblPr>
        <w:tblW w:w="591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825"/>
      </w:tblGrid>
      <w:tr w:rsidR="00CD5AAB" w:rsidRPr="008C2F67" w14:paraId="12AF1099" w14:textId="77777777" w:rsidTr="00F81621">
        <w:tc>
          <w:tcPr>
            <w:tcW w:w="5085" w:type="dxa"/>
          </w:tcPr>
          <w:p w14:paraId="1DBB175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El octavo grado o menos</w:t>
            </w:r>
          </w:p>
        </w:tc>
        <w:tc>
          <w:tcPr>
            <w:tcW w:w="825" w:type="dxa"/>
          </w:tcPr>
          <w:p w14:paraId="2D7C3FF9"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CBDA702" w14:textId="77777777" w:rsidTr="00F81621">
        <w:trPr>
          <w:trHeight w:val="380"/>
        </w:trPr>
        <w:tc>
          <w:tcPr>
            <w:tcW w:w="5085" w:type="dxa"/>
          </w:tcPr>
          <w:p w14:paraId="611C6897"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Algo de liceo </w:t>
            </w:r>
          </w:p>
        </w:tc>
        <w:tc>
          <w:tcPr>
            <w:tcW w:w="825" w:type="dxa"/>
          </w:tcPr>
          <w:p w14:paraId="19E54CBD"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59C61B76" w14:textId="77777777" w:rsidTr="00F81621">
        <w:tc>
          <w:tcPr>
            <w:tcW w:w="5085" w:type="dxa"/>
          </w:tcPr>
          <w:p w14:paraId="62BCC1FB"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Liceo/Diploma General de Educación (GED)</w:t>
            </w:r>
          </w:p>
        </w:tc>
        <w:tc>
          <w:tcPr>
            <w:tcW w:w="825" w:type="dxa"/>
          </w:tcPr>
          <w:p w14:paraId="7E6A943E"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4CCE8198" w14:textId="77777777" w:rsidTr="00F81621">
        <w:tc>
          <w:tcPr>
            <w:tcW w:w="5085" w:type="dxa"/>
          </w:tcPr>
          <w:p w14:paraId="20187155"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Algo de la universidad/Diploma de asociado </w:t>
            </w:r>
          </w:p>
        </w:tc>
        <w:tc>
          <w:tcPr>
            <w:tcW w:w="825" w:type="dxa"/>
          </w:tcPr>
          <w:p w14:paraId="64C0A032"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3EF17593" w14:textId="77777777" w:rsidTr="00F81621">
        <w:tc>
          <w:tcPr>
            <w:tcW w:w="5085" w:type="dxa"/>
          </w:tcPr>
          <w:p w14:paraId="294E7F7C"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Universidad</w:t>
            </w:r>
          </w:p>
        </w:tc>
        <w:tc>
          <w:tcPr>
            <w:tcW w:w="825" w:type="dxa"/>
          </w:tcPr>
          <w:p w14:paraId="437D74AA"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1C62A41E" w14:textId="77777777" w:rsidTr="00F81621">
        <w:tc>
          <w:tcPr>
            <w:tcW w:w="5085" w:type="dxa"/>
          </w:tcPr>
          <w:p w14:paraId="50385DBF"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Educación o título de posgrado </w:t>
            </w:r>
          </w:p>
        </w:tc>
        <w:tc>
          <w:tcPr>
            <w:tcW w:w="825" w:type="dxa"/>
          </w:tcPr>
          <w:p w14:paraId="1D713DF5"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bl>
    <w:p w14:paraId="0F3ECAA6" w14:textId="77777777" w:rsidR="00CD5AAB" w:rsidRPr="008C2F67" w:rsidRDefault="00CD5AAB" w:rsidP="00CD5AAB">
      <w:pPr>
        <w:spacing w:after="120"/>
        <w:ind w:left="450"/>
        <w:rPr>
          <w:rFonts w:ascii="Trebuchet MS" w:eastAsia="Trebuchet MS" w:hAnsi="Trebuchet MS" w:cs="Trebuchet MS"/>
          <w:sz w:val="22"/>
          <w:szCs w:val="22"/>
          <w:lang w:val="es-ES"/>
        </w:rPr>
      </w:pPr>
    </w:p>
    <w:p w14:paraId="76F0FB2C" w14:textId="77777777" w:rsidR="00CD5AAB" w:rsidRPr="008C2F67" w:rsidRDefault="00CD5AAB" w:rsidP="00CD5AAB">
      <w:pPr>
        <w:numPr>
          <w:ilvl w:val="0"/>
          <w:numId w:val="15"/>
        </w:numPr>
        <w:spacing w:after="120"/>
        <w:rPr>
          <w:rFonts w:ascii="Trebuchet MS" w:eastAsia="Trebuchet MS" w:hAnsi="Trebuchet MS" w:cs="Trebuchet MS"/>
          <w:sz w:val="22"/>
          <w:szCs w:val="22"/>
          <w:lang w:val="es-ES"/>
        </w:rPr>
      </w:pPr>
      <w:bookmarkStart w:id="8" w:name="147n2zr" w:colFirst="0" w:colLast="0"/>
      <w:bookmarkStart w:id="9" w:name="2p2csry" w:colFirst="0" w:colLast="0"/>
      <w:bookmarkEnd w:id="8"/>
      <w:bookmarkEnd w:id="9"/>
      <w:r w:rsidRPr="008C2F67">
        <w:rPr>
          <w:rFonts w:ascii="Trebuchet MS" w:eastAsia="Trebuchet MS" w:hAnsi="Trebuchet MS" w:cs="Trebuchet MS"/>
          <w:sz w:val="22"/>
          <w:szCs w:val="22"/>
          <w:lang w:val="es-ES"/>
        </w:rPr>
        <w:t>Por favor comparta unos detalles sobre su trabajo o historia profesional fuera de “la vida.” No se necesitan muchos detalles — sólo proporcione un sentido de los tipos de trabajos que ha tenido. Por ejemplo, “Era camarera, niñera, ejecutiva para un gran empresa, y cantinera.”</w:t>
      </w:r>
    </w:p>
    <w:p w14:paraId="15E0C205" w14:textId="77777777" w:rsidR="00CD5AAB" w:rsidRPr="008C2F67" w:rsidRDefault="00CD5AAB" w:rsidP="00CD5AAB">
      <w:pPr>
        <w:spacing w:after="120"/>
        <w:rPr>
          <w:rFonts w:ascii="Trebuchet MS" w:eastAsia="Trebuchet MS" w:hAnsi="Trebuchet MS" w:cs="Trebuchet MS"/>
          <w:sz w:val="22"/>
          <w:szCs w:val="22"/>
          <w:lang w:val="es-ES"/>
        </w:rPr>
      </w:pPr>
    </w:p>
    <w:p w14:paraId="6A7FF72E"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10. ¿En qué ciudad o pueblo y en qué estado vive actualmente? </w:t>
      </w:r>
    </w:p>
    <w:p w14:paraId="4A3A96D9" w14:textId="77777777" w:rsidR="00CD5AAB" w:rsidRPr="008C2F67" w:rsidRDefault="00CD5AAB" w:rsidP="00CD5AAB">
      <w:pPr>
        <w:spacing w:after="120"/>
        <w:rPr>
          <w:rFonts w:ascii="Trebuchet MS" w:eastAsia="Trebuchet MS" w:hAnsi="Trebuchet MS" w:cs="Trebuchet MS"/>
          <w:sz w:val="22"/>
          <w:szCs w:val="22"/>
          <w:lang w:val="es-ES"/>
        </w:rPr>
      </w:pPr>
    </w:p>
    <w:p w14:paraId="44B9D554"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11. Si tiene hijos, y si viven o no con usted, por favor enumere sus edades y géneros.</w:t>
      </w:r>
    </w:p>
    <w:p w14:paraId="2839D0D5" w14:textId="77777777" w:rsidR="00CD5AAB" w:rsidRPr="008C2F67" w:rsidRDefault="00CD5AAB" w:rsidP="00CD5AAB">
      <w:pPr>
        <w:rPr>
          <w:b/>
          <w:sz w:val="22"/>
          <w:szCs w:val="22"/>
          <w:lang w:val="es-ES"/>
        </w:rPr>
      </w:pPr>
    </w:p>
    <w:p w14:paraId="4D0D42A3" w14:textId="77777777" w:rsidR="00CD5AAB" w:rsidRPr="008C2F67" w:rsidRDefault="00CD5AAB" w:rsidP="00CD5AAB">
      <w:pPr>
        <w:rPr>
          <w:b/>
          <w:sz w:val="22"/>
          <w:szCs w:val="22"/>
          <w:lang w:val="es-ES"/>
        </w:rPr>
      </w:pPr>
      <w:r w:rsidRPr="008C2F67">
        <w:rPr>
          <w:lang w:val="es-ES"/>
        </w:rPr>
        <w:br w:type="page"/>
      </w:r>
    </w:p>
    <w:p w14:paraId="10C23717" w14:textId="77777777" w:rsidR="00CD5AAB" w:rsidRPr="008C2F67" w:rsidRDefault="00CD5AAB" w:rsidP="00CD5AAB">
      <w:pPr>
        <w:rPr>
          <w:b/>
          <w:sz w:val="22"/>
          <w:szCs w:val="22"/>
          <w:lang w:val="es-ES"/>
        </w:rPr>
      </w:pPr>
    </w:p>
    <w:p w14:paraId="05C838F6" w14:textId="77777777" w:rsidR="00CD5AAB" w:rsidRPr="008C2F67" w:rsidRDefault="00CD5AAB" w:rsidP="00CD5AAB">
      <w:pPr>
        <w:pStyle w:val="Heading1"/>
        <w:rPr>
          <w:sz w:val="22"/>
          <w:szCs w:val="22"/>
          <w:lang w:val="es-ES"/>
        </w:rPr>
      </w:pPr>
      <w:r w:rsidRPr="008C2F67">
        <w:rPr>
          <w:sz w:val="22"/>
          <w:szCs w:val="22"/>
          <w:lang w:val="es-ES"/>
        </w:rPr>
        <w:t>Unos Datos Sobre Su Experiencia — como un menor y/o adulto</w:t>
      </w:r>
    </w:p>
    <w:p w14:paraId="6D3DF368" w14:textId="77777777" w:rsidR="00CD5AAB" w:rsidRPr="008C2F67" w:rsidRDefault="00CD5AAB" w:rsidP="00CD5AAB">
      <w:pPr>
        <w:rPr>
          <w:sz w:val="22"/>
          <w:szCs w:val="22"/>
          <w:lang w:val="es-ES"/>
        </w:rPr>
      </w:pPr>
    </w:p>
    <w:p w14:paraId="7CAFC5E7" w14:textId="77777777" w:rsidR="00CD5AAB" w:rsidRPr="008C2F67" w:rsidRDefault="00CD5AAB" w:rsidP="00CD5AAB">
      <w:pPr>
        <w:rPr>
          <w:i/>
          <w:sz w:val="22"/>
          <w:szCs w:val="22"/>
          <w:lang w:val="es-ES"/>
        </w:rPr>
      </w:pPr>
      <w:r w:rsidRPr="008C2F67">
        <w:rPr>
          <w:i/>
          <w:sz w:val="22"/>
          <w:szCs w:val="22"/>
          <w:lang w:val="es-ES"/>
        </w:rPr>
        <w:t xml:space="preserve">Las preguntas en esta sección permitirán que sus experiencias vividas sean contadas — literalmente. Cuando juntamos sus respuestas con las de otros sobrevivientes, vamos a poder proveer una representación más exacta de los daños causados por la prostitución, explotación, y la trata. </w:t>
      </w:r>
    </w:p>
    <w:p w14:paraId="7E48291F" w14:textId="77777777" w:rsidR="00CD5AAB" w:rsidRPr="008C2F67" w:rsidRDefault="00CD5AAB" w:rsidP="00CD5AAB">
      <w:pPr>
        <w:rPr>
          <w:i/>
          <w:sz w:val="22"/>
          <w:szCs w:val="22"/>
          <w:lang w:val="es-ES"/>
        </w:rPr>
      </w:pPr>
    </w:p>
    <w:p w14:paraId="315E945B" w14:textId="77777777" w:rsidR="00CD5AAB" w:rsidRPr="008C2F67" w:rsidRDefault="00CD5AAB" w:rsidP="00CD5AAB">
      <w:pPr>
        <w:rPr>
          <w:i/>
          <w:sz w:val="22"/>
          <w:szCs w:val="22"/>
          <w:lang w:val="es-ES"/>
        </w:rPr>
      </w:pPr>
      <w:r w:rsidRPr="008C2F67">
        <w:rPr>
          <w:i/>
          <w:sz w:val="22"/>
          <w:szCs w:val="22"/>
          <w:lang w:val="es-ES"/>
        </w:rPr>
        <w:t>Recordar experiencias dolorosas y traumáticas nunca es fácil. Por favor considere maneras de protegerse si empieza a sentir malestar psicológico o dolor cuando está respondiendo a estas preguntas. Escribir sobre sus experiencias puede ser difícil para usted.</w:t>
      </w:r>
    </w:p>
    <w:p w14:paraId="146E37E9" w14:textId="77777777" w:rsidR="00CD5AAB" w:rsidRPr="008C2F67" w:rsidRDefault="00CD5AAB" w:rsidP="00CD5AAB">
      <w:pPr>
        <w:rPr>
          <w:i/>
          <w:sz w:val="22"/>
          <w:szCs w:val="22"/>
          <w:lang w:val="es-ES"/>
        </w:rPr>
      </w:pPr>
    </w:p>
    <w:p w14:paraId="636398BE" w14:textId="77777777" w:rsidR="00CD5AAB" w:rsidRPr="008C2F67" w:rsidRDefault="00CD5AAB" w:rsidP="00CD5AAB">
      <w:pPr>
        <w:rPr>
          <w:i/>
          <w:sz w:val="22"/>
          <w:szCs w:val="22"/>
          <w:lang w:val="es-ES"/>
        </w:rPr>
      </w:pPr>
      <w:bookmarkStart w:id="10" w:name="3fwokq0" w:colFirst="0" w:colLast="0"/>
      <w:bookmarkStart w:id="11" w:name="1v1yuxt" w:colFirst="0" w:colLast="0"/>
      <w:bookmarkEnd w:id="10"/>
      <w:bookmarkEnd w:id="11"/>
    </w:p>
    <w:p w14:paraId="7EE7AC94" w14:textId="77777777" w:rsidR="00CD5AAB" w:rsidRPr="008C2F67" w:rsidRDefault="00CD5AAB" w:rsidP="00CD5AAB">
      <w:pPr>
        <w:pBdr>
          <w:top w:val="single" w:sz="4" w:space="1" w:color="000000"/>
          <w:left w:val="single" w:sz="4" w:space="4" w:color="000000"/>
          <w:bottom w:val="single" w:sz="4" w:space="1" w:color="000000"/>
          <w:right w:val="single" w:sz="4" w:space="4" w:color="000000"/>
        </w:pBdr>
        <w:rPr>
          <w:i/>
          <w:sz w:val="22"/>
          <w:szCs w:val="22"/>
          <w:lang w:val="es-ES"/>
        </w:rPr>
      </w:pPr>
      <w:r w:rsidRPr="008C2F67">
        <w:rPr>
          <w:i/>
          <w:sz w:val="22"/>
          <w:szCs w:val="22"/>
          <w:lang w:val="es-ES"/>
        </w:rPr>
        <w:t>Tome nota de su estado. Si contestar estas preguntas le provoca una reacción o le da ansiedad, ¡POR FAVOR PARE!</w:t>
      </w:r>
    </w:p>
    <w:p w14:paraId="18D497C3" w14:textId="10567E6E" w:rsidR="00CD5AAB" w:rsidRPr="008C2F67" w:rsidRDefault="00CD5AAB" w:rsidP="00CD5AAB">
      <w:pPr>
        <w:pBdr>
          <w:top w:val="single" w:sz="4" w:space="1" w:color="000000"/>
          <w:left w:val="single" w:sz="4" w:space="4" w:color="000000"/>
          <w:bottom w:val="single" w:sz="4" w:space="1" w:color="000000"/>
          <w:right w:val="single" w:sz="4" w:space="4" w:color="000000"/>
        </w:pBdr>
        <w:rPr>
          <w:i/>
          <w:sz w:val="22"/>
          <w:szCs w:val="22"/>
          <w:lang w:val="es-ES"/>
        </w:rPr>
      </w:pPr>
      <w:r w:rsidRPr="008C2F67">
        <w:rPr>
          <w:i/>
          <w:sz w:val="22"/>
          <w:szCs w:val="22"/>
          <w:lang w:val="es-ES"/>
        </w:rPr>
        <w:t xml:space="preserve">Si tiene que tomar un descanso y regresar a la encuesta, por favor hágalo. </w:t>
      </w:r>
      <w:r w:rsidR="000330CD">
        <w:rPr>
          <w:i/>
          <w:sz w:val="22"/>
          <w:szCs w:val="22"/>
          <w:lang w:val="es-ES"/>
        </w:rPr>
        <w:t>Si quiere omitir una pregunta o</w:t>
      </w:r>
      <w:r w:rsidRPr="008C2F67">
        <w:rPr>
          <w:i/>
          <w:sz w:val="22"/>
          <w:szCs w:val="22"/>
          <w:lang w:val="es-ES"/>
        </w:rPr>
        <w:t xml:space="preserve"> varias preguntas, eso también está bien. Su primer prioridad tiene que ser cuidarse a usted mismo. Cualquier porción de su historia que comparta acá, grande o chica, hará una contribución a la lucha para terminar la prostitución, explotación, y trata. </w:t>
      </w:r>
    </w:p>
    <w:p w14:paraId="2ECEE031" w14:textId="77777777" w:rsidR="00CD5AAB" w:rsidRPr="008C2F67" w:rsidRDefault="00CD5AAB" w:rsidP="00CD5AAB">
      <w:pPr>
        <w:rPr>
          <w:i/>
          <w:sz w:val="22"/>
          <w:szCs w:val="22"/>
          <w:lang w:val="es-ES"/>
        </w:rPr>
      </w:pPr>
    </w:p>
    <w:p w14:paraId="517B9529" w14:textId="77777777" w:rsidR="00CD5AAB" w:rsidRPr="008C2F67" w:rsidRDefault="00CD5AAB" w:rsidP="00CD5AAB">
      <w:pPr>
        <w:rPr>
          <w:i/>
          <w:sz w:val="22"/>
          <w:szCs w:val="22"/>
          <w:lang w:val="es-ES"/>
        </w:rPr>
      </w:pPr>
      <w:r w:rsidRPr="008C2F67">
        <w:rPr>
          <w:i/>
          <w:sz w:val="22"/>
          <w:szCs w:val="22"/>
          <w:lang w:val="es-ES"/>
        </w:rPr>
        <w:t xml:space="preserve">Note que las preguntas, como están redactadas, quizá no se aplican exactamente a sus experiencias. No dude en interpretar las preguntas para adaptarse a su situación, circunstancias e historia, y a omitir cualquier pregunta que no le aplica. </w:t>
      </w:r>
    </w:p>
    <w:p w14:paraId="0D162C2D" w14:textId="77777777" w:rsidR="00CD5AAB" w:rsidRPr="008C2F67" w:rsidRDefault="00CD5AAB" w:rsidP="00CD5AAB">
      <w:pPr>
        <w:rPr>
          <w:i/>
          <w:sz w:val="22"/>
          <w:szCs w:val="22"/>
          <w:lang w:val="es-ES"/>
        </w:rPr>
      </w:pPr>
    </w:p>
    <w:p w14:paraId="26A96B81" w14:textId="77777777" w:rsidR="00CD5AAB" w:rsidRPr="008C2F67" w:rsidRDefault="00CD5AAB" w:rsidP="00CD5AAB">
      <w:pPr>
        <w:rPr>
          <w:sz w:val="22"/>
          <w:szCs w:val="22"/>
          <w:lang w:val="es-ES"/>
        </w:rPr>
      </w:pPr>
    </w:p>
    <w:p w14:paraId="4C8DED55"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Por favor describa </w:t>
      </w:r>
      <w:r w:rsidRPr="008C2F67">
        <w:rPr>
          <w:rFonts w:ascii="Trebuchet MS" w:eastAsia="Trebuchet MS" w:hAnsi="Trebuchet MS" w:cs="Trebuchet MS"/>
          <w:b/>
          <w:bCs/>
          <w:sz w:val="22"/>
          <w:szCs w:val="22"/>
          <w:lang w:val="es-ES"/>
        </w:rPr>
        <w:t>la primera vez</w:t>
      </w:r>
      <w:r w:rsidRPr="008C2F67">
        <w:rPr>
          <w:rFonts w:ascii="Trebuchet MS" w:eastAsia="Trebuchet MS" w:hAnsi="Trebuchet MS" w:cs="Trebuchet MS"/>
          <w:sz w:val="22"/>
          <w:szCs w:val="22"/>
          <w:lang w:val="es-ES"/>
        </w:rPr>
        <w:t xml:space="preserve"> que alguien le </w:t>
      </w:r>
      <w:proofErr w:type="spellStart"/>
      <w:r w:rsidRPr="008C2F67">
        <w:rPr>
          <w:rFonts w:ascii="Trebuchet MS" w:eastAsia="Trebuchet MS" w:hAnsi="Trebuchet MS" w:cs="Trebuchet MS"/>
          <w:sz w:val="22"/>
          <w:szCs w:val="22"/>
          <w:lang w:val="es-ES"/>
        </w:rPr>
        <w:t>dió</w:t>
      </w:r>
      <w:proofErr w:type="spellEnd"/>
      <w:r w:rsidRPr="008C2F67">
        <w:rPr>
          <w:rFonts w:ascii="Trebuchet MS" w:eastAsia="Trebuchet MS" w:hAnsi="Trebuchet MS" w:cs="Trebuchet MS"/>
          <w:sz w:val="22"/>
          <w:szCs w:val="22"/>
          <w:lang w:val="es-ES"/>
        </w:rPr>
        <w:t xml:space="preserve"> algo (dinero, comida, drogas, refugio, seguridad, etc.) a cambio de actos sexuales. </w:t>
      </w:r>
    </w:p>
    <w:p w14:paraId="7BD6BBEE" w14:textId="77777777" w:rsidR="00CD5AAB" w:rsidRPr="008C2F67" w:rsidRDefault="00CD5AAB" w:rsidP="00CD5AAB">
      <w:pPr>
        <w:numPr>
          <w:ilvl w:val="0"/>
          <w:numId w:val="12"/>
        </w:numPr>
        <w:rPr>
          <w:sz w:val="22"/>
          <w:szCs w:val="22"/>
          <w:lang w:val="es-ES"/>
        </w:rPr>
      </w:pPr>
      <w:r w:rsidRPr="008C2F67">
        <w:rPr>
          <w:sz w:val="22"/>
          <w:szCs w:val="22"/>
          <w:lang w:val="es-ES"/>
        </w:rPr>
        <w:t>¿Cuántos años tenía?</w:t>
      </w:r>
    </w:p>
    <w:p w14:paraId="77F4826F" w14:textId="77777777" w:rsidR="00CD5AAB" w:rsidRPr="008C2F67" w:rsidRDefault="00CD5AAB" w:rsidP="00CD5AAB">
      <w:pPr>
        <w:numPr>
          <w:ilvl w:val="0"/>
          <w:numId w:val="12"/>
        </w:numPr>
        <w:rPr>
          <w:sz w:val="22"/>
          <w:szCs w:val="22"/>
          <w:lang w:val="es-ES"/>
        </w:rPr>
      </w:pPr>
      <w:r w:rsidRPr="008C2F67">
        <w:rPr>
          <w:sz w:val="22"/>
          <w:szCs w:val="22"/>
          <w:lang w:val="es-ES"/>
        </w:rPr>
        <w:t xml:space="preserve">¿La explotación continuó por un período de tiempo? En caso afirmativo, ¿qué edad tenía cuando el primer episodio/experiencia terminó? </w:t>
      </w:r>
    </w:p>
    <w:p w14:paraId="7A3CC898" w14:textId="77777777" w:rsidR="00CD5AAB" w:rsidRPr="008C2F67" w:rsidRDefault="00CD5AAB" w:rsidP="00CD5AAB">
      <w:pPr>
        <w:numPr>
          <w:ilvl w:val="0"/>
          <w:numId w:val="12"/>
        </w:numPr>
        <w:rPr>
          <w:sz w:val="22"/>
          <w:szCs w:val="22"/>
          <w:lang w:val="es-ES"/>
        </w:rPr>
      </w:pPr>
      <w:r w:rsidRPr="008C2F67">
        <w:rPr>
          <w:sz w:val="22"/>
          <w:szCs w:val="22"/>
          <w:lang w:val="es-ES"/>
        </w:rPr>
        <w:t xml:space="preserve">¿Dónde ocurrieron los actos sexuales? (Su casa, la casa de otro, hotel/motel, un club de striptease, en la calle, etc.) </w:t>
      </w:r>
    </w:p>
    <w:p w14:paraId="08E85B32" w14:textId="77777777" w:rsidR="00CD5AAB" w:rsidRPr="008C2F67" w:rsidRDefault="00CD5AAB" w:rsidP="00CD5AAB">
      <w:pPr>
        <w:numPr>
          <w:ilvl w:val="0"/>
          <w:numId w:val="12"/>
        </w:numPr>
        <w:rPr>
          <w:sz w:val="22"/>
          <w:szCs w:val="22"/>
          <w:lang w:val="es-ES"/>
        </w:rPr>
      </w:pPr>
      <w:r w:rsidRPr="008C2F67">
        <w:rPr>
          <w:sz w:val="22"/>
          <w:szCs w:val="22"/>
          <w:lang w:val="es-ES"/>
        </w:rPr>
        <w:t>¿Fue reclutado por alguien? ¿Alguien facilitó su explotación? (Por ejemplo, un amigo, pareja, miembro de su familia, desconocido, anuncio.) ¿Cómo conoció a esta(s) persona(s)?</w:t>
      </w:r>
    </w:p>
    <w:p w14:paraId="54FF36E6" w14:textId="77777777" w:rsidR="00CD5AAB" w:rsidRPr="008C2F67" w:rsidRDefault="00CD5AAB" w:rsidP="00CD5AAB">
      <w:pPr>
        <w:numPr>
          <w:ilvl w:val="0"/>
          <w:numId w:val="12"/>
        </w:numPr>
        <w:rPr>
          <w:sz w:val="22"/>
          <w:szCs w:val="22"/>
          <w:lang w:val="es-ES"/>
        </w:rPr>
      </w:pPr>
      <w:r w:rsidRPr="008C2F67">
        <w:rPr>
          <w:sz w:val="22"/>
          <w:szCs w:val="22"/>
          <w:lang w:val="es-ES"/>
        </w:rPr>
        <w:t xml:space="preserve">¿Participó en lo que se conoce como sexo de </w:t>
      </w:r>
      <w:proofErr w:type="spellStart"/>
      <w:r w:rsidRPr="008C2F67">
        <w:rPr>
          <w:sz w:val="22"/>
          <w:szCs w:val="22"/>
          <w:lang w:val="es-ES"/>
        </w:rPr>
        <w:t>superviviencia</w:t>
      </w:r>
      <w:proofErr w:type="spellEnd"/>
      <w:r w:rsidRPr="008C2F67">
        <w:rPr>
          <w:sz w:val="22"/>
          <w:szCs w:val="22"/>
          <w:lang w:val="es-ES"/>
        </w:rPr>
        <w:t xml:space="preserve">? (Por ejemplo, ¿cambiar sexo por un lugar donde quedarse? ¿Drogas? ¿Comida?) </w:t>
      </w:r>
    </w:p>
    <w:p w14:paraId="5DE9F610" w14:textId="77777777" w:rsidR="00CD5AAB" w:rsidRPr="008C2F67" w:rsidRDefault="00CD5AAB" w:rsidP="00CD5AAB">
      <w:pPr>
        <w:numPr>
          <w:ilvl w:val="0"/>
          <w:numId w:val="12"/>
        </w:numPr>
        <w:rPr>
          <w:sz w:val="22"/>
          <w:szCs w:val="22"/>
          <w:lang w:val="es-ES"/>
        </w:rPr>
      </w:pPr>
      <w:r w:rsidRPr="008C2F67">
        <w:rPr>
          <w:sz w:val="22"/>
          <w:szCs w:val="22"/>
          <w:lang w:val="es-ES"/>
        </w:rPr>
        <w:t xml:space="preserve">Por favor describa qué heridas físicas, si alguna, sufrió en esa época. </w:t>
      </w:r>
    </w:p>
    <w:p w14:paraId="73919BDA" w14:textId="77777777" w:rsidR="00CD5AAB" w:rsidRPr="008C2F67" w:rsidRDefault="00CD5AAB" w:rsidP="00CD5AAB">
      <w:pPr>
        <w:numPr>
          <w:ilvl w:val="0"/>
          <w:numId w:val="12"/>
        </w:numPr>
        <w:rPr>
          <w:sz w:val="22"/>
          <w:szCs w:val="22"/>
          <w:lang w:val="es-ES"/>
        </w:rPr>
      </w:pPr>
      <w:r w:rsidRPr="008C2F67">
        <w:rPr>
          <w:sz w:val="22"/>
          <w:szCs w:val="22"/>
          <w:lang w:val="es-ES"/>
        </w:rPr>
        <w:t xml:space="preserve">¿Cómo describiría los sentimientos que tuvo después que fue explotado por primera vez? </w:t>
      </w:r>
    </w:p>
    <w:p w14:paraId="3414E472" w14:textId="77777777" w:rsidR="00CD5AAB" w:rsidRPr="008C2F67" w:rsidRDefault="00CD5AAB" w:rsidP="00CD5AAB">
      <w:pPr>
        <w:rPr>
          <w:sz w:val="22"/>
          <w:szCs w:val="22"/>
          <w:lang w:val="es-ES"/>
        </w:rPr>
      </w:pPr>
      <w:r w:rsidRPr="008C2F67">
        <w:rPr>
          <w:sz w:val="22"/>
          <w:szCs w:val="22"/>
          <w:lang w:val="es-ES"/>
        </w:rPr>
        <w:br w:type="page"/>
      </w:r>
    </w:p>
    <w:p w14:paraId="208CB2C5" w14:textId="77777777" w:rsidR="00CD5AAB" w:rsidRPr="008C2F67" w:rsidRDefault="00CD5AAB" w:rsidP="00CD5AAB">
      <w:pPr>
        <w:ind w:left="720"/>
        <w:rPr>
          <w:sz w:val="22"/>
          <w:szCs w:val="22"/>
          <w:lang w:val="es-ES"/>
        </w:rPr>
      </w:pPr>
    </w:p>
    <w:p w14:paraId="50B302BC" w14:textId="77777777" w:rsidR="00CD5AAB" w:rsidRPr="008C2F67" w:rsidRDefault="00CD5AAB" w:rsidP="00CD5AAB">
      <w:pPr>
        <w:ind w:left="720" w:hanging="360"/>
        <w:rPr>
          <w:sz w:val="22"/>
          <w:szCs w:val="22"/>
          <w:lang w:val="es-ES"/>
        </w:rPr>
      </w:pPr>
    </w:p>
    <w:p w14:paraId="7E7CD7F6" w14:textId="77777777" w:rsidR="00CD5AAB" w:rsidRPr="008C2F67" w:rsidRDefault="00CD5AAB" w:rsidP="00CD5AAB">
      <w:pPr>
        <w:numPr>
          <w:ilvl w:val="0"/>
          <w:numId w:val="16"/>
        </w:numPr>
        <w:spacing w:after="120"/>
        <w:ind w:left="45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 continuación hay lista de lugares/ambientes diferentes en que gente ha sido explotada y prostituida. </w:t>
      </w:r>
      <w:r w:rsidRPr="008C2F67">
        <w:rPr>
          <w:rFonts w:ascii="Trebuchet MS" w:eastAsia="Trebuchet MS" w:hAnsi="Trebuchet MS" w:cs="Trebuchet MS"/>
          <w:i/>
          <w:sz w:val="22"/>
          <w:szCs w:val="22"/>
          <w:lang w:val="es-ES"/>
        </w:rPr>
        <w:t>Marque las casillas que sean aplicables a usted, y escriba la edad que tuvo cuando fue explotado en ese ambiente.</w:t>
      </w:r>
    </w:p>
    <w:tbl>
      <w:tblPr>
        <w:tblW w:w="7365"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1440"/>
        <w:gridCol w:w="2940"/>
      </w:tblGrid>
      <w:tr w:rsidR="00CD5AAB" w:rsidRPr="008C2F67" w14:paraId="2F26C79D" w14:textId="77777777" w:rsidTr="00F81621">
        <w:trPr>
          <w:trHeight w:val="380"/>
        </w:trPr>
        <w:tc>
          <w:tcPr>
            <w:tcW w:w="2985" w:type="dxa"/>
          </w:tcPr>
          <w:p w14:paraId="1675E744" w14:textId="77777777" w:rsidR="00CD5AAB" w:rsidRPr="008C2F67" w:rsidRDefault="00CD5AAB" w:rsidP="00F81621">
            <w:pPr>
              <w:spacing w:after="120"/>
              <w:rPr>
                <w:rFonts w:ascii="Trebuchet MS" w:eastAsia="Trebuchet MS" w:hAnsi="Trebuchet MS" w:cs="Trebuchet MS"/>
                <w:sz w:val="22"/>
                <w:szCs w:val="22"/>
                <w:lang w:val="es-ES"/>
              </w:rPr>
            </w:pPr>
          </w:p>
        </w:tc>
        <w:tc>
          <w:tcPr>
            <w:tcW w:w="1440" w:type="dxa"/>
          </w:tcPr>
          <w:p w14:paraId="4435C896"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¿Sintió?</w:t>
            </w:r>
          </w:p>
        </w:tc>
        <w:tc>
          <w:tcPr>
            <w:tcW w:w="2940" w:type="dxa"/>
          </w:tcPr>
          <w:p w14:paraId="5E5CF4C3"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09307618" w14:textId="77777777" w:rsidTr="00F81621">
        <w:tc>
          <w:tcPr>
            <w:tcW w:w="2985" w:type="dxa"/>
          </w:tcPr>
          <w:p w14:paraId="7DC4A5A7"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Pornografía</w:t>
            </w:r>
          </w:p>
        </w:tc>
        <w:tc>
          <w:tcPr>
            <w:tcW w:w="1440" w:type="dxa"/>
          </w:tcPr>
          <w:p w14:paraId="7C13ECC7"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236F8AE7"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250E7071" w14:textId="77777777" w:rsidTr="00F81621">
        <w:tc>
          <w:tcPr>
            <w:tcW w:w="2985" w:type="dxa"/>
          </w:tcPr>
          <w:p w14:paraId="232F36B6"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Club de striptease</w:t>
            </w:r>
          </w:p>
        </w:tc>
        <w:tc>
          <w:tcPr>
            <w:tcW w:w="1440" w:type="dxa"/>
          </w:tcPr>
          <w:p w14:paraId="65529C3D"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2D40ABE0"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5D0DDFAA" w14:textId="77777777" w:rsidTr="00F81621">
        <w:tc>
          <w:tcPr>
            <w:tcW w:w="2985" w:type="dxa"/>
          </w:tcPr>
          <w:p w14:paraId="35FC5E24"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Salón de masajes</w:t>
            </w:r>
          </w:p>
        </w:tc>
        <w:tc>
          <w:tcPr>
            <w:tcW w:w="1440" w:type="dxa"/>
          </w:tcPr>
          <w:p w14:paraId="2DB462AC"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7C3A20EB"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7D6A5E80" w14:textId="77777777" w:rsidTr="00F81621">
        <w:tc>
          <w:tcPr>
            <w:tcW w:w="2985" w:type="dxa"/>
          </w:tcPr>
          <w:p w14:paraId="784A662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Servicio de acompañantes</w:t>
            </w:r>
          </w:p>
        </w:tc>
        <w:tc>
          <w:tcPr>
            <w:tcW w:w="1440" w:type="dxa"/>
          </w:tcPr>
          <w:p w14:paraId="593EE25A"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5C7E8969"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7214CE89" w14:textId="77777777" w:rsidTr="00F81621">
        <w:tc>
          <w:tcPr>
            <w:tcW w:w="2985" w:type="dxa"/>
          </w:tcPr>
          <w:p w14:paraId="74B86123"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En la calle/pista</w:t>
            </w:r>
          </w:p>
        </w:tc>
        <w:tc>
          <w:tcPr>
            <w:tcW w:w="1440" w:type="dxa"/>
          </w:tcPr>
          <w:p w14:paraId="607379AB"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490F7BFF"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5B1E3A5B" w14:textId="77777777" w:rsidTr="00F81621">
        <w:tc>
          <w:tcPr>
            <w:tcW w:w="2985" w:type="dxa"/>
          </w:tcPr>
          <w:p w14:paraId="23444300"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En internet (</w:t>
            </w:r>
            <w:proofErr w:type="spellStart"/>
            <w:r w:rsidRPr="008C2F67">
              <w:rPr>
                <w:rFonts w:ascii="Trebuchet MS" w:eastAsia="Trebuchet MS" w:hAnsi="Trebuchet MS" w:cs="Trebuchet MS"/>
                <w:sz w:val="22"/>
                <w:szCs w:val="22"/>
                <w:lang w:val="es-ES"/>
              </w:rPr>
              <w:t>Backpage</w:t>
            </w:r>
            <w:proofErr w:type="spellEnd"/>
            <w:r w:rsidRPr="008C2F67">
              <w:rPr>
                <w:rFonts w:ascii="Trebuchet MS" w:eastAsia="Trebuchet MS" w:hAnsi="Trebuchet MS" w:cs="Trebuchet MS"/>
                <w:sz w:val="22"/>
                <w:szCs w:val="22"/>
                <w:lang w:val="es-ES"/>
              </w:rPr>
              <w:t xml:space="preserve">, </w:t>
            </w:r>
            <w:proofErr w:type="spellStart"/>
            <w:r w:rsidRPr="008C2F67">
              <w:rPr>
                <w:rFonts w:ascii="Trebuchet MS" w:eastAsia="Trebuchet MS" w:hAnsi="Trebuchet MS" w:cs="Trebuchet MS"/>
                <w:sz w:val="22"/>
                <w:szCs w:val="22"/>
                <w:lang w:val="es-ES"/>
              </w:rPr>
              <w:t>Craigslist</w:t>
            </w:r>
            <w:proofErr w:type="spellEnd"/>
            <w:r w:rsidRPr="008C2F67">
              <w:rPr>
                <w:rFonts w:ascii="Trebuchet MS" w:eastAsia="Trebuchet MS" w:hAnsi="Trebuchet MS" w:cs="Trebuchet MS"/>
                <w:sz w:val="22"/>
                <w:szCs w:val="22"/>
                <w:lang w:val="es-ES"/>
              </w:rPr>
              <w:t>, etc.)</w:t>
            </w:r>
          </w:p>
        </w:tc>
        <w:tc>
          <w:tcPr>
            <w:tcW w:w="1440" w:type="dxa"/>
          </w:tcPr>
          <w:p w14:paraId="0CCB19C4"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66A8219C"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22154DAC" w14:textId="77777777" w:rsidTr="00F81621">
        <w:tc>
          <w:tcPr>
            <w:tcW w:w="2985" w:type="dxa"/>
          </w:tcPr>
          <w:p w14:paraId="31B1A959"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Prostíbulo</w:t>
            </w:r>
          </w:p>
        </w:tc>
        <w:tc>
          <w:tcPr>
            <w:tcW w:w="1440" w:type="dxa"/>
          </w:tcPr>
          <w:p w14:paraId="07BA9194"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1B6F90D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02375222" w14:textId="77777777" w:rsidTr="00F81621">
        <w:tc>
          <w:tcPr>
            <w:tcW w:w="2985" w:type="dxa"/>
          </w:tcPr>
          <w:p w14:paraId="26517BBB"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En la casa de un comprador</w:t>
            </w:r>
          </w:p>
        </w:tc>
        <w:tc>
          <w:tcPr>
            <w:tcW w:w="1440" w:type="dxa"/>
          </w:tcPr>
          <w:p w14:paraId="1F0469E9"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075FD33C"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r w:rsidR="00CD5AAB" w:rsidRPr="008C2F67" w14:paraId="53B505E2" w14:textId="77777777" w:rsidTr="00F81621">
        <w:tc>
          <w:tcPr>
            <w:tcW w:w="2985" w:type="dxa"/>
          </w:tcPr>
          <w:p w14:paraId="1F5691B5"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Otra__________________</w:t>
            </w:r>
          </w:p>
        </w:tc>
        <w:tc>
          <w:tcPr>
            <w:tcW w:w="1440" w:type="dxa"/>
          </w:tcPr>
          <w:p w14:paraId="57209ECD"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2940" w:type="dxa"/>
          </w:tcPr>
          <w:p w14:paraId="19790B59"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Edad ___ a ___</w:t>
            </w:r>
          </w:p>
        </w:tc>
      </w:tr>
    </w:tbl>
    <w:p w14:paraId="62AFA3EA" w14:textId="77777777" w:rsidR="00CD5AAB" w:rsidRPr="008C2F67" w:rsidRDefault="00CD5AAB" w:rsidP="00CD5AAB">
      <w:pPr>
        <w:spacing w:after="120"/>
        <w:rPr>
          <w:rFonts w:ascii="Trebuchet MS" w:eastAsia="Trebuchet MS" w:hAnsi="Trebuchet MS" w:cs="Trebuchet MS"/>
          <w:sz w:val="22"/>
          <w:szCs w:val="22"/>
          <w:lang w:val="es-ES"/>
        </w:rPr>
      </w:pPr>
    </w:p>
    <w:p w14:paraId="073028AB"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¿Cuál de los siguientes mejor describe su participación con un padrote, traficante, intermediario, o “gerente” durante su época en la trata de sexo? </w:t>
      </w:r>
      <w:r w:rsidRPr="008C2F67">
        <w:rPr>
          <w:rFonts w:ascii="Trebuchet MS" w:eastAsia="Trebuchet MS" w:hAnsi="Trebuchet MS" w:cs="Trebuchet MS"/>
          <w:i/>
          <w:sz w:val="22"/>
          <w:szCs w:val="22"/>
          <w:lang w:val="es-ES"/>
        </w:rPr>
        <w:t>Por favor marque uno abajo.</w:t>
      </w:r>
    </w:p>
    <w:p w14:paraId="5D94E7BC" w14:textId="77777777" w:rsidR="00CD5AAB" w:rsidRPr="008C2F67" w:rsidRDefault="00CD5AAB" w:rsidP="00CD5AAB">
      <w:pPr>
        <w:spacing w:after="120"/>
        <w:ind w:left="450"/>
        <w:rPr>
          <w:rFonts w:ascii="Trebuchet MS" w:eastAsia="Trebuchet MS" w:hAnsi="Trebuchet MS" w:cs="Trebuchet MS"/>
          <w:sz w:val="22"/>
          <w:szCs w:val="22"/>
          <w:lang w:val="es-ES"/>
        </w:rPr>
      </w:pPr>
    </w:p>
    <w:tbl>
      <w:tblPr>
        <w:tblW w:w="5955"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1065"/>
      </w:tblGrid>
      <w:tr w:rsidR="00CD5AAB" w:rsidRPr="008C2F67" w14:paraId="370ACE70" w14:textId="77777777" w:rsidTr="00F81621">
        <w:trPr>
          <w:trHeight w:val="700"/>
        </w:trPr>
        <w:tc>
          <w:tcPr>
            <w:tcW w:w="4890" w:type="dxa"/>
          </w:tcPr>
          <w:p w14:paraId="348AF94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Siempre he estado involucrado con una persona que mantuvo parte o todo del dinero que gané.</w:t>
            </w:r>
          </w:p>
        </w:tc>
        <w:tc>
          <w:tcPr>
            <w:tcW w:w="1065" w:type="dxa"/>
          </w:tcPr>
          <w:p w14:paraId="528AEF4A"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27676336" w14:textId="77777777" w:rsidTr="00F81621">
        <w:tc>
          <w:tcPr>
            <w:tcW w:w="4890" w:type="dxa"/>
          </w:tcPr>
          <w:p w14:paraId="349E6F63"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Han habido veces cuando he estado involucrado con otra persona que  mantuvo parte o todo del dinero que gané; pero otras veces cuando funcioné independientemente y mantuve todo el dinero que gané. </w:t>
            </w:r>
          </w:p>
        </w:tc>
        <w:tc>
          <w:tcPr>
            <w:tcW w:w="1065" w:type="dxa"/>
          </w:tcPr>
          <w:p w14:paraId="3D23F47E"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269ACB67" w14:textId="77777777" w:rsidTr="00F81621">
        <w:tc>
          <w:tcPr>
            <w:tcW w:w="4890" w:type="dxa"/>
          </w:tcPr>
          <w:p w14:paraId="4455D580"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Siempre operé independientemente y mantuve todo el dinero que gané. </w:t>
            </w:r>
          </w:p>
        </w:tc>
        <w:tc>
          <w:tcPr>
            <w:tcW w:w="1065" w:type="dxa"/>
          </w:tcPr>
          <w:p w14:paraId="2BEC62E6"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5F0FF5FD" w14:textId="77777777" w:rsidTr="00F81621">
        <w:tc>
          <w:tcPr>
            <w:tcW w:w="4890" w:type="dxa"/>
          </w:tcPr>
          <w:p w14:paraId="1B79EA97"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Otra_______________________</w:t>
            </w:r>
          </w:p>
        </w:tc>
        <w:tc>
          <w:tcPr>
            <w:tcW w:w="1065" w:type="dxa"/>
          </w:tcPr>
          <w:p w14:paraId="2F2950DD"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bl>
    <w:p w14:paraId="025CE499" w14:textId="77777777" w:rsidR="00CD5AAB" w:rsidRPr="008C2F67" w:rsidRDefault="00CD5AAB" w:rsidP="00CD5AAB">
      <w:pPr>
        <w:spacing w:after="120"/>
        <w:rPr>
          <w:rFonts w:ascii="Trebuchet MS" w:eastAsia="Trebuchet MS" w:hAnsi="Trebuchet MS" w:cs="Trebuchet MS"/>
          <w:sz w:val="22"/>
          <w:szCs w:val="22"/>
          <w:lang w:val="es-ES"/>
        </w:rPr>
      </w:pPr>
    </w:p>
    <w:p w14:paraId="40BA7475" w14:textId="77777777" w:rsidR="00CD5AAB" w:rsidRPr="008C2F67" w:rsidRDefault="00CD5AAB" w:rsidP="00CD5AAB">
      <w:pP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br w:type="page"/>
      </w:r>
    </w:p>
    <w:p w14:paraId="4C129328" w14:textId="77777777" w:rsidR="00CD5AAB" w:rsidRPr="008C2F67" w:rsidRDefault="00CD5AAB" w:rsidP="00CD5AAB">
      <w:pPr>
        <w:spacing w:after="120"/>
        <w:rPr>
          <w:rFonts w:ascii="Trebuchet MS" w:eastAsia="Trebuchet MS" w:hAnsi="Trebuchet MS" w:cs="Trebuchet MS"/>
          <w:sz w:val="22"/>
          <w:szCs w:val="22"/>
          <w:lang w:val="es-ES"/>
        </w:rPr>
      </w:pPr>
    </w:p>
    <w:p w14:paraId="7FA45086"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Investigadores y expertos en salud pública han identificado una conexión entre abuso de sustancias y problemas de salud mental con una historia de ser prostituido, explotado, o traficado. Para cada una de los temas enumerados abajo que ha experimentado, marque la casilla y escriba las edades en que participó en el comportamiento.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485"/>
        <w:gridCol w:w="1515"/>
        <w:gridCol w:w="1410"/>
        <w:gridCol w:w="1740"/>
      </w:tblGrid>
      <w:tr w:rsidR="00CD5AAB" w:rsidRPr="008C2F67" w14:paraId="56E62343" w14:textId="77777777" w:rsidTr="00F81621">
        <w:tc>
          <w:tcPr>
            <w:tcW w:w="3240" w:type="dxa"/>
          </w:tcPr>
          <w:p w14:paraId="5DB23391" w14:textId="77777777" w:rsidR="00CD5AAB" w:rsidRPr="008C2F67" w:rsidRDefault="00CD5AAB" w:rsidP="00F81621">
            <w:pPr>
              <w:spacing w:after="120"/>
              <w:ind w:left="-1075" w:right="-151"/>
              <w:rPr>
                <w:rFonts w:ascii="Trebuchet MS" w:eastAsia="Trebuchet MS" w:hAnsi="Trebuchet MS" w:cs="Trebuchet MS"/>
                <w:sz w:val="22"/>
                <w:szCs w:val="22"/>
                <w:lang w:val="es-ES"/>
              </w:rPr>
            </w:pPr>
          </w:p>
        </w:tc>
        <w:tc>
          <w:tcPr>
            <w:tcW w:w="1485" w:type="dxa"/>
          </w:tcPr>
          <w:p w14:paraId="18712A81" w14:textId="77777777" w:rsidR="00CD5AAB" w:rsidRPr="008C2F67" w:rsidRDefault="00CD5AAB" w:rsidP="00F81621">
            <w:pPr>
              <w:spacing w:after="120"/>
              <w:ind w:right="-156"/>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¿Antes de ser prostituido?</w:t>
            </w:r>
          </w:p>
        </w:tc>
        <w:tc>
          <w:tcPr>
            <w:tcW w:w="1515" w:type="dxa"/>
          </w:tcPr>
          <w:p w14:paraId="48784EC2"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4A7255A6"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¿Mientras está siendo prostituido?</w:t>
            </w:r>
          </w:p>
        </w:tc>
        <w:tc>
          <w:tcPr>
            <w:tcW w:w="1740" w:type="dxa"/>
          </w:tcPr>
          <w:p w14:paraId="1F4C8DBC"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12A36935" w14:textId="77777777" w:rsidTr="00F81621">
        <w:tc>
          <w:tcPr>
            <w:tcW w:w="3240" w:type="dxa"/>
          </w:tcPr>
          <w:p w14:paraId="55E3A37F"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Uso de drogas/abuso – drogas de la calle</w:t>
            </w:r>
          </w:p>
        </w:tc>
        <w:tc>
          <w:tcPr>
            <w:tcW w:w="1485" w:type="dxa"/>
          </w:tcPr>
          <w:p w14:paraId="19041708"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515" w:type="dxa"/>
          </w:tcPr>
          <w:p w14:paraId="4CF443DB"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51DBFA01"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740" w:type="dxa"/>
          </w:tcPr>
          <w:p w14:paraId="7F12E335" w14:textId="77777777" w:rsidR="00CD5AAB" w:rsidRPr="008C2F67" w:rsidRDefault="00CD5AAB" w:rsidP="00F81621">
            <w:pPr>
              <w:spacing w:after="120"/>
              <w:ind w:right="-54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5AA61B9F" w14:textId="77777777" w:rsidTr="00F81621">
        <w:tc>
          <w:tcPr>
            <w:tcW w:w="3240" w:type="dxa"/>
          </w:tcPr>
          <w:p w14:paraId="2207E0F6"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Uso de drogas/abuso – medicamentos con receta </w:t>
            </w:r>
          </w:p>
        </w:tc>
        <w:tc>
          <w:tcPr>
            <w:tcW w:w="1485" w:type="dxa"/>
          </w:tcPr>
          <w:p w14:paraId="234DF484"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515" w:type="dxa"/>
          </w:tcPr>
          <w:p w14:paraId="00AA39CF"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1D78631D"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740" w:type="dxa"/>
          </w:tcPr>
          <w:p w14:paraId="2E7F09C2"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0C8DC821" w14:textId="77777777" w:rsidTr="00F81621">
        <w:tc>
          <w:tcPr>
            <w:tcW w:w="3240" w:type="dxa"/>
          </w:tcPr>
          <w:p w14:paraId="317E978A"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Uso de alcohol/abuso </w:t>
            </w:r>
          </w:p>
        </w:tc>
        <w:tc>
          <w:tcPr>
            <w:tcW w:w="1485" w:type="dxa"/>
          </w:tcPr>
          <w:p w14:paraId="60885329"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515" w:type="dxa"/>
          </w:tcPr>
          <w:p w14:paraId="68EB376A"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22B9D073"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740" w:type="dxa"/>
          </w:tcPr>
          <w:p w14:paraId="4D7E97A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5E0BE1AB" w14:textId="77777777" w:rsidTr="00F81621">
        <w:tc>
          <w:tcPr>
            <w:tcW w:w="3240" w:type="dxa"/>
          </w:tcPr>
          <w:p w14:paraId="36434C44"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Cortarse/Hacerse daño</w:t>
            </w:r>
          </w:p>
        </w:tc>
        <w:tc>
          <w:tcPr>
            <w:tcW w:w="1485" w:type="dxa"/>
          </w:tcPr>
          <w:p w14:paraId="4ED1A1F9"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515" w:type="dxa"/>
          </w:tcPr>
          <w:p w14:paraId="5B3F9C0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3252B3AE"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740" w:type="dxa"/>
          </w:tcPr>
          <w:p w14:paraId="29C3F7F3"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1A02557A" w14:textId="77777777" w:rsidTr="00F81621">
        <w:tc>
          <w:tcPr>
            <w:tcW w:w="3240" w:type="dxa"/>
          </w:tcPr>
          <w:p w14:paraId="08DD4666"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Desorden alimenticio</w:t>
            </w:r>
          </w:p>
        </w:tc>
        <w:tc>
          <w:tcPr>
            <w:tcW w:w="1485" w:type="dxa"/>
          </w:tcPr>
          <w:p w14:paraId="2BE27266"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515" w:type="dxa"/>
          </w:tcPr>
          <w:p w14:paraId="294B8780"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519A082D"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740" w:type="dxa"/>
          </w:tcPr>
          <w:p w14:paraId="1D38758D"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r w:rsidR="00CD5AAB" w:rsidRPr="008C2F67" w14:paraId="546F9643" w14:textId="77777777" w:rsidTr="00F81621">
        <w:tc>
          <w:tcPr>
            <w:tcW w:w="3240" w:type="dxa"/>
          </w:tcPr>
          <w:p w14:paraId="6695E616"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Intento de suicidio</w:t>
            </w:r>
          </w:p>
        </w:tc>
        <w:tc>
          <w:tcPr>
            <w:tcW w:w="1485" w:type="dxa"/>
          </w:tcPr>
          <w:p w14:paraId="1FA8BFBF"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p>
        </w:tc>
        <w:tc>
          <w:tcPr>
            <w:tcW w:w="1515" w:type="dxa"/>
          </w:tcPr>
          <w:p w14:paraId="27D0CF7D" w14:textId="77777777" w:rsidR="00CD5AAB" w:rsidRPr="008C2F67" w:rsidRDefault="00CD5AAB" w:rsidP="00F81621">
            <w:pPr>
              <w:spacing w:after="120"/>
              <w:rPr>
                <w:rFonts w:ascii="Trebuchet MS" w:eastAsia="Trebuchet MS" w:hAnsi="Trebuchet MS" w:cs="Trebuchet MS"/>
                <w:sz w:val="22"/>
                <w:szCs w:val="22"/>
                <w:lang w:val="es-ES"/>
              </w:rPr>
            </w:pPr>
          </w:p>
        </w:tc>
        <w:tc>
          <w:tcPr>
            <w:tcW w:w="1410" w:type="dxa"/>
          </w:tcPr>
          <w:p w14:paraId="10B4C4BB" w14:textId="77777777" w:rsidR="00CD5AAB" w:rsidRPr="008C2F67" w:rsidRDefault="00CD5AAB" w:rsidP="00F81621">
            <w:pPr>
              <w:spacing w:after="120"/>
              <w:jc w:val="center"/>
              <w:rPr>
                <w:rFonts w:ascii="Trebuchet MS" w:eastAsia="Trebuchet MS" w:hAnsi="Trebuchet MS" w:cs="Trebuchet MS"/>
                <w:sz w:val="22"/>
                <w:szCs w:val="22"/>
                <w:lang w:val="es-ES"/>
              </w:rPr>
            </w:pPr>
          </w:p>
        </w:tc>
        <w:tc>
          <w:tcPr>
            <w:tcW w:w="1740" w:type="dxa"/>
          </w:tcPr>
          <w:p w14:paraId="01EBF701" w14:textId="77777777" w:rsidR="00CD5AAB" w:rsidRPr="008C2F67" w:rsidRDefault="00CD5AAB" w:rsidP="00F81621">
            <w:pPr>
              <w:spacing w:after="120"/>
              <w:ind w:right="-540"/>
              <w:rPr>
                <w:rFonts w:ascii="Trebuchet MS" w:eastAsia="Trebuchet MS" w:hAnsi="Trebuchet MS" w:cs="Trebuchet MS"/>
                <w:sz w:val="22"/>
                <w:szCs w:val="22"/>
                <w:lang w:val="es-ES"/>
              </w:rPr>
            </w:pPr>
          </w:p>
        </w:tc>
      </w:tr>
      <w:tr w:rsidR="00CD5AAB" w:rsidRPr="008C2F67" w14:paraId="2D539E3E" w14:textId="77777777" w:rsidTr="00F81621">
        <w:tc>
          <w:tcPr>
            <w:tcW w:w="3240" w:type="dxa"/>
          </w:tcPr>
          <w:p w14:paraId="57E46B52" w14:textId="77777777" w:rsidR="00CD5AAB" w:rsidRPr="008C2F67" w:rsidRDefault="00CD5AAB" w:rsidP="00F81621">
            <w:pPr>
              <w:spacing w:after="120"/>
              <w:ind w:right="-151"/>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Otra__________________</w:t>
            </w:r>
          </w:p>
        </w:tc>
        <w:tc>
          <w:tcPr>
            <w:tcW w:w="1485" w:type="dxa"/>
          </w:tcPr>
          <w:p w14:paraId="70F6179B" w14:textId="77777777" w:rsidR="00CD5AAB" w:rsidRPr="008C2F67" w:rsidRDefault="00CD5AAB" w:rsidP="00F81621">
            <w:pPr>
              <w:spacing w:after="120"/>
              <w:ind w:right="-156"/>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515" w:type="dxa"/>
          </w:tcPr>
          <w:p w14:paraId="2BF487F3"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c>
          <w:tcPr>
            <w:tcW w:w="1410" w:type="dxa"/>
          </w:tcPr>
          <w:p w14:paraId="5F104BD1"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c>
          <w:tcPr>
            <w:tcW w:w="1740" w:type="dxa"/>
          </w:tcPr>
          <w:p w14:paraId="0F398944"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De edad ___ a ___?</w:t>
            </w:r>
          </w:p>
        </w:tc>
      </w:tr>
    </w:tbl>
    <w:p w14:paraId="7BEA6E43" w14:textId="77777777" w:rsidR="00CD5AAB" w:rsidRPr="008C2F67" w:rsidRDefault="00CD5AAB" w:rsidP="00CD5AAB">
      <w:pPr>
        <w:spacing w:after="120"/>
        <w:rPr>
          <w:rFonts w:ascii="Trebuchet MS" w:eastAsia="Trebuchet MS" w:hAnsi="Trebuchet MS" w:cs="Trebuchet MS"/>
          <w:sz w:val="22"/>
          <w:szCs w:val="22"/>
          <w:lang w:val="es-ES"/>
        </w:rPr>
      </w:pPr>
    </w:p>
    <w:p w14:paraId="6B94F3F4" w14:textId="77777777" w:rsidR="00CD5AAB" w:rsidRPr="008C2F67" w:rsidRDefault="00CD5AAB" w:rsidP="00CD5AAB">
      <w:pPr>
        <w:spacing w:after="120"/>
        <w:rPr>
          <w:rFonts w:ascii="Trebuchet MS" w:eastAsia="Trebuchet MS" w:hAnsi="Trebuchet MS" w:cs="Trebuchet MS"/>
          <w:sz w:val="22"/>
          <w:szCs w:val="22"/>
          <w:lang w:val="es-ES"/>
        </w:rPr>
      </w:pPr>
    </w:p>
    <w:p w14:paraId="4C5FBBF8"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Durante la época que fue prostituido, explotado, o traficado, ¿alguna vez fue visto en un hospital u oficina de doctor para daños o condiciones (físicos o mentales) relacionados con explotación? En caso afirmativo,</w:t>
      </w:r>
    </w:p>
    <w:p w14:paraId="0FBAFB54" w14:textId="77777777" w:rsidR="00CD5AAB" w:rsidRPr="008C2F67" w:rsidRDefault="00CD5AAB" w:rsidP="00CD5AAB">
      <w:pPr>
        <w:numPr>
          <w:ilvl w:val="0"/>
          <w:numId w:val="14"/>
        </w:numP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Por favor describa qué eran los daños o condiciones. </w:t>
      </w:r>
    </w:p>
    <w:p w14:paraId="13487E04" w14:textId="77777777" w:rsidR="00CD5AAB" w:rsidRPr="008C2F67" w:rsidRDefault="00CD5AAB" w:rsidP="00CD5AAB">
      <w:pPr>
        <w:numPr>
          <w:ilvl w:val="0"/>
          <w:numId w:val="14"/>
        </w:numPr>
        <w:spacing w:after="120"/>
        <w:rPr>
          <w:sz w:val="22"/>
          <w:szCs w:val="22"/>
          <w:lang w:val="es-ES"/>
        </w:rPr>
      </w:pPr>
      <w:r w:rsidRPr="008C2F67">
        <w:rPr>
          <w:rFonts w:ascii="Trebuchet MS" w:eastAsia="Trebuchet MS" w:hAnsi="Trebuchet MS" w:cs="Trebuchet MS"/>
          <w:sz w:val="22"/>
          <w:szCs w:val="22"/>
          <w:lang w:val="es-ES"/>
        </w:rPr>
        <w:t xml:space="preserve">¿Alguno de los profesionales médicos le preguntó si estaba siendo prostituido o traficado? </w:t>
      </w:r>
    </w:p>
    <w:p w14:paraId="5F171147" w14:textId="77777777" w:rsidR="00CD5AAB" w:rsidRPr="008C2F67" w:rsidRDefault="00CD5AAB" w:rsidP="00CD5AAB">
      <w:pPr>
        <w:numPr>
          <w:ilvl w:val="0"/>
          <w:numId w:val="14"/>
        </w:numPr>
        <w:spacing w:after="120"/>
        <w:rPr>
          <w:sz w:val="22"/>
          <w:szCs w:val="22"/>
          <w:lang w:val="es-ES"/>
        </w:rPr>
      </w:pPr>
      <w:r w:rsidRPr="008C2F67">
        <w:rPr>
          <w:rFonts w:ascii="Trebuchet MS" w:eastAsia="Trebuchet MS" w:hAnsi="Trebuchet MS" w:cs="Trebuchet MS"/>
          <w:sz w:val="22"/>
          <w:szCs w:val="22"/>
          <w:lang w:val="es-ES"/>
        </w:rPr>
        <w:t xml:space="preserve">¿Alguna vez ofreció voluntariamente a un profesional médico la información de que usted fue prostituido o traficado? Si no, ¿por qué no? En caso afirmativo, ¿cómo respondió esa persona? </w:t>
      </w:r>
    </w:p>
    <w:p w14:paraId="12FEC8FB" w14:textId="77777777" w:rsidR="00CD5AAB" w:rsidRPr="008C2F67" w:rsidRDefault="00CD5AAB" w:rsidP="00CD5AAB">
      <w:pPr>
        <w:spacing w:after="120"/>
        <w:ind w:left="720"/>
        <w:rPr>
          <w:rFonts w:ascii="Trebuchet MS" w:eastAsia="Trebuchet MS" w:hAnsi="Trebuchet MS" w:cs="Trebuchet MS"/>
          <w:sz w:val="22"/>
          <w:szCs w:val="22"/>
          <w:lang w:val="es-ES"/>
        </w:rPr>
      </w:pPr>
    </w:p>
    <w:p w14:paraId="53710625"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Durante la época que fue prostituido, explotado, o traficado</w:t>
      </w:r>
    </w:p>
    <w:p w14:paraId="3205A5CA" w14:textId="77777777" w:rsidR="00CD5AAB" w:rsidRPr="008C2F67" w:rsidRDefault="00CD5AAB" w:rsidP="00CD5AAB">
      <w:pPr>
        <w:numPr>
          <w:ilvl w:val="0"/>
          <w:numId w:val="13"/>
        </w:numPr>
        <w:rPr>
          <w:sz w:val="22"/>
          <w:szCs w:val="22"/>
          <w:lang w:val="es-ES"/>
        </w:rPr>
      </w:pPr>
      <w:r w:rsidRPr="008C2F67">
        <w:rPr>
          <w:sz w:val="22"/>
          <w:szCs w:val="22"/>
          <w:lang w:val="es-ES"/>
        </w:rPr>
        <w:t>¿Cuántas veces fue arrestado?___________</w:t>
      </w:r>
    </w:p>
    <w:p w14:paraId="1DB602E3" w14:textId="77777777" w:rsidR="00CD5AAB" w:rsidRPr="008C2F67" w:rsidRDefault="00CD5AAB" w:rsidP="00CD5AAB">
      <w:pPr>
        <w:numPr>
          <w:ilvl w:val="0"/>
          <w:numId w:val="13"/>
        </w:numPr>
        <w:rPr>
          <w:sz w:val="22"/>
          <w:szCs w:val="22"/>
          <w:lang w:val="es-ES"/>
        </w:rPr>
      </w:pPr>
      <w:r w:rsidRPr="008C2F67">
        <w:rPr>
          <w:sz w:val="22"/>
          <w:szCs w:val="22"/>
          <w:lang w:val="es-ES"/>
        </w:rPr>
        <w:t>¿Cuántas veces fue condenado a un crimen menor? __________</w:t>
      </w:r>
    </w:p>
    <w:p w14:paraId="6A998366" w14:textId="77777777" w:rsidR="00CD5AAB" w:rsidRPr="008C2F67" w:rsidRDefault="00CD5AAB" w:rsidP="00CD5AAB">
      <w:pPr>
        <w:numPr>
          <w:ilvl w:val="0"/>
          <w:numId w:val="13"/>
        </w:numPr>
        <w:rPr>
          <w:sz w:val="22"/>
          <w:szCs w:val="22"/>
          <w:lang w:val="es-ES"/>
        </w:rPr>
      </w:pPr>
      <w:r w:rsidRPr="008C2F67">
        <w:rPr>
          <w:sz w:val="22"/>
          <w:szCs w:val="22"/>
          <w:lang w:val="es-ES"/>
        </w:rPr>
        <w:lastRenderedPageBreak/>
        <w:t>¿Cuántas veces fue condenado a un crimen? ___________</w:t>
      </w:r>
    </w:p>
    <w:p w14:paraId="1E52BE18" w14:textId="77777777" w:rsidR="00CD5AAB" w:rsidRPr="008C2F67" w:rsidRDefault="00CD5AAB" w:rsidP="00CD5AAB">
      <w:pPr>
        <w:numPr>
          <w:ilvl w:val="0"/>
          <w:numId w:val="13"/>
        </w:numPr>
        <w:rPr>
          <w:sz w:val="22"/>
          <w:szCs w:val="22"/>
          <w:lang w:val="es-ES"/>
        </w:rPr>
      </w:pPr>
      <w:r w:rsidRPr="008C2F67">
        <w:rPr>
          <w:sz w:val="22"/>
          <w:szCs w:val="22"/>
          <w:lang w:val="es-ES"/>
        </w:rPr>
        <w:t>¿Cuántas noches, aproximadamente, pasó usted en la cárcel por arrestos relacionados a la prostitución, la trata, o explotación? _____________</w:t>
      </w:r>
    </w:p>
    <w:p w14:paraId="6753509E" w14:textId="77777777" w:rsidR="00CD5AAB" w:rsidRPr="008C2F67" w:rsidRDefault="00CD5AAB" w:rsidP="00CD5AAB">
      <w:pPr>
        <w:numPr>
          <w:ilvl w:val="0"/>
          <w:numId w:val="13"/>
        </w:numPr>
        <w:rPr>
          <w:sz w:val="22"/>
          <w:szCs w:val="22"/>
          <w:lang w:val="es-ES"/>
        </w:rPr>
      </w:pPr>
      <w:r w:rsidRPr="008C2F67">
        <w:rPr>
          <w:sz w:val="22"/>
          <w:szCs w:val="22"/>
          <w:lang w:val="es-ES"/>
        </w:rPr>
        <w:t>¿Cuántas semanas, meses, o años, aproximadamente, pasó usted en prisión por sentencias relacionadas a la prostitución, la trata, o explotación?  _____________</w:t>
      </w:r>
    </w:p>
    <w:p w14:paraId="0248BC8E" w14:textId="77777777" w:rsidR="00CD5AAB" w:rsidRPr="008C2F67" w:rsidRDefault="00CD5AAB" w:rsidP="00CD5AAB">
      <w:pPr>
        <w:numPr>
          <w:ilvl w:val="0"/>
          <w:numId w:val="13"/>
        </w:numPr>
        <w:rPr>
          <w:sz w:val="22"/>
          <w:szCs w:val="22"/>
          <w:lang w:val="es-ES"/>
        </w:rPr>
      </w:pPr>
      <w:r w:rsidRPr="008C2F67">
        <w:rPr>
          <w:sz w:val="22"/>
          <w:szCs w:val="22"/>
          <w:lang w:val="es-ES"/>
        </w:rPr>
        <w:t>¿Sus sentencias han sido vaciadas? _______</w:t>
      </w:r>
    </w:p>
    <w:p w14:paraId="3B76506E" w14:textId="77777777" w:rsidR="00CD5AAB" w:rsidRPr="008C2F67" w:rsidRDefault="00CD5AAB" w:rsidP="00CD5AAB">
      <w:pPr>
        <w:ind w:left="720"/>
        <w:rPr>
          <w:sz w:val="22"/>
          <w:szCs w:val="22"/>
          <w:lang w:val="es-ES"/>
        </w:rPr>
      </w:pPr>
    </w:p>
    <w:p w14:paraId="44F85252" w14:textId="77777777" w:rsidR="00CD5AAB" w:rsidRPr="008C2F67" w:rsidRDefault="00CD5AAB" w:rsidP="00CD5AAB">
      <w:pPr>
        <w:numPr>
          <w:ilvl w:val="0"/>
          <w:numId w:val="13"/>
        </w:numPr>
        <w:ind w:left="1440"/>
        <w:rPr>
          <w:sz w:val="22"/>
          <w:szCs w:val="22"/>
          <w:lang w:val="es-ES"/>
        </w:rPr>
      </w:pPr>
      <w:r w:rsidRPr="008C2F67">
        <w:rPr>
          <w:i/>
          <w:sz w:val="22"/>
          <w:szCs w:val="22"/>
          <w:lang w:val="es-ES"/>
        </w:rPr>
        <w:t xml:space="preserve">Si no, </w:t>
      </w:r>
      <w:r w:rsidRPr="008C2F67">
        <w:rPr>
          <w:sz w:val="22"/>
          <w:szCs w:val="22"/>
          <w:lang w:val="es-ES"/>
        </w:rPr>
        <w:t>¿cómo han afectado sus antecedentes penales al salir del comercio sexual? (Por ejemplo, su capacidad de ganar empleo, alojamiento, beneficios sociales, etc.)</w:t>
      </w:r>
    </w:p>
    <w:p w14:paraId="057AF3C7" w14:textId="77777777" w:rsidR="00CD5AAB" w:rsidRPr="008C2F67" w:rsidRDefault="00CD5AAB" w:rsidP="00CD5AAB">
      <w:pPr>
        <w:ind w:left="360"/>
        <w:rPr>
          <w:sz w:val="22"/>
          <w:szCs w:val="22"/>
          <w:lang w:val="es-ES"/>
        </w:rPr>
      </w:pPr>
    </w:p>
    <w:p w14:paraId="58E6C08E" w14:textId="77777777" w:rsidR="00CD5AAB" w:rsidRPr="008C2F67" w:rsidRDefault="00CD5AAB" w:rsidP="00CD5AAB">
      <w:pPr>
        <w:ind w:left="360"/>
        <w:rPr>
          <w:sz w:val="22"/>
          <w:szCs w:val="22"/>
          <w:lang w:val="es-ES"/>
        </w:rPr>
      </w:pPr>
    </w:p>
    <w:p w14:paraId="2775E852" w14:textId="77777777" w:rsidR="00CD5AAB" w:rsidRPr="008C2F67" w:rsidRDefault="00CD5AAB" w:rsidP="00CD5AAB">
      <w:pPr>
        <w:numPr>
          <w:ilvl w:val="0"/>
          <w:numId w:val="13"/>
        </w:numPr>
        <w:ind w:left="1440"/>
        <w:rPr>
          <w:sz w:val="22"/>
          <w:szCs w:val="22"/>
          <w:lang w:val="es-ES"/>
        </w:rPr>
      </w:pPr>
      <w:r w:rsidRPr="008C2F67">
        <w:rPr>
          <w:i/>
          <w:sz w:val="22"/>
          <w:szCs w:val="22"/>
          <w:lang w:val="es-ES"/>
        </w:rPr>
        <w:t xml:space="preserve">En caso afirmativo, </w:t>
      </w:r>
      <w:r w:rsidRPr="008C2F67">
        <w:rPr>
          <w:sz w:val="22"/>
          <w:szCs w:val="22"/>
          <w:lang w:val="es-ES"/>
        </w:rPr>
        <w:t xml:space="preserve">¿cómo siguió el proceso de vaciar sus antecedentes penales?  (Solo, con una agencia, con un abogado, etc.) </w:t>
      </w:r>
    </w:p>
    <w:p w14:paraId="715E585E" w14:textId="77777777" w:rsidR="00CD5AAB" w:rsidRPr="008C2F67" w:rsidRDefault="00CD5AAB" w:rsidP="00CD5AAB">
      <w:pPr>
        <w:spacing w:after="120"/>
        <w:ind w:left="720"/>
        <w:rPr>
          <w:rFonts w:ascii="Trebuchet MS" w:eastAsia="Trebuchet MS" w:hAnsi="Trebuchet MS" w:cs="Trebuchet MS"/>
          <w:sz w:val="22"/>
          <w:szCs w:val="22"/>
          <w:lang w:val="es-ES"/>
        </w:rPr>
      </w:pPr>
    </w:p>
    <w:p w14:paraId="4B711266" w14:textId="77777777" w:rsidR="00CD5AAB" w:rsidRPr="008C2F67" w:rsidRDefault="00CD5AAB" w:rsidP="00CD5AAB">
      <w:pPr>
        <w:spacing w:after="120"/>
        <w:ind w:left="720"/>
        <w:rPr>
          <w:rFonts w:ascii="Trebuchet MS" w:eastAsia="Trebuchet MS" w:hAnsi="Trebuchet MS" w:cs="Trebuchet MS"/>
          <w:sz w:val="22"/>
          <w:szCs w:val="22"/>
          <w:lang w:val="es-ES"/>
        </w:rPr>
      </w:pPr>
    </w:p>
    <w:p w14:paraId="4BDB9D75" w14:textId="77777777" w:rsidR="00CD5AAB" w:rsidRPr="008C2F67" w:rsidRDefault="00CD5AAB" w:rsidP="00CD5AAB">
      <w:pPr>
        <w:spacing w:after="120"/>
        <w:ind w:left="720"/>
        <w:rPr>
          <w:rFonts w:ascii="Trebuchet MS" w:eastAsia="Trebuchet MS" w:hAnsi="Trebuchet MS" w:cs="Trebuchet MS"/>
          <w:sz w:val="22"/>
          <w:szCs w:val="22"/>
          <w:lang w:val="es-ES"/>
        </w:rPr>
      </w:pPr>
    </w:p>
    <w:p w14:paraId="43347981" w14:textId="77777777" w:rsidR="00CD5AAB" w:rsidRPr="008C2F67" w:rsidRDefault="00CD5AAB" w:rsidP="00CD5AAB">
      <w:pPr>
        <w:numPr>
          <w:ilvl w:val="0"/>
          <w:numId w:val="16"/>
        </w:numPr>
        <w:spacing w:after="120"/>
        <w:rPr>
          <w:rFonts w:ascii="Trebuchet MS" w:eastAsia="Trebuchet MS" w:hAnsi="Trebuchet MS" w:cs="Trebuchet MS"/>
          <w:i/>
          <w:sz w:val="22"/>
          <w:szCs w:val="22"/>
          <w:lang w:val="es-ES"/>
        </w:rPr>
      </w:pPr>
      <w:r w:rsidRPr="008C2F67">
        <w:rPr>
          <w:rFonts w:ascii="Trebuchet MS" w:eastAsia="Trebuchet MS" w:hAnsi="Trebuchet MS" w:cs="Trebuchet MS"/>
          <w:sz w:val="22"/>
          <w:szCs w:val="22"/>
          <w:lang w:val="es-ES"/>
        </w:rPr>
        <w:t xml:space="preserve"> ¿Qué diría usted que fueron las cosas que </w:t>
      </w:r>
      <w:r w:rsidRPr="008C2F67">
        <w:rPr>
          <w:rFonts w:ascii="Trebuchet MS" w:eastAsia="Trebuchet MS" w:hAnsi="Trebuchet MS" w:cs="Trebuchet MS"/>
          <w:i/>
          <w:sz w:val="22"/>
          <w:szCs w:val="22"/>
          <w:lang w:val="es-ES"/>
        </w:rPr>
        <w:t>mejor</w:t>
      </w:r>
      <w:r w:rsidRPr="008C2F67">
        <w:rPr>
          <w:rFonts w:ascii="Trebuchet MS" w:eastAsia="Trebuchet MS" w:hAnsi="Trebuchet MS" w:cs="Trebuchet MS"/>
          <w:sz w:val="22"/>
          <w:szCs w:val="22"/>
          <w:lang w:val="es-ES"/>
        </w:rPr>
        <w:t xml:space="preserve"> le ayudaron a aguantar mientras estaba siendo prostituido, explotado, o traficado? ¿Qué fue de esos mecanismos de afrontamiento que los hicieron tan útiles? </w:t>
      </w:r>
      <w:r w:rsidRPr="008C2F67">
        <w:rPr>
          <w:rFonts w:ascii="Trebuchet MS" w:eastAsia="Trebuchet MS" w:hAnsi="Trebuchet MS" w:cs="Trebuchet MS"/>
          <w:i/>
          <w:sz w:val="22"/>
          <w:szCs w:val="22"/>
          <w:lang w:val="es-ES"/>
        </w:rPr>
        <w:t xml:space="preserve">Por favor sea lo más específico posible. </w:t>
      </w:r>
    </w:p>
    <w:p w14:paraId="4F262833" w14:textId="77777777" w:rsidR="00CD5AAB" w:rsidRPr="008C2F67" w:rsidRDefault="00CD5AAB" w:rsidP="00CD5AAB">
      <w:pPr>
        <w:spacing w:after="120"/>
        <w:rPr>
          <w:rFonts w:ascii="Trebuchet MS" w:eastAsia="Trebuchet MS" w:hAnsi="Trebuchet MS" w:cs="Trebuchet MS"/>
          <w:i/>
          <w:sz w:val="22"/>
          <w:szCs w:val="22"/>
          <w:lang w:val="es-ES"/>
        </w:rPr>
      </w:pPr>
    </w:p>
    <w:p w14:paraId="05E0FA4F" w14:textId="77777777" w:rsidR="00CD5AAB" w:rsidRPr="008C2F67" w:rsidRDefault="00CD5AAB" w:rsidP="00CD5AAB">
      <w:pPr>
        <w:ind w:left="450" w:hanging="360"/>
        <w:rPr>
          <w:sz w:val="22"/>
          <w:szCs w:val="22"/>
          <w:lang w:val="es-ES"/>
        </w:rPr>
      </w:pPr>
    </w:p>
    <w:p w14:paraId="22EF4AA5" w14:textId="77777777" w:rsidR="00CD5AAB" w:rsidRPr="008C2F67" w:rsidRDefault="00CD5AAB" w:rsidP="00CD5AAB">
      <w:pPr>
        <w:rPr>
          <w:b/>
          <w:sz w:val="22"/>
          <w:szCs w:val="22"/>
          <w:lang w:val="es-ES"/>
        </w:rPr>
      </w:pPr>
      <w:r w:rsidRPr="008C2F67">
        <w:rPr>
          <w:lang w:val="es-ES"/>
        </w:rPr>
        <w:br w:type="page"/>
      </w:r>
    </w:p>
    <w:p w14:paraId="510F5A48" w14:textId="77777777" w:rsidR="00CD5AAB" w:rsidRPr="008C2F67" w:rsidRDefault="00CD5AAB" w:rsidP="00CD5AAB">
      <w:pPr>
        <w:spacing w:after="120"/>
        <w:ind w:left="720"/>
        <w:rPr>
          <w:rFonts w:ascii="Trebuchet MS" w:eastAsia="Trebuchet MS" w:hAnsi="Trebuchet MS" w:cs="Trebuchet MS"/>
          <w:b/>
          <w:sz w:val="22"/>
          <w:szCs w:val="22"/>
          <w:lang w:val="es-ES"/>
        </w:rPr>
      </w:pPr>
    </w:p>
    <w:p w14:paraId="55075ACA" w14:textId="77777777" w:rsidR="00CD5AAB" w:rsidRPr="008C2F67" w:rsidRDefault="00CD5AAB" w:rsidP="00CD5AAB">
      <w:pPr>
        <w:rPr>
          <w:rFonts w:ascii="Arial" w:eastAsia="Arial" w:hAnsi="Arial" w:cs="Arial"/>
          <w:b/>
          <w:sz w:val="22"/>
          <w:szCs w:val="22"/>
          <w:lang w:val="es-ES"/>
        </w:rPr>
      </w:pPr>
      <w:r w:rsidRPr="008C2F67">
        <w:rPr>
          <w:rFonts w:ascii="Arial" w:eastAsia="Arial" w:hAnsi="Arial" w:cs="Arial"/>
          <w:b/>
          <w:sz w:val="22"/>
          <w:szCs w:val="22"/>
          <w:lang w:val="es-ES"/>
        </w:rPr>
        <w:t>Saliendo del comercio sexual, Reconstruyendo su vida</w:t>
      </w:r>
    </w:p>
    <w:p w14:paraId="1632E109" w14:textId="77777777" w:rsidR="00CD5AAB" w:rsidRPr="008C2F67" w:rsidRDefault="00CD5AAB" w:rsidP="00CD5AAB">
      <w:pPr>
        <w:rPr>
          <w:sz w:val="22"/>
          <w:szCs w:val="22"/>
          <w:lang w:val="es-ES"/>
        </w:rPr>
      </w:pPr>
    </w:p>
    <w:p w14:paraId="38EFCE18" w14:textId="77777777" w:rsidR="00CD5AAB" w:rsidRPr="008C2F67" w:rsidRDefault="00CD5AAB" w:rsidP="00CD5AAB">
      <w:pPr>
        <w:numPr>
          <w:ilvl w:val="0"/>
          <w:numId w:val="16"/>
        </w:numPr>
        <w:spacing w:after="120"/>
        <w:rPr>
          <w:rFonts w:ascii="Trebuchet MS" w:eastAsia="Trebuchet MS" w:hAnsi="Trebuchet MS" w:cs="Trebuchet MS"/>
          <w:i/>
          <w:sz w:val="22"/>
          <w:szCs w:val="22"/>
          <w:lang w:val="es-ES"/>
        </w:rPr>
      </w:pPr>
      <w:r w:rsidRPr="008C2F67">
        <w:rPr>
          <w:rFonts w:ascii="Trebuchet MS" w:eastAsia="Trebuchet MS" w:hAnsi="Trebuchet MS" w:cs="Trebuchet MS"/>
          <w:sz w:val="22"/>
          <w:szCs w:val="22"/>
          <w:lang w:val="es-ES"/>
        </w:rPr>
        <w:t xml:space="preserve"> ¿Cuál de los siguientes mejor describe su situación actual? </w:t>
      </w:r>
      <w:r w:rsidRPr="008C2F67">
        <w:rPr>
          <w:rFonts w:ascii="Trebuchet MS" w:eastAsia="Trebuchet MS" w:hAnsi="Trebuchet MS" w:cs="Trebuchet MS"/>
          <w:i/>
          <w:sz w:val="22"/>
          <w:szCs w:val="22"/>
          <w:lang w:val="es-ES"/>
        </w:rPr>
        <w:t xml:space="preserve">Por favor marque uno abajo. </w:t>
      </w:r>
    </w:p>
    <w:tbl>
      <w:tblPr>
        <w:tblW w:w="5871"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761"/>
      </w:tblGrid>
      <w:tr w:rsidR="00CD5AAB" w:rsidRPr="008C2F67" w14:paraId="44309017" w14:textId="77777777" w:rsidTr="00F81621">
        <w:tc>
          <w:tcPr>
            <w:tcW w:w="4110" w:type="dxa"/>
          </w:tcPr>
          <w:p w14:paraId="62C22E8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Ya he salido totalmente del comercio sexual</w:t>
            </w:r>
          </w:p>
        </w:tc>
        <w:tc>
          <w:tcPr>
            <w:tcW w:w="1761" w:type="dxa"/>
          </w:tcPr>
          <w:p w14:paraId="4E80F47F"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761774DA" w14:textId="77777777" w:rsidTr="00F81621">
        <w:tc>
          <w:tcPr>
            <w:tcW w:w="4110" w:type="dxa"/>
          </w:tcPr>
          <w:p w14:paraId="1614A809"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He salido mayormente del comercio sexual, pero de vez en cuando cambio sexo por dinero, comida, refugio, etc. </w:t>
            </w:r>
          </w:p>
        </w:tc>
        <w:tc>
          <w:tcPr>
            <w:tcW w:w="1761" w:type="dxa"/>
          </w:tcPr>
          <w:p w14:paraId="317F2767"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7C445253" w14:textId="77777777" w:rsidTr="00F81621">
        <w:tc>
          <w:tcPr>
            <w:tcW w:w="4110" w:type="dxa"/>
          </w:tcPr>
          <w:p w14:paraId="7CEAD89C"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Actualmente estoy en el comercio sexual, pero estoy tratando de salir.  </w:t>
            </w:r>
            <w:r w:rsidRPr="008C2F67">
              <w:rPr>
                <w:rFonts w:ascii="Trebuchet MS" w:eastAsia="Trebuchet MS" w:hAnsi="Trebuchet MS" w:cs="Trebuchet MS"/>
                <w:i/>
                <w:sz w:val="22"/>
                <w:szCs w:val="22"/>
                <w:lang w:val="es-ES"/>
              </w:rPr>
              <w:t>Salte a  pregunta #21</w:t>
            </w:r>
          </w:p>
        </w:tc>
        <w:tc>
          <w:tcPr>
            <w:tcW w:w="1761" w:type="dxa"/>
          </w:tcPr>
          <w:p w14:paraId="5884DDF8"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2A16C29C" w14:textId="77777777" w:rsidTr="00F81621">
        <w:tc>
          <w:tcPr>
            <w:tcW w:w="4110" w:type="dxa"/>
          </w:tcPr>
          <w:p w14:paraId="6417352F"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Actualmente estoy en el comercio sexual. </w:t>
            </w:r>
            <w:r w:rsidRPr="008C2F67">
              <w:rPr>
                <w:rFonts w:ascii="Trebuchet MS" w:eastAsia="Trebuchet MS" w:hAnsi="Trebuchet MS" w:cs="Trebuchet MS"/>
                <w:i/>
                <w:sz w:val="22"/>
                <w:szCs w:val="22"/>
                <w:lang w:val="es-ES"/>
              </w:rPr>
              <w:t>Salte a  pregunta #21</w:t>
            </w:r>
          </w:p>
        </w:tc>
        <w:tc>
          <w:tcPr>
            <w:tcW w:w="1761" w:type="dxa"/>
          </w:tcPr>
          <w:p w14:paraId="69602FCD"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bl>
    <w:p w14:paraId="4634AD2B" w14:textId="77777777" w:rsidR="00CD5AAB" w:rsidRPr="008C2F67" w:rsidRDefault="00CD5AAB" w:rsidP="00CD5AAB">
      <w:pPr>
        <w:spacing w:after="120"/>
        <w:ind w:left="450"/>
        <w:rPr>
          <w:rFonts w:ascii="Trebuchet MS" w:eastAsia="Trebuchet MS" w:hAnsi="Trebuchet MS" w:cs="Trebuchet MS"/>
          <w:sz w:val="22"/>
          <w:szCs w:val="22"/>
          <w:lang w:val="es-ES"/>
        </w:rPr>
      </w:pPr>
    </w:p>
    <w:p w14:paraId="6DE423EF"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Si ha salido totalmente o mayormente, o está actualmente tratando de salir del comercio sexual, </w:t>
      </w:r>
    </w:p>
    <w:p w14:paraId="64437571" w14:textId="77777777" w:rsidR="00CD5AAB" w:rsidRPr="008C2F67" w:rsidRDefault="00CD5AAB" w:rsidP="00CD5AAB">
      <w:pPr>
        <w:numPr>
          <w:ilvl w:val="0"/>
          <w:numId w:val="18"/>
        </w:numPr>
        <w:spacing w:after="120"/>
        <w:rPr>
          <w:sz w:val="22"/>
          <w:szCs w:val="22"/>
          <w:lang w:val="es-ES"/>
        </w:rPr>
      </w:pPr>
      <w:r w:rsidRPr="008C2F67">
        <w:rPr>
          <w:rFonts w:ascii="Trebuchet MS" w:eastAsia="Trebuchet MS" w:hAnsi="Trebuchet MS" w:cs="Trebuchet MS"/>
          <w:sz w:val="22"/>
          <w:szCs w:val="22"/>
          <w:lang w:val="es-ES"/>
        </w:rPr>
        <w:t xml:space="preserve">¿Cuántas veces ha tratado de salir? </w:t>
      </w:r>
    </w:p>
    <w:p w14:paraId="0AFD665E" w14:textId="77777777" w:rsidR="00CD5AAB" w:rsidRPr="008C2F67" w:rsidRDefault="00CD5AAB" w:rsidP="00CD5AAB">
      <w:pPr>
        <w:numPr>
          <w:ilvl w:val="0"/>
          <w:numId w:val="18"/>
        </w:numPr>
        <w:spacing w:after="120"/>
        <w:rPr>
          <w:sz w:val="22"/>
          <w:szCs w:val="22"/>
          <w:lang w:val="es-ES"/>
        </w:rPr>
      </w:pPr>
      <w:r w:rsidRPr="008C2F67">
        <w:rPr>
          <w:rFonts w:ascii="Trebuchet MS" w:eastAsia="Trebuchet MS" w:hAnsi="Trebuchet MS" w:cs="Trebuchet MS"/>
          <w:sz w:val="22"/>
          <w:szCs w:val="22"/>
          <w:lang w:val="es-ES"/>
        </w:rPr>
        <w:t xml:space="preserve">¿Qué obstáculos y desafíos le hicieron difícil salir totalmente? </w:t>
      </w:r>
      <w:r w:rsidRPr="008C2F67">
        <w:rPr>
          <w:rFonts w:ascii="Trebuchet MS" w:eastAsia="Trebuchet MS" w:hAnsi="Trebuchet MS" w:cs="Trebuchet MS"/>
          <w:i/>
          <w:sz w:val="22"/>
          <w:szCs w:val="22"/>
          <w:lang w:val="es-ES"/>
        </w:rPr>
        <w:t>Por favor sea lo más específico posible</w:t>
      </w:r>
      <w:r w:rsidRPr="008C2F67">
        <w:rPr>
          <w:rFonts w:ascii="Trebuchet MS" w:eastAsia="Trebuchet MS" w:hAnsi="Trebuchet MS" w:cs="Trebuchet MS"/>
          <w:sz w:val="22"/>
          <w:szCs w:val="22"/>
          <w:lang w:val="es-ES"/>
        </w:rPr>
        <w:t>.</w:t>
      </w:r>
    </w:p>
    <w:p w14:paraId="364CD05B" w14:textId="77777777" w:rsidR="00CD5AAB" w:rsidRPr="008C2F67" w:rsidRDefault="00CD5AAB" w:rsidP="00CD5AAB">
      <w:pPr>
        <w:spacing w:after="120"/>
        <w:rPr>
          <w:rFonts w:ascii="Trebuchet MS" w:eastAsia="Trebuchet MS" w:hAnsi="Trebuchet MS" w:cs="Trebuchet MS"/>
          <w:sz w:val="22"/>
          <w:szCs w:val="22"/>
          <w:lang w:val="es-ES"/>
        </w:rPr>
      </w:pPr>
    </w:p>
    <w:p w14:paraId="3BE21358" w14:textId="77777777" w:rsidR="00CD5AAB" w:rsidRPr="008C2F67" w:rsidRDefault="00CD5AAB" w:rsidP="00CD5AAB">
      <w:pPr>
        <w:spacing w:after="120"/>
        <w:rPr>
          <w:rFonts w:ascii="Trebuchet MS" w:eastAsia="Trebuchet MS" w:hAnsi="Trebuchet MS" w:cs="Trebuchet MS"/>
          <w:sz w:val="22"/>
          <w:szCs w:val="22"/>
          <w:lang w:val="es-ES"/>
        </w:rPr>
      </w:pPr>
    </w:p>
    <w:p w14:paraId="6B0CDA1A" w14:textId="77777777" w:rsidR="00CD5AAB" w:rsidRPr="008C2F67" w:rsidRDefault="00CD5AAB" w:rsidP="00CD5AAB">
      <w:pPr>
        <w:spacing w:after="120"/>
        <w:rPr>
          <w:rFonts w:ascii="Trebuchet MS" w:eastAsia="Trebuchet MS" w:hAnsi="Trebuchet MS" w:cs="Trebuchet MS"/>
          <w:sz w:val="22"/>
          <w:szCs w:val="22"/>
          <w:lang w:val="es-ES"/>
        </w:rPr>
      </w:pPr>
    </w:p>
    <w:p w14:paraId="67180E0E" w14:textId="77777777" w:rsidR="00CD5AAB" w:rsidRPr="008C2F67" w:rsidRDefault="00CD5AAB" w:rsidP="00CD5AAB">
      <w:pPr>
        <w:numPr>
          <w:ilvl w:val="0"/>
          <w:numId w:val="18"/>
        </w:numPr>
        <w:spacing w:after="120"/>
        <w:rPr>
          <w:i/>
          <w:sz w:val="22"/>
          <w:szCs w:val="22"/>
          <w:lang w:val="es-ES"/>
        </w:rPr>
      </w:pPr>
      <w:r w:rsidRPr="008C2F67">
        <w:rPr>
          <w:rFonts w:ascii="Trebuchet MS" w:eastAsia="Trebuchet MS" w:hAnsi="Trebuchet MS" w:cs="Trebuchet MS"/>
          <w:sz w:val="22"/>
          <w:szCs w:val="22"/>
          <w:lang w:val="es-ES"/>
        </w:rPr>
        <w:t xml:space="preserve">¿Quién o qué le permitió salir del comercio sexual (y a quedarse afuera, si ha salido totalmente)? </w:t>
      </w:r>
      <w:r w:rsidRPr="008C2F67">
        <w:rPr>
          <w:rFonts w:ascii="Trebuchet MS" w:eastAsia="Trebuchet MS" w:hAnsi="Trebuchet MS" w:cs="Trebuchet MS"/>
          <w:i/>
          <w:sz w:val="22"/>
          <w:szCs w:val="22"/>
          <w:lang w:val="es-ES"/>
        </w:rPr>
        <w:t>Por favor sea lo más específico posible.</w:t>
      </w:r>
    </w:p>
    <w:p w14:paraId="20E01D9B" w14:textId="77777777" w:rsidR="00CD5AAB" w:rsidRPr="008C2F67" w:rsidRDefault="00CD5AAB" w:rsidP="00CD5AAB">
      <w:pPr>
        <w:spacing w:after="120"/>
        <w:rPr>
          <w:rFonts w:ascii="Trebuchet MS" w:eastAsia="Trebuchet MS" w:hAnsi="Trebuchet MS" w:cs="Trebuchet MS"/>
          <w:i/>
          <w:sz w:val="22"/>
          <w:szCs w:val="22"/>
          <w:lang w:val="es-ES"/>
        </w:rPr>
      </w:pPr>
    </w:p>
    <w:p w14:paraId="50DC9A13" w14:textId="77777777" w:rsidR="00CD5AAB" w:rsidRPr="008C2F67" w:rsidRDefault="00CD5AAB" w:rsidP="00CD5AAB">
      <w:pPr>
        <w:spacing w:after="120"/>
        <w:rPr>
          <w:rFonts w:ascii="Trebuchet MS" w:eastAsia="Trebuchet MS" w:hAnsi="Trebuchet MS" w:cs="Trebuchet MS"/>
          <w:i/>
          <w:sz w:val="22"/>
          <w:szCs w:val="22"/>
          <w:lang w:val="es-ES"/>
        </w:rPr>
      </w:pPr>
    </w:p>
    <w:p w14:paraId="3A0FB1C8" w14:textId="77777777" w:rsidR="00CD5AAB" w:rsidRPr="008C2F67" w:rsidRDefault="00CD5AAB" w:rsidP="00CD5AAB">
      <w:pPr>
        <w:spacing w:after="120"/>
        <w:rPr>
          <w:rFonts w:ascii="Trebuchet MS" w:eastAsia="Trebuchet MS" w:hAnsi="Trebuchet MS" w:cs="Trebuchet MS"/>
          <w:i/>
          <w:sz w:val="22"/>
          <w:szCs w:val="22"/>
          <w:lang w:val="es-ES"/>
        </w:rPr>
      </w:pPr>
    </w:p>
    <w:p w14:paraId="07240832" w14:textId="77777777" w:rsidR="00CD5AAB" w:rsidRPr="008C2F67" w:rsidRDefault="00CD5AAB" w:rsidP="00CD5AAB">
      <w:pPr>
        <w:numPr>
          <w:ilvl w:val="0"/>
          <w:numId w:val="18"/>
        </w:numPr>
        <w:spacing w:after="120"/>
        <w:rPr>
          <w:i/>
          <w:sz w:val="22"/>
          <w:szCs w:val="22"/>
          <w:lang w:val="es-ES"/>
        </w:rPr>
      </w:pPr>
      <w:r w:rsidRPr="008C2F67">
        <w:rPr>
          <w:rFonts w:ascii="Trebuchet MS" w:eastAsia="Trebuchet MS" w:hAnsi="Trebuchet MS" w:cs="Trebuchet MS"/>
          <w:sz w:val="22"/>
          <w:szCs w:val="22"/>
          <w:lang w:val="es-ES"/>
        </w:rPr>
        <w:t>¿Usó o se benefició de servicios sociales específicos después de salir? ¿Hubo un programa específico que más le ayudó?</w:t>
      </w:r>
    </w:p>
    <w:p w14:paraId="0C5B2508" w14:textId="77777777" w:rsidR="00CD5AAB" w:rsidRPr="008C2F67" w:rsidRDefault="00CD5AAB" w:rsidP="00CD5AAB">
      <w:pPr>
        <w:spacing w:after="120"/>
        <w:rPr>
          <w:rFonts w:ascii="Trebuchet MS" w:eastAsia="Trebuchet MS" w:hAnsi="Trebuchet MS" w:cs="Trebuchet MS"/>
          <w:sz w:val="22"/>
          <w:szCs w:val="22"/>
          <w:lang w:val="es-ES"/>
        </w:rPr>
      </w:pPr>
    </w:p>
    <w:p w14:paraId="1FA86698" w14:textId="77777777" w:rsidR="00CD5AAB" w:rsidRPr="008C2F67" w:rsidRDefault="00CD5AAB" w:rsidP="00CD5AAB">
      <w:pPr>
        <w:spacing w:after="120"/>
        <w:rPr>
          <w:rFonts w:ascii="Trebuchet MS" w:eastAsia="Trebuchet MS" w:hAnsi="Trebuchet MS" w:cs="Trebuchet MS"/>
          <w:sz w:val="22"/>
          <w:szCs w:val="22"/>
          <w:lang w:val="es-ES"/>
        </w:rPr>
      </w:pPr>
    </w:p>
    <w:p w14:paraId="1A74A206" w14:textId="77777777" w:rsidR="00CD5AAB" w:rsidRPr="008C2F67" w:rsidRDefault="00CD5AAB" w:rsidP="00CD5AAB">
      <w:pPr>
        <w:spacing w:after="120"/>
        <w:rPr>
          <w:rFonts w:ascii="Trebuchet MS" w:eastAsia="Trebuchet MS" w:hAnsi="Trebuchet MS" w:cs="Trebuchet MS"/>
          <w:i/>
          <w:sz w:val="22"/>
          <w:szCs w:val="22"/>
          <w:lang w:val="es-ES"/>
        </w:rPr>
      </w:pPr>
    </w:p>
    <w:p w14:paraId="07787AA1" w14:textId="77777777" w:rsidR="00CD5AAB" w:rsidRPr="008C2F67" w:rsidRDefault="00CD5AAB" w:rsidP="00CD5AAB">
      <w:pPr>
        <w:numPr>
          <w:ilvl w:val="0"/>
          <w:numId w:val="18"/>
        </w:numPr>
        <w:spacing w:after="120"/>
        <w:rPr>
          <w:i/>
          <w:sz w:val="22"/>
          <w:szCs w:val="22"/>
          <w:lang w:val="es-ES"/>
        </w:rPr>
      </w:pPr>
      <w:r w:rsidRPr="008C2F67">
        <w:rPr>
          <w:rFonts w:ascii="Trebuchet MS" w:eastAsia="Trebuchet MS" w:hAnsi="Trebuchet MS" w:cs="Trebuchet MS"/>
          <w:sz w:val="22"/>
          <w:szCs w:val="22"/>
          <w:lang w:val="es-ES"/>
        </w:rPr>
        <w:t xml:space="preserve">¿Sabía de algunos servicios o programas para ayudar a personas a salir </w:t>
      </w:r>
      <w:r w:rsidRPr="008C2F67">
        <w:rPr>
          <w:rFonts w:ascii="Trebuchet MS" w:eastAsia="Trebuchet MS" w:hAnsi="Trebuchet MS" w:cs="Trebuchet MS"/>
          <w:sz w:val="22"/>
          <w:szCs w:val="22"/>
          <w:lang w:val="es-ES"/>
        </w:rPr>
        <w:lastRenderedPageBreak/>
        <w:t xml:space="preserve">del comercio sexual que estaban disponibles en su área? </w:t>
      </w:r>
    </w:p>
    <w:p w14:paraId="340519AD" w14:textId="77777777" w:rsidR="00CD5AAB" w:rsidRPr="008C2F67" w:rsidRDefault="00CD5AAB" w:rsidP="00CD5AAB">
      <w:pPr>
        <w:spacing w:after="120"/>
        <w:rPr>
          <w:rFonts w:ascii="Trebuchet MS" w:eastAsia="Trebuchet MS" w:hAnsi="Trebuchet MS" w:cs="Trebuchet MS"/>
          <w:sz w:val="22"/>
          <w:szCs w:val="22"/>
          <w:lang w:val="es-ES"/>
        </w:rPr>
      </w:pPr>
    </w:p>
    <w:p w14:paraId="42B6DB9D" w14:textId="77777777" w:rsidR="00CD5AAB" w:rsidRPr="008C2F67" w:rsidRDefault="00CD5AAB" w:rsidP="00CD5AAB">
      <w:pPr>
        <w:spacing w:after="120"/>
        <w:rPr>
          <w:rFonts w:ascii="Trebuchet MS" w:eastAsia="Trebuchet MS" w:hAnsi="Trebuchet MS" w:cs="Trebuchet MS"/>
          <w:sz w:val="22"/>
          <w:szCs w:val="22"/>
          <w:lang w:val="es-ES"/>
        </w:rPr>
      </w:pPr>
    </w:p>
    <w:p w14:paraId="7C13E0BC" w14:textId="77777777" w:rsidR="00CD5AAB" w:rsidRPr="008C2F67" w:rsidRDefault="00CD5AAB" w:rsidP="00CD5AAB">
      <w:pPr>
        <w:spacing w:after="120"/>
        <w:rPr>
          <w:rFonts w:ascii="Trebuchet MS" w:eastAsia="Trebuchet MS" w:hAnsi="Trebuchet MS" w:cs="Trebuchet MS"/>
          <w:i/>
          <w:sz w:val="22"/>
          <w:szCs w:val="22"/>
          <w:lang w:val="es-ES"/>
        </w:rPr>
      </w:pPr>
    </w:p>
    <w:p w14:paraId="21A1902C" w14:textId="77777777" w:rsidR="00CD5AAB" w:rsidRPr="008C2F67" w:rsidRDefault="00CD5AAB" w:rsidP="00CD5AAB">
      <w:pPr>
        <w:spacing w:after="120"/>
        <w:rPr>
          <w:rFonts w:ascii="Trebuchet MS" w:eastAsia="Trebuchet MS" w:hAnsi="Trebuchet MS" w:cs="Trebuchet MS"/>
          <w:sz w:val="22"/>
          <w:szCs w:val="22"/>
          <w:lang w:val="es-ES"/>
        </w:rPr>
      </w:pPr>
    </w:p>
    <w:p w14:paraId="4E24B5D6"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Si actualmente está en el comercio sexual, ¿ha intentado alguna vez salir? En caso afirmativo, ¿aproximadamente cuántas veces? </w:t>
      </w:r>
    </w:p>
    <w:p w14:paraId="7160A203" w14:textId="77777777" w:rsidR="00CD5AAB" w:rsidRPr="008C2F67" w:rsidRDefault="00CD5AAB" w:rsidP="00CD5AAB">
      <w:pPr>
        <w:spacing w:after="120"/>
        <w:ind w:left="450"/>
        <w:rPr>
          <w:rFonts w:ascii="Trebuchet MS" w:eastAsia="Trebuchet MS" w:hAnsi="Trebuchet MS" w:cs="Trebuchet MS"/>
          <w:sz w:val="22"/>
          <w:szCs w:val="22"/>
          <w:lang w:val="es-ES"/>
        </w:rPr>
      </w:pPr>
    </w:p>
    <w:p w14:paraId="2334540A" w14:textId="77777777" w:rsidR="00CD5AAB" w:rsidRPr="008C2F67" w:rsidRDefault="00CD5AAB" w:rsidP="00CD5AAB">
      <w:pPr>
        <w:numPr>
          <w:ilvl w:val="0"/>
          <w:numId w:val="16"/>
        </w:numPr>
        <w:spacing w:after="120"/>
        <w:ind w:left="45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Sobrevivientes nos dicen que varios tipos de apoyo son fundamentales para reconstruir su vida después de salir del comercio sexual. ¿Cuál es el tipo de apoyo más importante que usted necesitó o que sigue necesitando? De la lista abajo, por favor marque </w:t>
      </w:r>
      <w:r w:rsidRPr="008C2F67">
        <w:rPr>
          <w:rFonts w:ascii="Trebuchet MS" w:eastAsia="Trebuchet MS" w:hAnsi="Trebuchet MS" w:cs="Trebuchet MS"/>
          <w:b/>
          <w:sz w:val="22"/>
          <w:szCs w:val="22"/>
          <w:lang w:val="es-ES"/>
        </w:rPr>
        <w:t>hasta tres</w:t>
      </w:r>
      <w:r w:rsidRPr="008C2F67">
        <w:rPr>
          <w:rFonts w:ascii="Trebuchet MS" w:eastAsia="Trebuchet MS" w:hAnsi="Trebuchet MS" w:cs="Trebuchet MS"/>
          <w:sz w:val="22"/>
          <w:szCs w:val="22"/>
          <w:lang w:val="es-ES"/>
        </w:rPr>
        <w:t xml:space="preserve"> cosas que fueron esenciales para usted. </w:t>
      </w:r>
    </w:p>
    <w:tbl>
      <w:tblPr>
        <w:tblW w:w="5961"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851"/>
      </w:tblGrid>
      <w:tr w:rsidR="00CD5AAB" w:rsidRPr="008C2F67" w14:paraId="3280F235" w14:textId="77777777" w:rsidTr="00F81621">
        <w:tc>
          <w:tcPr>
            <w:tcW w:w="4110" w:type="dxa"/>
          </w:tcPr>
          <w:p w14:paraId="2988BC5B" w14:textId="77777777" w:rsidR="00CD5AAB" w:rsidRPr="008C2F67" w:rsidRDefault="00CD5AAB" w:rsidP="00F81621">
            <w:pPr>
              <w:spacing w:after="120"/>
              <w:rPr>
                <w:rFonts w:ascii="Trebuchet MS" w:eastAsia="Trebuchet MS" w:hAnsi="Trebuchet MS" w:cs="Trebuchet MS"/>
                <w:sz w:val="22"/>
                <w:szCs w:val="22"/>
                <w:lang w:val="es-ES"/>
              </w:rPr>
            </w:pPr>
            <w:bookmarkStart w:id="12" w:name="2r0uhxc" w:colFirst="0" w:colLast="0"/>
            <w:bookmarkStart w:id="13" w:name="4bvk7pj" w:colFirst="0" w:colLast="0"/>
            <w:bookmarkEnd w:id="12"/>
            <w:bookmarkEnd w:id="13"/>
            <w:r w:rsidRPr="008C2F67">
              <w:rPr>
                <w:rFonts w:ascii="Trebuchet MS" w:eastAsia="Trebuchet MS" w:hAnsi="Trebuchet MS" w:cs="Trebuchet MS"/>
                <w:sz w:val="22"/>
                <w:szCs w:val="22"/>
                <w:lang w:val="es-ES"/>
              </w:rPr>
              <w:t>Vivienda/refugio</w:t>
            </w:r>
          </w:p>
        </w:tc>
        <w:tc>
          <w:tcPr>
            <w:tcW w:w="1851" w:type="dxa"/>
          </w:tcPr>
          <w:p w14:paraId="7DAEB5CA"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2AABF46" w14:textId="77777777" w:rsidTr="00F81621">
        <w:tc>
          <w:tcPr>
            <w:tcW w:w="4110" w:type="dxa"/>
          </w:tcPr>
          <w:p w14:paraId="17D89D6B"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Rehabilitación de droga/alcohol </w:t>
            </w:r>
          </w:p>
        </w:tc>
        <w:tc>
          <w:tcPr>
            <w:tcW w:w="1851" w:type="dxa"/>
          </w:tcPr>
          <w:p w14:paraId="6C1BD441"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545526C1" w14:textId="77777777" w:rsidTr="00F81621">
        <w:tc>
          <w:tcPr>
            <w:tcW w:w="4110" w:type="dxa"/>
          </w:tcPr>
          <w:p w14:paraId="6B788511"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Educación – GED o título de la universidad</w:t>
            </w:r>
          </w:p>
        </w:tc>
        <w:tc>
          <w:tcPr>
            <w:tcW w:w="1851" w:type="dxa"/>
          </w:tcPr>
          <w:p w14:paraId="0995D691"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510401C3" w14:textId="77777777" w:rsidTr="00F81621">
        <w:tc>
          <w:tcPr>
            <w:tcW w:w="4110" w:type="dxa"/>
          </w:tcPr>
          <w:p w14:paraId="61BCAF26"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Formación profesional</w:t>
            </w:r>
          </w:p>
        </w:tc>
        <w:tc>
          <w:tcPr>
            <w:tcW w:w="1851" w:type="dxa"/>
          </w:tcPr>
          <w:p w14:paraId="1E983A5F"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270FCF0" w14:textId="77777777" w:rsidTr="00F81621">
        <w:tc>
          <w:tcPr>
            <w:tcW w:w="4110" w:type="dxa"/>
          </w:tcPr>
          <w:p w14:paraId="21C478F9"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Formación en oficios para la vida </w:t>
            </w:r>
          </w:p>
        </w:tc>
        <w:tc>
          <w:tcPr>
            <w:tcW w:w="1851" w:type="dxa"/>
          </w:tcPr>
          <w:p w14:paraId="0961A7DA"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A07A07F" w14:textId="77777777" w:rsidTr="00F81621">
        <w:tc>
          <w:tcPr>
            <w:tcW w:w="4110" w:type="dxa"/>
          </w:tcPr>
          <w:p w14:paraId="43A43324"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Cuidado de niños/educación para padres</w:t>
            </w:r>
          </w:p>
        </w:tc>
        <w:tc>
          <w:tcPr>
            <w:tcW w:w="1851" w:type="dxa"/>
          </w:tcPr>
          <w:p w14:paraId="0D4ACF84"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0FD14E0A" w14:textId="77777777" w:rsidTr="00F81621">
        <w:tc>
          <w:tcPr>
            <w:tcW w:w="4110" w:type="dxa"/>
          </w:tcPr>
          <w:p w14:paraId="61A4DBB0"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Apoyo de salud mental (tratamiento para la depresión, ansiedad, trastorno </w:t>
            </w:r>
            <w:proofErr w:type="spellStart"/>
            <w:r w:rsidRPr="008C2F67">
              <w:rPr>
                <w:rFonts w:ascii="Trebuchet MS" w:eastAsia="Trebuchet MS" w:hAnsi="Trebuchet MS" w:cs="Trebuchet MS"/>
                <w:sz w:val="22"/>
                <w:szCs w:val="22"/>
                <w:lang w:val="es-ES"/>
              </w:rPr>
              <w:t>disociativo</w:t>
            </w:r>
            <w:proofErr w:type="spellEnd"/>
            <w:r w:rsidRPr="008C2F67">
              <w:rPr>
                <w:rFonts w:ascii="Trebuchet MS" w:eastAsia="Trebuchet MS" w:hAnsi="Trebuchet MS" w:cs="Trebuchet MS"/>
                <w:sz w:val="22"/>
                <w:szCs w:val="22"/>
                <w:lang w:val="es-ES"/>
              </w:rPr>
              <w:t>, trastorno de estrés postraumático, u otro)</w:t>
            </w:r>
          </w:p>
        </w:tc>
        <w:tc>
          <w:tcPr>
            <w:tcW w:w="1851" w:type="dxa"/>
          </w:tcPr>
          <w:p w14:paraId="0C8CC795"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3E5ED442" w14:textId="77777777" w:rsidTr="00F81621">
        <w:tc>
          <w:tcPr>
            <w:tcW w:w="4110" w:type="dxa"/>
          </w:tcPr>
          <w:p w14:paraId="6BAB7DDE"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Terapia de la charla</w:t>
            </w:r>
          </w:p>
        </w:tc>
        <w:tc>
          <w:tcPr>
            <w:tcW w:w="1851" w:type="dxa"/>
          </w:tcPr>
          <w:p w14:paraId="2D089C3E"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64F73FF5" w14:textId="77777777" w:rsidTr="00F81621">
        <w:tc>
          <w:tcPr>
            <w:tcW w:w="4110" w:type="dxa"/>
          </w:tcPr>
          <w:p w14:paraId="5701CABB"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Tratamiento de salud física</w:t>
            </w:r>
          </w:p>
        </w:tc>
        <w:tc>
          <w:tcPr>
            <w:tcW w:w="1851" w:type="dxa"/>
          </w:tcPr>
          <w:p w14:paraId="7ACB5134"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28E8F983" w14:textId="77777777" w:rsidTr="00F81621">
        <w:tc>
          <w:tcPr>
            <w:tcW w:w="4110" w:type="dxa"/>
          </w:tcPr>
          <w:p w14:paraId="7C5D94CF"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Servicios dirigidos por sobrevivientes</w:t>
            </w:r>
          </w:p>
        </w:tc>
        <w:tc>
          <w:tcPr>
            <w:tcW w:w="1851" w:type="dxa"/>
          </w:tcPr>
          <w:p w14:paraId="2D22BE3D"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2C1E7337" w14:textId="77777777" w:rsidTr="00F81621">
        <w:tc>
          <w:tcPr>
            <w:tcW w:w="4110" w:type="dxa"/>
          </w:tcPr>
          <w:p w14:paraId="0CB8D7C8"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Apoyo (mentores, familia, parejas íntimas, amigos)</w:t>
            </w:r>
          </w:p>
        </w:tc>
        <w:tc>
          <w:tcPr>
            <w:tcW w:w="1851" w:type="dxa"/>
          </w:tcPr>
          <w:p w14:paraId="2A3AC82F"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r w:rsidR="00CD5AAB" w:rsidRPr="008C2F67" w14:paraId="427B569F" w14:textId="77777777" w:rsidTr="00F81621">
        <w:tc>
          <w:tcPr>
            <w:tcW w:w="4110" w:type="dxa"/>
          </w:tcPr>
          <w:p w14:paraId="2736CB0A" w14:textId="77777777" w:rsidR="00CD5AAB" w:rsidRPr="008C2F67" w:rsidRDefault="00CD5AAB" w:rsidP="00F81621">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Otra ___________________</w:t>
            </w:r>
          </w:p>
        </w:tc>
        <w:tc>
          <w:tcPr>
            <w:tcW w:w="1851" w:type="dxa"/>
          </w:tcPr>
          <w:p w14:paraId="7C181219" w14:textId="77777777" w:rsidR="00CD5AAB" w:rsidRPr="008C2F67" w:rsidRDefault="00CD5AAB" w:rsidP="00F81621">
            <w:pPr>
              <w:spacing w:after="120"/>
              <w:jc w:val="center"/>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w:t>
            </w:r>
          </w:p>
        </w:tc>
      </w:tr>
    </w:tbl>
    <w:p w14:paraId="10B6F040" w14:textId="77777777" w:rsidR="00CD5AAB" w:rsidRPr="008C2F67" w:rsidRDefault="00CD5AAB" w:rsidP="00CD5AAB">
      <w:p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ab/>
      </w:r>
    </w:p>
    <w:p w14:paraId="552B7C99" w14:textId="77777777" w:rsidR="00CD5AAB" w:rsidRPr="008C2F67" w:rsidRDefault="00CD5AAB" w:rsidP="00CD5AAB">
      <w:pPr>
        <w:spacing w:after="120"/>
        <w:rPr>
          <w:rFonts w:ascii="Trebuchet MS" w:eastAsia="Trebuchet MS" w:hAnsi="Trebuchet MS" w:cs="Trebuchet MS"/>
          <w:i/>
          <w:sz w:val="22"/>
          <w:szCs w:val="22"/>
          <w:lang w:val="es-ES"/>
        </w:rPr>
      </w:pPr>
      <w:r w:rsidRPr="008C2F67">
        <w:rPr>
          <w:rFonts w:ascii="Trebuchet MS" w:eastAsia="Trebuchet MS" w:hAnsi="Trebuchet MS" w:cs="Trebuchet MS"/>
          <w:sz w:val="22"/>
          <w:szCs w:val="22"/>
          <w:lang w:val="es-ES"/>
        </w:rPr>
        <w:t xml:space="preserve">¿Qué era de estas formas de apoyo en particular que fue tan beneficioso para salir de la vida? ¿Por qué fueron las tres cosas que eligió especialmente importantes en su trabajo para reconstruir su vida? </w:t>
      </w:r>
      <w:r w:rsidRPr="008C2F67">
        <w:rPr>
          <w:rFonts w:ascii="Trebuchet MS" w:eastAsia="Trebuchet MS" w:hAnsi="Trebuchet MS" w:cs="Trebuchet MS"/>
          <w:i/>
          <w:sz w:val="22"/>
          <w:szCs w:val="22"/>
          <w:lang w:val="es-ES"/>
        </w:rPr>
        <w:t>Por favor sea lo más específico posible.</w:t>
      </w:r>
    </w:p>
    <w:p w14:paraId="0057E003" w14:textId="77777777" w:rsidR="00CD5AAB" w:rsidRPr="008C2F67" w:rsidRDefault="00CD5AAB" w:rsidP="00CD5AAB">
      <w:pPr>
        <w:spacing w:after="120"/>
        <w:rPr>
          <w:rFonts w:ascii="Trebuchet MS" w:eastAsia="Trebuchet MS" w:hAnsi="Trebuchet MS" w:cs="Trebuchet MS"/>
          <w:sz w:val="22"/>
          <w:szCs w:val="22"/>
          <w:lang w:val="es-ES"/>
        </w:rPr>
      </w:pPr>
    </w:p>
    <w:p w14:paraId="4639922E" w14:textId="77777777" w:rsidR="00CD5AAB" w:rsidRPr="008C2F67" w:rsidRDefault="00CD5AAB" w:rsidP="00CD5AAB">
      <w:pPr>
        <w:spacing w:after="120"/>
        <w:rPr>
          <w:rFonts w:ascii="Trebuchet MS" w:eastAsia="Trebuchet MS" w:hAnsi="Trebuchet MS" w:cs="Trebuchet MS"/>
          <w:sz w:val="22"/>
          <w:szCs w:val="22"/>
          <w:lang w:val="es-ES"/>
        </w:rPr>
      </w:pPr>
    </w:p>
    <w:p w14:paraId="29A9C64E"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¿Qué tipo de apoyo hubiera deseado tener </w:t>
      </w:r>
      <w:r w:rsidRPr="008C2F67">
        <w:rPr>
          <w:rFonts w:ascii="Trebuchet MS" w:eastAsia="Trebuchet MS" w:hAnsi="Trebuchet MS" w:cs="Trebuchet MS"/>
          <w:b/>
          <w:sz w:val="22"/>
          <w:szCs w:val="22"/>
          <w:u w:val="single"/>
          <w:lang w:val="es-ES"/>
        </w:rPr>
        <w:t>durante</w:t>
      </w:r>
      <w:r w:rsidRPr="008C2F67">
        <w:rPr>
          <w:rFonts w:ascii="Trebuchet MS" w:eastAsia="Trebuchet MS" w:hAnsi="Trebuchet MS" w:cs="Trebuchet MS"/>
          <w:b/>
          <w:sz w:val="22"/>
          <w:szCs w:val="22"/>
          <w:lang w:val="es-ES"/>
        </w:rPr>
        <w:t xml:space="preserve"> el primer año </w:t>
      </w:r>
      <w:r w:rsidRPr="008C2F67">
        <w:rPr>
          <w:rFonts w:ascii="Trebuchet MS" w:eastAsia="Trebuchet MS" w:hAnsi="Trebuchet MS" w:cs="Trebuchet MS"/>
          <w:sz w:val="22"/>
          <w:szCs w:val="22"/>
          <w:lang w:val="es-ES"/>
        </w:rPr>
        <w:t>después de que usted salió del comercio sexual? Piense en las palabras que le podrían haber sostenido, o acciones que los que le rodeaban podrían haber tomado, o comportamientos deseados que podrían haber hecho una diferencia para usted. No hay ninguna respuesta correcta ni incorrecta. Solo diga lo que necesitó.</w:t>
      </w:r>
    </w:p>
    <w:p w14:paraId="71296D28" w14:textId="77777777" w:rsidR="00CD5AAB" w:rsidRPr="008C2F67" w:rsidRDefault="00CD5AAB" w:rsidP="00CD5AAB">
      <w:pPr>
        <w:spacing w:after="120"/>
        <w:rPr>
          <w:rFonts w:ascii="Trebuchet MS" w:eastAsia="Trebuchet MS" w:hAnsi="Trebuchet MS" w:cs="Trebuchet MS"/>
          <w:sz w:val="22"/>
          <w:szCs w:val="22"/>
          <w:lang w:val="es-ES"/>
        </w:rPr>
      </w:pPr>
    </w:p>
    <w:p w14:paraId="5D4D9B07" w14:textId="77777777" w:rsidR="00CD5AAB" w:rsidRPr="008C2F67" w:rsidRDefault="00CD5AAB" w:rsidP="00CD5AAB">
      <w:pPr>
        <w:spacing w:after="120"/>
        <w:rPr>
          <w:rFonts w:ascii="Trebuchet MS" w:eastAsia="Trebuchet MS" w:hAnsi="Trebuchet MS" w:cs="Trebuchet MS"/>
          <w:sz w:val="22"/>
          <w:szCs w:val="22"/>
          <w:lang w:val="es-ES"/>
        </w:rPr>
      </w:pPr>
    </w:p>
    <w:p w14:paraId="0541535B" w14:textId="77777777" w:rsidR="00CD5AAB" w:rsidRPr="008C2F67" w:rsidRDefault="00CD5AAB" w:rsidP="00CD5AAB">
      <w:pPr>
        <w:spacing w:after="120"/>
        <w:rPr>
          <w:rFonts w:ascii="Trebuchet MS" w:eastAsia="Trebuchet MS" w:hAnsi="Trebuchet MS" w:cs="Trebuchet MS"/>
          <w:sz w:val="22"/>
          <w:szCs w:val="22"/>
          <w:lang w:val="es-ES"/>
        </w:rPr>
      </w:pPr>
    </w:p>
    <w:p w14:paraId="36278E8B" w14:textId="77777777" w:rsidR="00CD5AAB" w:rsidRPr="008C2F67" w:rsidRDefault="00CD5AAB" w:rsidP="00CD5AAB">
      <w:pPr>
        <w:spacing w:after="120"/>
        <w:rPr>
          <w:rFonts w:ascii="Trebuchet MS" w:eastAsia="Trebuchet MS" w:hAnsi="Trebuchet MS" w:cs="Trebuchet MS"/>
          <w:sz w:val="22"/>
          <w:szCs w:val="22"/>
          <w:lang w:val="es-ES"/>
        </w:rPr>
      </w:pPr>
    </w:p>
    <w:p w14:paraId="26944516" w14:textId="77777777" w:rsidR="00CD5AAB" w:rsidRPr="008C2F67" w:rsidRDefault="00CD5AAB" w:rsidP="00CD5AAB">
      <w:pPr>
        <w:spacing w:after="120"/>
        <w:rPr>
          <w:rFonts w:ascii="Trebuchet MS" w:eastAsia="Trebuchet MS" w:hAnsi="Trebuchet MS" w:cs="Trebuchet MS"/>
          <w:sz w:val="22"/>
          <w:szCs w:val="22"/>
          <w:lang w:val="es-ES"/>
        </w:rPr>
      </w:pPr>
    </w:p>
    <w:p w14:paraId="212B279F"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¿Qué tipo de apoyo desearía haber tenido </w:t>
      </w:r>
      <w:r w:rsidRPr="008C2F67">
        <w:rPr>
          <w:rFonts w:ascii="Trebuchet MS" w:eastAsia="Trebuchet MS" w:hAnsi="Trebuchet MS" w:cs="Trebuchet MS"/>
          <w:b/>
          <w:sz w:val="22"/>
          <w:szCs w:val="22"/>
          <w:u w:val="single"/>
          <w:lang w:val="es-ES"/>
        </w:rPr>
        <w:t>después</w:t>
      </w:r>
      <w:r w:rsidRPr="008C2F67">
        <w:rPr>
          <w:rFonts w:ascii="Trebuchet MS" w:eastAsia="Trebuchet MS" w:hAnsi="Trebuchet MS" w:cs="Trebuchet MS"/>
          <w:b/>
          <w:sz w:val="22"/>
          <w:szCs w:val="22"/>
          <w:lang w:val="es-ES"/>
        </w:rPr>
        <w:t xml:space="preserve"> del primer año</w:t>
      </w:r>
      <w:r w:rsidRPr="008C2F67">
        <w:rPr>
          <w:rFonts w:ascii="Trebuchet MS" w:eastAsia="Trebuchet MS" w:hAnsi="Trebuchet MS" w:cs="Trebuchet MS"/>
          <w:sz w:val="22"/>
          <w:szCs w:val="22"/>
          <w:lang w:val="es-ES"/>
        </w:rPr>
        <w:t xml:space="preserve"> que usted salió (incluyendo, si es relevante, apoyo que usted desea actualmente)? Otra vez, piense en palabras que le podrían haber sostenido, acciones que la gente a su alrededor podrían haber tomado, y otras cosas que podrían haber hecho una diferencia. No hay ninguna respuesta correcta ni incorrecta. Solo diga lo que necesitó.</w:t>
      </w:r>
    </w:p>
    <w:p w14:paraId="0F9BD54F" w14:textId="77777777" w:rsidR="00CD5AAB" w:rsidRPr="008C2F67" w:rsidRDefault="00CD5AAB" w:rsidP="00CD5AAB">
      <w:pPr>
        <w:spacing w:after="120"/>
        <w:rPr>
          <w:rFonts w:ascii="Trebuchet MS" w:eastAsia="Trebuchet MS" w:hAnsi="Trebuchet MS" w:cs="Trebuchet MS"/>
          <w:sz w:val="22"/>
          <w:szCs w:val="22"/>
          <w:lang w:val="es-ES"/>
        </w:rPr>
      </w:pPr>
    </w:p>
    <w:p w14:paraId="6852E34E" w14:textId="77777777" w:rsidR="00CD5AAB" w:rsidRPr="008C2F67" w:rsidRDefault="00CD5AAB" w:rsidP="00CD5AAB">
      <w:pPr>
        <w:spacing w:after="120"/>
        <w:rPr>
          <w:rFonts w:ascii="Trebuchet MS" w:eastAsia="Trebuchet MS" w:hAnsi="Trebuchet MS" w:cs="Trebuchet MS"/>
          <w:sz w:val="22"/>
          <w:szCs w:val="22"/>
          <w:lang w:val="es-ES"/>
        </w:rPr>
      </w:pPr>
    </w:p>
    <w:p w14:paraId="4EE71C99" w14:textId="77777777" w:rsidR="00CD5AAB" w:rsidRPr="008C2F67" w:rsidRDefault="00CD5AAB" w:rsidP="00CD5AAB">
      <w:pPr>
        <w:spacing w:after="120"/>
        <w:rPr>
          <w:rFonts w:ascii="Trebuchet MS" w:eastAsia="Trebuchet MS" w:hAnsi="Trebuchet MS" w:cs="Trebuchet MS"/>
          <w:sz w:val="22"/>
          <w:szCs w:val="22"/>
          <w:lang w:val="es-ES"/>
        </w:rPr>
      </w:pPr>
    </w:p>
    <w:p w14:paraId="1340FDB0" w14:textId="77777777" w:rsidR="00CD5AAB" w:rsidRPr="008C2F67" w:rsidRDefault="00CD5AAB" w:rsidP="00CD5AAB">
      <w:pPr>
        <w:spacing w:after="120"/>
        <w:rPr>
          <w:rFonts w:ascii="Trebuchet MS" w:eastAsia="Trebuchet MS" w:hAnsi="Trebuchet MS" w:cs="Trebuchet MS"/>
          <w:sz w:val="22"/>
          <w:szCs w:val="22"/>
          <w:lang w:val="es-ES"/>
        </w:rPr>
      </w:pPr>
    </w:p>
    <w:p w14:paraId="3F511630" w14:textId="77777777" w:rsidR="00CD5AAB" w:rsidRPr="008C2F67" w:rsidRDefault="00CD5AAB" w:rsidP="00CD5AAB">
      <w:pPr>
        <w:spacing w:after="120"/>
        <w:rPr>
          <w:rFonts w:ascii="Trebuchet MS" w:eastAsia="Trebuchet MS" w:hAnsi="Trebuchet MS" w:cs="Trebuchet MS"/>
          <w:sz w:val="22"/>
          <w:szCs w:val="22"/>
          <w:lang w:val="es-ES"/>
        </w:rPr>
      </w:pPr>
    </w:p>
    <w:p w14:paraId="24CD13B2"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¿Cuáles son algunos de los efectos a largo plazo en su vida que usted atribuye a haber estado en el comercio sexual? Considere tal cosas como mantener relaciones interpersonales; intimidad y confianza; problemas de salud mental, emocional, y física; encontrar o mantener </w:t>
      </w:r>
      <w:r w:rsidRPr="008C2F67">
        <w:rPr>
          <w:rFonts w:ascii="Trebuchet MS" w:eastAsia="Trebuchet MS" w:hAnsi="Trebuchet MS" w:cs="Trebuchet MS"/>
          <w:color w:val="000000" w:themeColor="text1"/>
          <w:sz w:val="22"/>
          <w:szCs w:val="22"/>
          <w:lang w:val="es-ES"/>
        </w:rPr>
        <w:t>empleo regular que le apoya</w:t>
      </w:r>
      <w:r w:rsidRPr="008C2F67">
        <w:rPr>
          <w:rFonts w:ascii="Trebuchet MS" w:eastAsia="Trebuchet MS" w:hAnsi="Trebuchet MS" w:cs="Trebuchet MS"/>
          <w:sz w:val="22"/>
          <w:szCs w:val="22"/>
          <w:lang w:val="es-ES"/>
        </w:rPr>
        <w:t xml:space="preserve">; mantener la sobriedad; simplemente existir en el mundo, etc. </w:t>
      </w:r>
    </w:p>
    <w:p w14:paraId="6A79487C" w14:textId="77777777" w:rsidR="00CD5AAB" w:rsidRPr="008C2F67" w:rsidRDefault="00CD5AAB" w:rsidP="00CD5AAB">
      <w:pPr>
        <w:spacing w:after="120"/>
        <w:rPr>
          <w:rFonts w:ascii="Trebuchet MS" w:eastAsia="Trebuchet MS" w:hAnsi="Trebuchet MS" w:cs="Trebuchet MS"/>
          <w:sz w:val="22"/>
          <w:szCs w:val="22"/>
          <w:lang w:val="es-ES"/>
        </w:rPr>
      </w:pPr>
    </w:p>
    <w:p w14:paraId="49DEBF6C" w14:textId="77777777" w:rsidR="00CD5AAB" w:rsidRPr="008C2F67" w:rsidRDefault="00CD5AAB" w:rsidP="00CD5AAB">
      <w:pPr>
        <w:ind w:left="450" w:hanging="360"/>
        <w:rPr>
          <w:sz w:val="22"/>
          <w:szCs w:val="22"/>
          <w:lang w:val="es-ES"/>
        </w:rPr>
      </w:pPr>
    </w:p>
    <w:p w14:paraId="01626E2D" w14:textId="77777777" w:rsidR="00CD5AAB" w:rsidRPr="008C2F67" w:rsidRDefault="00CD5AAB" w:rsidP="00CD5AAB">
      <w:pPr>
        <w:spacing w:after="120"/>
        <w:ind w:left="450"/>
        <w:rPr>
          <w:rFonts w:ascii="Trebuchet MS" w:eastAsia="Trebuchet MS" w:hAnsi="Trebuchet MS" w:cs="Trebuchet MS"/>
          <w:sz w:val="22"/>
          <w:szCs w:val="22"/>
          <w:lang w:val="es-ES"/>
        </w:rPr>
      </w:pPr>
    </w:p>
    <w:p w14:paraId="382962F4" w14:textId="77777777" w:rsidR="00CD5AAB" w:rsidRPr="008C2F67" w:rsidRDefault="00CD5AAB" w:rsidP="00CD5AAB">
      <w:pPr>
        <w:rPr>
          <w:b/>
          <w:sz w:val="22"/>
          <w:szCs w:val="22"/>
          <w:lang w:val="es-ES"/>
        </w:rPr>
      </w:pPr>
      <w:r w:rsidRPr="008C2F67">
        <w:rPr>
          <w:lang w:val="es-ES"/>
        </w:rPr>
        <w:br w:type="page"/>
      </w:r>
    </w:p>
    <w:p w14:paraId="26C603BC" w14:textId="77777777" w:rsidR="00CD5AAB" w:rsidRPr="008C2F67" w:rsidRDefault="00CD5AAB" w:rsidP="00CD5AAB">
      <w:pPr>
        <w:rPr>
          <w:b/>
          <w:sz w:val="22"/>
          <w:szCs w:val="22"/>
          <w:lang w:val="es-ES"/>
        </w:rPr>
      </w:pPr>
      <w:r w:rsidRPr="008C2F67">
        <w:rPr>
          <w:b/>
          <w:sz w:val="22"/>
          <w:szCs w:val="22"/>
          <w:lang w:val="es-ES"/>
        </w:rPr>
        <w:lastRenderedPageBreak/>
        <w:t>Palabras del Sabio – Sus Conocimientos Únicos</w:t>
      </w:r>
    </w:p>
    <w:p w14:paraId="158A011E" w14:textId="77777777" w:rsidR="00CD5AAB" w:rsidRPr="008C2F67" w:rsidRDefault="00CD5AAB" w:rsidP="00CD5AAB">
      <w:pPr>
        <w:rPr>
          <w:sz w:val="22"/>
          <w:szCs w:val="22"/>
          <w:lang w:val="es-ES"/>
        </w:rPr>
      </w:pPr>
    </w:p>
    <w:p w14:paraId="6A5989C1" w14:textId="77777777" w:rsidR="00CD5AAB" w:rsidRPr="008C2F67" w:rsidRDefault="00CD5AAB" w:rsidP="00CD5AAB">
      <w:pPr>
        <w:numPr>
          <w:ilvl w:val="0"/>
          <w:numId w:val="16"/>
        </w:numPr>
        <w:rPr>
          <w:sz w:val="22"/>
          <w:szCs w:val="22"/>
          <w:lang w:val="es-ES"/>
        </w:rPr>
      </w:pPr>
      <w:r w:rsidRPr="008C2F67">
        <w:rPr>
          <w:sz w:val="22"/>
          <w:szCs w:val="22"/>
          <w:lang w:val="es-ES"/>
        </w:rPr>
        <w:t xml:space="preserve"> Muchas veces en cultura popular (cine, televisión</w:t>
      </w:r>
      <w:r w:rsidRPr="008C2F67">
        <w:rPr>
          <w:color w:val="000000" w:themeColor="text1"/>
          <w:sz w:val="22"/>
          <w:szCs w:val="22"/>
          <w:lang w:val="es-ES"/>
        </w:rPr>
        <w:t>, las redes sociales</w:t>
      </w:r>
      <w:r w:rsidRPr="008C2F67">
        <w:rPr>
          <w:sz w:val="22"/>
          <w:szCs w:val="22"/>
          <w:lang w:val="es-ES"/>
        </w:rPr>
        <w:t xml:space="preserve">, </w:t>
      </w:r>
      <w:proofErr w:type="spellStart"/>
      <w:r w:rsidRPr="008C2F67">
        <w:rPr>
          <w:sz w:val="22"/>
          <w:szCs w:val="22"/>
          <w:lang w:val="es-ES"/>
        </w:rPr>
        <w:t>etc</w:t>
      </w:r>
      <w:proofErr w:type="spellEnd"/>
      <w:r w:rsidRPr="008C2F67">
        <w:rPr>
          <w:sz w:val="22"/>
          <w:szCs w:val="22"/>
          <w:lang w:val="es-ES"/>
        </w:rPr>
        <w:t>), la prostitución se presenta como “una elección,” o algo que ocurre entre “dos adultos que consienten.” ¿Cómo pensaba usted sobre “elección” cuando estaba en el comercio sexual?</w:t>
      </w:r>
    </w:p>
    <w:p w14:paraId="08069140" w14:textId="77777777" w:rsidR="00CD5AAB" w:rsidRPr="008C2F67" w:rsidRDefault="00CD5AAB" w:rsidP="00CD5AAB">
      <w:pPr>
        <w:ind w:left="810" w:hanging="360"/>
        <w:rPr>
          <w:sz w:val="22"/>
          <w:szCs w:val="22"/>
          <w:lang w:val="es-ES"/>
        </w:rPr>
      </w:pPr>
    </w:p>
    <w:p w14:paraId="7EFEF972" w14:textId="77777777" w:rsidR="00CD5AAB" w:rsidRPr="008C2F67" w:rsidRDefault="00CD5AAB" w:rsidP="00CD5AAB">
      <w:pPr>
        <w:ind w:left="810" w:hanging="360"/>
        <w:rPr>
          <w:sz w:val="22"/>
          <w:szCs w:val="22"/>
          <w:lang w:val="es-ES"/>
        </w:rPr>
      </w:pPr>
    </w:p>
    <w:p w14:paraId="16B48945" w14:textId="77777777" w:rsidR="00CD5AAB" w:rsidRPr="008C2F67" w:rsidRDefault="00CD5AAB" w:rsidP="00CD5AAB">
      <w:pPr>
        <w:ind w:left="810" w:hanging="360"/>
        <w:rPr>
          <w:sz w:val="22"/>
          <w:szCs w:val="22"/>
          <w:lang w:val="es-ES"/>
        </w:rPr>
      </w:pPr>
    </w:p>
    <w:p w14:paraId="2702E37A" w14:textId="77777777" w:rsidR="00CD5AAB" w:rsidRPr="008C2F67" w:rsidRDefault="00CD5AAB" w:rsidP="00CD5AAB">
      <w:pPr>
        <w:ind w:left="810" w:hanging="360"/>
        <w:rPr>
          <w:sz w:val="22"/>
          <w:szCs w:val="22"/>
          <w:lang w:val="es-ES"/>
        </w:rPr>
      </w:pPr>
    </w:p>
    <w:p w14:paraId="34DD76C5" w14:textId="77777777" w:rsidR="00CD5AAB" w:rsidRPr="008C2F67" w:rsidRDefault="00CD5AAB" w:rsidP="00CD5AAB">
      <w:pPr>
        <w:ind w:left="810" w:hanging="360"/>
        <w:rPr>
          <w:sz w:val="22"/>
          <w:szCs w:val="22"/>
          <w:lang w:val="es-ES"/>
        </w:rPr>
      </w:pPr>
    </w:p>
    <w:p w14:paraId="2F2226EE" w14:textId="77777777" w:rsidR="00CD5AAB" w:rsidRPr="008C2F67" w:rsidRDefault="00CD5AAB" w:rsidP="00CD5AAB">
      <w:pPr>
        <w:ind w:left="810" w:hanging="360"/>
        <w:rPr>
          <w:sz w:val="22"/>
          <w:szCs w:val="22"/>
          <w:lang w:val="es-ES"/>
        </w:rPr>
      </w:pPr>
    </w:p>
    <w:p w14:paraId="4C3C3740" w14:textId="77777777" w:rsidR="00CD5AAB" w:rsidRPr="008C2F67" w:rsidRDefault="00CD5AAB" w:rsidP="00CD5AAB">
      <w:pPr>
        <w:numPr>
          <w:ilvl w:val="0"/>
          <w:numId w:val="16"/>
        </w:numPr>
        <w:rPr>
          <w:sz w:val="22"/>
          <w:szCs w:val="22"/>
          <w:lang w:val="es-ES"/>
        </w:rPr>
      </w:pPr>
      <w:r w:rsidRPr="008C2F67">
        <w:rPr>
          <w:sz w:val="22"/>
          <w:szCs w:val="22"/>
          <w:lang w:val="es-ES"/>
        </w:rPr>
        <w:t xml:space="preserve"> Si está completamente o mayormente fuera de la vida, ¿qué piensa sobre “elección” ahora?</w:t>
      </w:r>
    </w:p>
    <w:p w14:paraId="3D207455" w14:textId="77777777" w:rsidR="00CD5AAB" w:rsidRPr="008C2F67" w:rsidRDefault="00CD5AAB" w:rsidP="00CD5AAB">
      <w:pPr>
        <w:ind w:left="810" w:hanging="360"/>
        <w:rPr>
          <w:sz w:val="22"/>
          <w:szCs w:val="22"/>
          <w:lang w:val="es-ES"/>
        </w:rPr>
      </w:pPr>
    </w:p>
    <w:p w14:paraId="211BB1CE" w14:textId="77777777" w:rsidR="00CD5AAB" w:rsidRPr="008C2F67" w:rsidRDefault="00CD5AAB" w:rsidP="00CD5AAB">
      <w:pPr>
        <w:ind w:left="810" w:hanging="360"/>
        <w:rPr>
          <w:sz w:val="22"/>
          <w:szCs w:val="22"/>
          <w:lang w:val="es-ES"/>
        </w:rPr>
      </w:pPr>
    </w:p>
    <w:p w14:paraId="3E80E5E8" w14:textId="77777777" w:rsidR="00CD5AAB" w:rsidRPr="008C2F67" w:rsidRDefault="00CD5AAB" w:rsidP="00CD5AAB">
      <w:pPr>
        <w:ind w:left="810" w:hanging="360"/>
        <w:rPr>
          <w:sz w:val="22"/>
          <w:szCs w:val="22"/>
          <w:lang w:val="es-ES"/>
        </w:rPr>
      </w:pPr>
    </w:p>
    <w:p w14:paraId="7200C65A" w14:textId="77777777" w:rsidR="00CD5AAB" w:rsidRPr="008C2F67" w:rsidRDefault="00CD5AAB" w:rsidP="00CD5AAB">
      <w:pPr>
        <w:ind w:left="810" w:hanging="360"/>
        <w:rPr>
          <w:sz w:val="22"/>
          <w:szCs w:val="22"/>
          <w:lang w:val="es-ES"/>
        </w:rPr>
      </w:pPr>
    </w:p>
    <w:p w14:paraId="22C65911" w14:textId="77777777" w:rsidR="00CD5AAB" w:rsidRPr="008C2F67" w:rsidRDefault="00CD5AAB" w:rsidP="00CD5AAB">
      <w:pPr>
        <w:ind w:left="810" w:hanging="360"/>
        <w:rPr>
          <w:sz w:val="22"/>
          <w:szCs w:val="22"/>
          <w:lang w:val="es-ES"/>
        </w:rPr>
      </w:pPr>
    </w:p>
    <w:p w14:paraId="2E53AA15" w14:textId="77777777" w:rsidR="00CD5AAB" w:rsidRPr="008C2F67" w:rsidRDefault="00CD5AAB" w:rsidP="00CD5AAB">
      <w:pPr>
        <w:ind w:left="810" w:hanging="360"/>
        <w:rPr>
          <w:sz w:val="22"/>
          <w:szCs w:val="22"/>
          <w:lang w:val="es-ES"/>
        </w:rPr>
      </w:pPr>
    </w:p>
    <w:p w14:paraId="5AB0B75A" w14:textId="77777777" w:rsidR="00CD5AAB" w:rsidRPr="008C2F67" w:rsidRDefault="00CD5AAB" w:rsidP="00CD5AAB">
      <w:pPr>
        <w:numPr>
          <w:ilvl w:val="0"/>
          <w:numId w:val="16"/>
        </w:numPr>
        <w:rPr>
          <w:sz w:val="22"/>
          <w:szCs w:val="22"/>
          <w:lang w:val="es-ES"/>
        </w:rPr>
      </w:pPr>
      <w:r w:rsidRPr="008C2F67">
        <w:rPr>
          <w:sz w:val="22"/>
          <w:szCs w:val="22"/>
          <w:lang w:val="es-ES"/>
        </w:rPr>
        <w:t xml:space="preserve"> ¿Qué es la cosa que usted quiere que el público más entienda sobre la prostitución y la explotación sexual? </w:t>
      </w:r>
    </w:p>
    <w:p w14:paraId="4876DBB9" w14:textId="77777777" w:rsidR="00CD5AAB" w:rsidRPr="008C2F67" w:rsidRDefault="00CD5AAB" w:rsidP="00CD5AAB">
      <w:pPr>
        <w:rPr>
          <w:sz w:val="22"/>
          <w:szCs w:val="22"/>
          <w:lang w:val="es-ES"/>
        </w:rPr>
      </w:pPr>
    </w:p>
    <w:p w14:paraId="12D834DB" w14:textId="77777777" w:rsidR="00CD5AAB" w:rsidRPr="008C2F67" w:rsidRDefault="00CD5AAB" w:rsidP="00CD5AAB">
      <w:pPr>
        <w:ind w:left="810" w:hanging="360"/>
        <w:rPr>
          <w:sz w:val="22"/>
          <w:szCs w:val="22"/>
          <w:lang w:val="es-ES"/>
        </w:rPr>
      </w:pPr>
    </w:p>
    <w:p w14:paraId="0B707793" w14:textId="77777777" w:rsidR="00CD5AAB" w:rsidRPr="008C2F67" w:rsidRDefault="00CD5AAB" w:rsidP="00CD5AAB">
      <w:pPr>
        <w:ind w:left="810" w:hanging="360"/>
        <w:rPr>
          <w:sz w:val="22"/>
          <w:szCs w:val="22"/>
          <w:lang w:val="es-ES"/>
        </w:rPr>
      </w:pPr>
    </w:p>
    <w:p w14:paraId="74A7F6D9" w14:textId="77777777" w:rsidR="00CD5AAB" w:rsidRPr="008C2F67" w:rsidRDefault="00CD5AAB" w:rsidP="00CD5AAB">
      <w:pPr>
        <w:ind w:left="810" w:hanging="360"/>
        <w:rPr>
          <w:sz w:val="22"/>
          <w:szCs w:val="22"/>
          <w:lang w:val="es-ES"/>
        </w:rPr>
      </w:pPr>
    </w:p>
    <w:p w14:paraId="6AB5E8BA" w14:textId="77777777" w:rsidR="00CD5AAB" w:rsidRPr="008C2F67" w:rsidRDefault="00CD5AAB" w:rsidP="00CD5AAB">
      <w:pPr>
        <w:ind w:left="450" w:hanging="360"/>
        <w:rPr>
          <w:sz w:val="22"/>
          <w:szCs w:val="22"/>
          <w:lang w:val="es-ES"/>
        </w:rPr>
      </w:pPr>
    </w:p>
    <w:p w14:paraId="5FAE1830" w14:textId="77777777" w:rsidR="00CD5AAB" w:rsidRPr="008C2F67" w:rsidRDefault="00CD5AAB" w:rsidP="00CD5AAB">
      <w:pPr>
        <w:numPr>
          <w:ilvl w:val="0"/>
          <w:numId w:val="16"/>
        </w:numPr>
        <w:rPr>
          <w:sz w:val="22"/>
          <w:szCs w:val="22"/>
          <w:lang w:val="es-ES"/>
        </w:rPr>
      </w:pPr>
      <w:r w:rsidRPr="008C2F67">
        <w:rPr>
          <w:sz w:val="22"/>
          <w:szCs w:val="22"/>
          <w:lang w:val="es-ES"/>
        </w:rPr>
        <w:t xml:space="preserve"> Si usted pudiera dar </w:t>
      </w:r>
      <w:r w:rsidRPr="008C2F67">
        <w:rPr>
          <w:color w:val="000000" w:themeColor="text1"/>
          <w:sz w:val="22"/>
          <w:szCs w:val="22"/>
          <w:lang w:val="es-ES"/>
        </w:rPr>
        <w:t xml:space="preserve">un consejo </w:t>
      </w:r>
      <w:r w:rsidRPr="008C2F67">
        <w:rPr>
          <w:sz w:val="22"/>
          <w:szCs w:val="22"/>
          <w:lang w:val="es-ES"/>
        </w:rPr>
        <w:t xml:space="preserve">a otra persona actualmente siendo explotado, ¿que sería? </w:t>
      </w:r>
    </w:p>
    <w:p w14:paraId="34E2C381" w14:textId="77777777" w:rsidR="00CD5AAB" w:rsidRPr="008C2F67" w:rsidRDefault="00CD5AAB" w:rsidP="00CD5AAB">
      <w:pPr>
        <w:ind w:left="450" w:hanging="360"/>
        <w:rPr>
          <w:sz w:val="22"/>
          <w:szCs w:val="22"/>
          <w:lang w:val="es-ES"/>
        </w:rPr>
      </w:pPr>
    </w:p>
    <w:p w14:paraId="7A72EC13" w14:textId="77777777" w:rsidR="00CD5AAB" w:rsidRPr="008C2F67" w:rsidRDefault="00CD5AAB" w:rsidP="00CD5AAB">
      <w:pPr>
        <w:ind w:left="450" w:hanging="360"/>
        <w:rPr>
          <w:sz w:val="22"/>
          <w:szCs w:val="22"/>
          <w:lang w:val="es-ES"/>
        </w:rPr>
      </w:pPr>
    </w:p>
    <w:p w14:paraId="25D7884B" w14:textId="77777777" w:rsidR="00CD5AAB" w:rsidRPr="008C2F67" w:rsidRDefault="00CD5AAB" w:rsidP="00CD5AAB">
      <w:pPr>
        <w:ind w:left="450" w:hanging="360"/>
        <w:rPr>
          <w:sz w:val="22"/>
          <w:szCs w:val="22"/>
          <w:lang w:val="es-ES"/>
        </w:rPr>
      </w:pPr>
    </w:p>
    <w:p w14:paraId="58947498" w14:textId="77777777" w:rsidR="00CD5AAB" w:rsidRPr="008C2F67" w:rsidRDefault="00CD5AAB" w:rsidP="00CD5AAB">
      <w:pPr>
        <w:ind w:left="450" w:hanging="360"/>
        <w:rPr>
          <w:sz w:val="22"/>
          <w:szCs w:val="22"/>
          <w:lang w:val="es-ES"/>
        </w:rPr>
      </w:pPr>
    </w:p>
    <w:p w14:paraId="5249D2C5" w14:textId="77777777" w:rsidR="00CD5AAB" w:rsidRPr="008C2F67" w:rsidRDefault="00CD5AAB" w:rsidP="00CD5AAB">
      <w:pPr>
        <w:ind w:left="450" w:hanging="360"/>
        <w:rPr>
          <w:sz w:val="22"/>
          <w:szCs w:val="22"/>
          <w:lang w:val="es-ES"/>
        </w:rPr>
      </w:pPr>
    </w:p>
    <w:p w14:paraId="7527AA74" w14:textId="77777777" w:rsidR="00CD5AAB" w:rsidRPr="008C2F67" w:rsidRDefault="00CD5AAB" w:rsidP="00CD5AAB">
      <w:pPr>
        <w:numPr>
          <w:ilvl w:val="0"/>
          <w:numId w:val="16"/>
        </w:numPr>
        <w:rPr>
          <w:color w:val="000000" w:themeColor="text1"/>
          <w:sz w:val="22"/>
          <w:szCs w:val="22"/>
          <w:lang w:val="es-ES"/>
        </w:rPr>
      </w:pPr>
      <w:r w:rsidRPr="008C2F67">
        <w:rPr>
          <w:sz w:val="22"/>
          <w:szCs w:val="22"/>
          <w:lang w:val="es-ES"/>
        </w:rPr>
        <w:t xml:space="preserve"> Si usted pudiera dar </w:t>
      </w:r>
      <w:r w:rsidRPr="008C2F67">
        <w:rPr>
          <w:color w:val="000000" w:themeColor="text1"/>
          <w:sz w:val="22"/>
          <w:szCs w:val="22"/>
          <w:lang w:val="es-ES"/>
        </w:rPr>
        <w:t xml:space="preserve">un consejo a usted cuando era más joven, ¿que sería? </w:t>
      </w:r>
    </w:p>
    <w:p w14:paraId="0DC30AA5" w14:textId="77777777" w:rsidR="00CD5AAB" w:rsidRPr="008C2F67" w:rsidRDefault="00CD5AAB" w:rsidP="00CD5AAB">
      <w:pPr>
        <w:ind w:left="810" w:hanging="360"/>
        <w:rPr>
          <w:sz w:val="22"/>
          <w:szCs w:val="22"/>
          <w:lang w:val="es-ES"/>
        </w:rPr>
      </w:pPr>
    </w:p>
    <w:p w14:paraId="0E7C2201" w14:textId="77777777" w:rsidR="00CD5AAB" w:rsidRPr="008C2F67" w:rsidRDefault="00CD5AAB" w:rsidP="00CD5AAB">
      <w:pPr>
        <w:ind w:left="810" w:hanging="360"/>
        <w:rPr>
          <w:sz w:val="22"/>
          <w:szCs w:val="22"/>
          <w:lang w:val="es-ES"/>
        </w:rPr>
      </w:pPr>
    </w:p>
    <w:p w14:paraId="4B312D78" w14:textId="77777777" w:rsidR="00CD5AAB" w:rsidRPr="008C2F67" w:rsidRDefault="00CD5AAB" w:rsidP="00CD5AAB">
      <w:pPr>
        <w:ind w:left="810" w:hanging="360"/>
        <w:rPr>
          <w:sz w:val="22"/>
          <w:szCs w:val="22"/>
          <w:lang w:val="es-ES"/>
        </w:rPr>
      </w:pPr>
    </w:p>
    <w:p w14:paraId="38AA3BC5" w14:textId="77777777" w:rsidR="00CD5AAB" w:rsidRPr="008C2F67" w:rsidRDefault="00CD5AAB" w:rsidP="00CD5AAB">
      <w:pPr>
        <w:rPr>
          <w:sz w:val="22"/>
          <w:szCs w:val="22"/>
          <w:lang w:val="es-ES"/>
        </w:rPr>
      </w:pPr>
    </w:p>
    <w:p w14:paraId="75C3D2F9" w14:textId="77777777" w:rsidR="00CD5AAB" w:rsidRPr="008C2F67" w:rsidRDefault="00CD5AAB" w:rsidP="00CD5AAB">
      <w:pPr>
        <w:numPr>
          <w:ilvl w:val="0"/>
          <w:numId w:val="16"/>
        </w:numPr>
        <w:spacing w:after="120"/>
        <w:rPr>
          <w:rFonts w:ascii="Trebuchet MS" w:eastAsia="Trebuchet MS" w:hAnsi="Trebuchet MS" w:cs="Trebuchet MS"/>
          <w:sz w:val="22"/>
          <w:szCs w:val="22"/>
          <w:lang w:val="es-ES"/>
        </w:rPr>
      </w:pPr>
      <w:r w:rsidRPr="008C2F67">
        <w:rPr>
          <w:rFonts w:ascii="Trebuchet MS" w:eastAsia="Trebuchet MS" w:hAnsi="Trebuchet MS" w:cs="Trebuchet MS"/>
          <w:sz w:val="22"/>
          <w:szCs w:val="22"/>
          <w:lang w:val="es-ES"/>
        </w:rPr>
        <w:t xml:space="preserve"> ¿Qué diría es la </w:t>
      </w:r>
      <w:r w:rsidRPr="008C2F67">
        <w:rPr>
          <w:rFonts w:ascii="Trebuchet MS" w:eastAsia="Trebuchet MS" w:hAnsi="Trebuchet MS" w:cs="Trebuchet MS"/>
          <w:color w:val="000000" w:themeColor="text1"/>
          <w:sz w:val="22"/>
          <w:szCs w:val="22"/>
          <w:lang w:val="es-ES"/>
        </w:rPr>
        <w:t xml:space="preserve">cosa de que </w:t>
      </w:r>
      <w:r w:rsidRPr="008C2F67">
        <w:rPr>
          <w:rFonts w:ascii="Trebuchet MS" w:eastAsia="Trebuchet MS" w:hAnsi="Trebuchet MS" w:cs="Trebuchet MS"/>
          <w:sz w:val="22"/>
          <w:szCs w:val="22"/>
          <w:lang w:val="es-ES"/>
        </w:rPr>
        <w:t xml:space="preserve">es más orgulloso en su vida? </w:t>
      </w:r>
    </w:p>
    <w:p w14:paraId="74819590" w14:textId="77777777" w:rsidR="00CD5AAB" w:rsidRPr="008C2F67" w:rsidRDefault="00CD5AAB" w:rsidP="00CD5AAB">
      <w:pPr>
        <w:spacing w:after="120"/>
        <w:ind w:left="450"/>
        <w:rPr>
          <w:rFonts w:ascii="Trebuchet MS" w:eastAsia="Trebuchet MS" w:hAnsi="Trebuchet MS" w:cs="Trebuchet MS"/>
          <w:sz w:val="22"/>
          <w:szCs w:val="22"/>
          <w:lang w:val="es-ES"/>
        </w:rPr>
      </w:pPr>
    </w:p>
    <w:p w14:paraId="2A539FF0" w14:textId="77777777" w:rsidR="00CD5AAB" w:rsidRPr="008C2F67" w:rsidRDefault="00CD5AAB" w:rsidP="00CD5AAB">
      <w:pPr>
        <w:spacing w:after="120"/>
        <w:ind w:left="360"/>
        <w:rPr>
          <w:rFonts w:ascii="Trebuchet MS" w:eastAsia="Trebuchet MS" w:hAnsi="Trebuchet MS" w:cs="Trebuchet MS"/>
          <w:sz w:val="22"/>
          <w:szCs w:val="22"/>
          <w:lang w:val="es-ES"/>
        </w:rPr>
      </w:pPr>
    </w:p>
    <w:p w14:paraId="652B7FF2" w14:textId="77777777" w:rsidR="00CD5AAB" w:rsidRPr="008C2F67" w:rsidRDefault="00CD5AAB" w:rsidP="00CD5AAB">
      <w:pPr>
        <w:spacing w:after="120"/>
        <w:ind w:left="360"/>
        <w:rPr>
          <w:rFonts w:ascii="Trebuchet MS" w:eastAsia="Trebuchet MS" w:hAnsi="Trebuchet MS" w:cs="Trebuchet MS"/>
          <w:sz w:val="22"/>
          <w:szCs w:val="22"/>
          <w:lang w:val="es-ES"/>
        </w:rPr>
      </w:pPr>
    </w:p>
    <w:p w14:paraId="50D844E0" w14:textId="77777777" w:rsidR="00CD5AAB" w:rsidRPr="008C2F67" w:rsidRDefault="00CD5AAB" w:rsidP="00CD5AAB">
      <w:pPr>
        <w:spacing w:after="120"/>
        <w:ind w:left="360"/>
        <w:rPr>
          <w:rFonts w:ascii="Trebuchet MS" w:eastAsia="Trebuchet MS" w:hAnsi="Trebuchet MS" w:cs="Trebuchet MS"/>
          <w:i/>
          <w:sz w:val="22"/>
          <w:szCs w:val="22"/>
          <w:lang w:val="es-ES"/>
        </w:rPr>
      </w:pPr>
      <w:r w:rsidRPr="008C2F67">
        <w:rPr>
          <w:rFonts w:ascii="Trebuchet MS" w:eastAsia="Trebuchet MS" w:hAnsi="Trebuchet MS" w:cs="Trebuchet MS"/>
          <w:i/>
          <w:sz w:val="22"/>
          <w:szCs w:val="22"/>
          <w:lang w:val="es-ES"/>
        </w:rPr>
        <w:t>Gracias.</w:t>
      </w:r>
    </w:p>
    <w:p w14:paraId="13D716AD" w14:textId="77777777" w:rsidR="008B39C7" w:rsidRPr="0031342C" w:rsidRDefault="008B39C7" w:rsidP="00576810">
      <w:pPr>
        <w:rPr>
          <w:rFonts w:ascii="Lora" w:hAnsi="Lora"/>
        </w:rPr>
      </w:pPr>
    </w:p>
    <w:sectPr w:rsidR="008B39C7" w:rsidRPr="0031342C" w:rsidSect="00B90448">
      <w:headerReference w:type="even" r:id="rId7"/>
      <w:headerReference w:type="default" r:id="rId8"/>
      <w:footerReference w:type="even" r:id="rId9"/>
      <w:footerReference w:type="default" r:id="rId10"/>
      <w:headerReference w:type="first" r:id="rId11"/>
      <w:footerReference w:type="first" r:id="rId12"/>
      <w:pgSz w:w="12240" w:h="15840"/>
      <w:pgMar w:top="3240" w:right="1800" w:bottom="540" w:left="2160" w:header="9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8EE0D" w14:textId="77777777" w:rsidR="00403AEC" w:rsidRDefault="00403AEC">
      <w:r>
        <w:separator/>
      </w:r>
    </w:p>
  </w:endnote>
  <w:endnote w:type="continuationSeparator" w:id="0">
    <w:p w14:paraId="25F38558" w14:textId="77777777" w:rsidR="00403AEC" w:rsidRDefault="0040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ora">
    <w:panose1 w:val="02000503000000020004"/>
    <w:charset w:val="80"/>
    <w:family w:val="auto"/>
    <w:pitch w:val="variable"/>
    <w:sig w:usb0="800002AF" w:usb1="5807204B" w:usb2="00000010" w:usb3="00000000" w:csb0="000200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97E7" w14:textId="77777777" w:rsidR="00B90448" w:rsidRDefault="00B9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71F9" w14:textId="77777777" w:rsidR="00576810" w:rsidRDefault="00576810">
    <w:pPr>
      <w:pStyle w:val="Footer"/>
    </w:pPr>
    <w:r w:rsidRPr="00576810">
      <w:rPr>
        <w:noProof/>
      </w:rPr>
      <w:drawing>
        <wp:anchor distT="0" distB="0" distL="114300" distR="114300" simplePos="0" relativeHeight="251661312" behindDoc="1" locked="1" layoutInCell="1" allowOverlap="1" wp14:anchorId="2CB613B5" wp14:editId="601ED281">
          <wp:simplePos x="0" y="0"/>
          <wp:positionH relativeFrom="page">
            <wp:align>center</wp:align>
          </wp:positionH>
          <wp:positionV relativeFrom="page">
            <wp:posOffset>9418320</wp:posOffset>
          </wp:positionV>
          <wp:extent cx="6116955" cy="101600"/>
          <wp:effectExtent l="25400" t="0" r="4445" b="0"/>
          <wp:wrapNone/>
          <wp:docPr id="4" name="Picture 4" descr=":WWE Stationery:WWE-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E Stationery:WWE-Bottom.jpg"/>
                  <pic:cNvPicPr>
                    <a:picLocks noChangeAspect="1" noChangeArrowheads="1"/>
                  </pic:cNvPicPr>
                </pic:nvPicPr>
                <pic:blipFill>
                  <a:blip r:embed="rId1"/>
                  <a:srcRect/>
                  <a:stretch>
                    <a:fillRect/>
                  </a:stretch>
                </pic:blipFill>
                <pic:spPr bwMode="auto">
                  <a:xfrm>
                    <a:off x="0" y="0"/>
                    <a:ext cx="6116955" cy="101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A586" w14:textId="77777777" w:rsidR="00B90448" w:rsidRDefault="00B9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E7CE" w14:textId="77777777" w:rsidR="00403AEC" w:rsidRDefault="00403AEC">
      <w:r>
        <w:separator/>
      </w:r>
    </w:p>
  </w:footnote>
  <w:footnote w:type="continuationSeparator" w:id="0">
    <w:p w14:paraId="216BE601" w14:textId="77777777" w:rsidR="00403AEC" w:rsidRDefault="0040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DE5D" w14:textId="77777777" w:rsidR="00B90448" w:rsidRDefault="00B90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3FF7" w14:textId="77777777" w:rsidR="00576810" w:rsidRDefault="00576810">
    <w:pPr>
      <w:pStyle w:val="Header"/>
    </w:pPr>
    <w:r w:rsidRPr="00576810">
      <w:rPr>
        <w:rStyle w:val="PageNumber"/>
        <w:noProof/>
      </w:rPr>
      <w:drawing>
        <wp:anchor distT="0" distB="0" distL="114300" distR="114300" simplePos="0" relativeHeight="251659264" behindDoc="1" locked="1" layoutInCell="1" allowOverlap="1" wp14:anchorId="18B1DA70" wp14:editId="7A15ADB6">
          <wp:simplePos x="0" y="0"/>
          <wp:positionH relativeFrom="page">
            <wp:align>center</wp:align>
          </wp:positionH>
          <wp:positionV relativeFrom="page">
            <wp:posOffset>631190</wp:posOffset>
          </wp:positionV>
          <wp:extent cx="2131060" cy="1028700"/>
          <wp:effectExtent l="25400" t="0" r="2540" b="0"/>
          <wp:wrapNone/>
          <wp:docPr id="3" name="Picture 3" descr="Macintosh HD:Users:thomasgrosspietsch:Documents:WWE Stationery:WWE-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grosspietsch:Documents:WWE Stationery:WWE-Top.jpg"/>
                  <pic:cNvPicPr>
                    <a:picLocks noChangeAspect="1" noChangeArrowheads="1"/>
                  </pic:cNvPicPr>
                </pic:nvPicPr>
                <pic:blipFill>
                  <a:blip r:embed="rId1"/>
                  <a:srcRect/>
                  <a:stretch>
                    <a:fillRect/>
                  </a:stretch>
                </pic:blipFill>
                <pic:spPr bwMode="auto">
                  <a:xfrm>
                    <a:off x="0" y="0"/>
                    <a:ext cx="2131060" cy="1028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A139" w14:textId="77777777" w:rsidR="00B90448" w:rsidRDefault="00B9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862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1E59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7ACE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C0630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672DC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A8FD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AEE2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DC2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AC831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10268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94A49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51502"/>
    <w:multiLevelType w:val="multilevel"/>
    <w:tmpl w:val="2F3EE860"/>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E21F66"/>
    <w:multiLevelType w:val="multilevel"/>
    <w:tmpl w:val="752816CC"/>
    <w:lvl w:ilvl="0">
      <w:start w:val="1"/>
      <w:numFmt w:val="bullet"/>
      <w:lvlText w:val="●"/>
      <w:lvlJc w:val="left"/>
      <w:pPr>
        <w:ind w:left="1080" w:hanging="360"/>
      </w:pPr>
      <w:rPr>
        <w:rFonts w:ascii="Arial" w:eastAsia="Arial" w:hAnsi="Arial" w:cs="Arial"/>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24796293"/>
    <w:multiLevelType w:val="multilevel"/>
    <w:tmpl w:val="F06E5E94"/>
    <w:lvl w:ilvl="0">
      <w:start w:val="1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5717F"/>
    <w:multiLevelType w:val="multilevel"/>
    <w:tmpl w:val="CDF4BFD0"/>
    <w:lvl w:ilvl="0">
      <w:start w:val="1"/>
      <w:numFmt w:val="bullet"/>
      <w:lvlText w:val="●"/>
      <w:lvlJc w:val="left"/>
      <w:pPr>
        <w:ind w:left="1080" w:hanging="360"/>
      </w:pPr>
      <w:rPr>
        <w:rFonts w:ascii="Arial" w:eastAsia="Arial" w:hAnsi="Arial" w:cs="Arial"/>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3D0113E4"/>
    <w:multiLevelType w:val="multilevel"/>
    <w:tmpl w:val="8530F36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6" w15:restartNumberingAfterBreak="0">
    <w:nsid w:val="47EA12C7"/>
    <w:multiLevelType w:val="multilevel"/>
    <w:tmpl w:val="1F62571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68C64246"/>
    <w:multiLevelType w:val="multilevel"/>
    <w:tmpl w:val="755CD792"/>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2"/>
  </w:num>
  <w:num w:numId="15">
    <w:abstractNumId w:val="11"/>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AB"/>
    <w:rsid w:val="000330CD"/>
    <w:rsid w:val="000715E4"/>
    <w:rsid w:val="00092C6A"/>
    <w:rsid w:val="000A2A6C"/>
    <w:rsid w:val="00204266"/>
    <w:rsid w:val="00212906"/>
    <w:rsid w:val="0024367E"/>
    <w:rsid w:val="00286E99"/>
    <w:rsid w:val="002932E8"/>
    <w:rsid w:val="0031342C"/>
    <w:rsid w:val="00345B47"/>
    <w:rsid w:val="00403AEC"/>
    <w:rsid w:val="00426967"/>
    <w:rsid w:val="00433705"/>
    <w:rsid w:val="00576810"/>
    <w:rsid w:val="005D0B94"/>
    <w:rsid w:val="00623E48"/>
    <w:rsid w:val="006951ED"/>
    <w:rsid w:val="007E11F9"/>
    <w:rsid w:val="008B39C7"/>
    <w:rsid w:val="009730EC"/>
    <w:rsid w:val="00A226D0"/>
    <w:rsid w:val="00AF0AC0"/>
    <w:rsid w:val="00B90448"/>
    <w:rsid w:val="00CB3A93"/>
    <w:rsid w:val="00CD5AAB"/>
    <w:rsid w:val="00D36769"/>
    <w:rsid w:val="00E51CD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5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5AAB"/>
    <w:pPr>
      <w:widowControl w:val="0"/>
      <w:pBdr>
        <w:top w:val="nil"/>
        <w:left w:val="nil"/>
        <w:bottom w:val="nil"/>
        <w:right w:val="nil"/>
        <w:between w:val="nil"/>
      </w:pBdr>
    </w:pPr>
    <w:rPr>
      <w:rFonts w:ascii="Times" w:eastAsia="Times" w:hAnsi="Times" w:cs="Times"/>
      <w:color w:val="000000"/>
      <w:lang w:bidi="he-IL"/>
    </w:rPr>
  </w:style>
  <w:style w:type="paragraph" w:styleId="Heading1">
    <w:name w:val="heading 1"/>
    <w:basedOn w:val="Normal"/>
    <w:next w:val="Normal"/>
    <w:link w:val="Heading1Char"/>
    <w:rsid w:val="00CD5AAB"/>
    <w:pPr>
      <w:keepNext/>
      <w:outlineLvl w:val="0"/>
    </w:pPr>
    <w:rPr>
      <w:rFonts w:ascii="Trebuchet MS" w:eastAsia="Trebuchet MS" w:hAnsi="Trebuchet MS" w:cs="Trebuchet MS"/>
      <w:b/>
      <w:sz w:val="28"/>
      <w:szCs w:val="28"/>
    </w:rPr>
  </w:style>
  <w:style w:type="paragraph" w:styleId="Heading2">
    <w:name w:val="heading 2"/>
    <w:basedOn w:val="Normal"/>
    <w:next w:val="Normal"/>
    <w:link w:val="Heading2Char"/>
    <w:rsid w:val="00CD5AAB"/>
    <w:pPr>
      <w:keepNext/>
      <w:jc w:val="center"/>
      <w:outlineLvl w:val="1"/>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10"/>
    <w:pPr>
      <w:tabs>
        <w:tab w:val="center" w:pos="4320"/>
        <w:tab w:val="right" w:pos="8640"/>
      </w:tabs>
    </w:pPr>
  </w:style>
  <w:style w:type="character" w:customStyle="1" w:styleId="HeaderChar">
    <w:name w:val="Header Char"/>
    <w:basedOn w:val="DefaultParagraphFont"/>
    <w:link w:val="Header"/>
    <w:uiPriority w:val="99"/>
    <w:rsid w:val="00576810"/>
  </w:style>
  <w:style w:type="paragraph" w:styleId="Footer">
    <w:name w:val="footer"/>
    <w:basedOn w:val="Normal"/>
    <w:link w:val="FooterChar"/>
    <w:uiPriority w:val="99"/>
    <w:unhideWhenUsed/>
    <w:rsid w:val="00576810"/>
    <w:pPr>
      <w:tabs>
        <w:tab w:val="center" w:pos="4320"/>
        <w:tab w:val="right" w:pos="8640"/>
      </w:tabs>
    </w:pPr>
  </w:style>
  <w:style w:type="character" w:customStyle="1" w:styleId="FooterChar">
    <w:name w:val="Footer Char"/>
    <w:basedOn w:val="DefaultParagraphFont"/>
    <w:link w:val="Footer"/>
    <w:uiPriority w:val="99"/>
    <w:rsid w:val="00576810"/>
  </w:style>
  <w:style w:type="paragraph" w:styleId="NoSpacing">
    <w:name w:val="No Spacing"/>
    <w:link w:val="NoSpacingChar"/>
    <w:qFormat/>
    <w:rsid w:val="00576810"/>
    <w:rPr>
      <w:rFonts w:ascii="PMingLiU" w:eastAsiaTheme="minorEastAsia" w:hAnsi="PMingLiU"/>
      <w:sz w:val="22"/>
      <w:szCs w:val="22"/>
    </w:rPr>
  </w:style>
  <w:style w:type="character" w:customStyle="1" w:styleId="NoSpacingChar">
    <w:name w:val="No Spacing Char"/>
    <w:basedOn w:val="DefaultParagraphFont"/>
    <w:link w:val="NoSpacing"/>
    <w:rsid w:val="00576810"/>
    <w:rPr>
      <w:rFonts w:ascii="PMingLiU" w:eastAsiaTheme="minorEastAsia" w:hAnsi="PMingLiU"/>
      <w:sz w:val="22"/>
      <w:szCs w:val="22"/>
    </w:rPr>
  </w:style>
  <w:style w:type="character" w:styleId="PageNumber">
    <w:name w:val="page number"/>
    <w:basedOn w:val="DefaultParagraphFont"/>
    <w:uiPriority w:val="99"/>
    <w:semiHidden/>
    <w:unhideWhenUsed/>
    <w:rsid w:val="00576810"/>
  </w:style>
  <w:style w:type="character" w:customStyle="1" w:styleId="Heading1Char">
    <w:name w:val="Heading 1 Char"/>
    <w:basedOn w:val="DefaultParagraphFont"/>
    <w:link w:val="Heading1"/>
    <w:rsid w:val="00CD5AAB"/>
    <w:rPr>
      <w:rFonts w:ascii="Trebuchet MS" w:eastAsia="Trebuchet MS" w:hAnsi="Trebuchet MS" w:cs="Trebuchet MS"/>
      <w:b/>
      <w:color w:val="000000"/>
      <w:sz w:val="28"/>
      <w:szCs w:val="28"/>
      <w:lang w:bidi="he-IL"/>
    </w:rPr>
  </w:style>
  <w:style w:type="character" w:customStyle="1" w:styleId="Heading2Char">
    <w:name w:val="Heading 2 Char"/>
    <w:basedOn w:val="DefaultParagraphFont"/>
    <w:link w:val="Heading2"/>
    <w:rsid w:val="00CD5AAB"/>
    <w:rPr>
      <w:rFonts w:ascii="Arial" w:eastAsia="Arial" w:hAnsi="Arial" w:cs="Arial"/>
      <w:b/>
      <w:color w:val="000000"/>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eifer/Library/Group%20Containers/UBF8T346G9.Office/User%20Content.localized/Templates.localized/WorldW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WorldWE v3.dotx</Template>
  <TotalTime>0</TotalTime>
  <Pages>15</Pages>
  <Words>2275</Words>
  <Characters>12974</Characters>
  <Application>Microsoft Office Word</Application>
  <DocSecurity>0</DocSecurity>
  <Lines>108</Lines>
  <Paragraphs>30</Paragraphs>
  <ScaleCrop>false</ScaleCrop>
  <Company>Grosspietsch Graphics</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Feifer</dc:creator>
  <cp:keywords/>
  <cp:lastModifiedBy>Katie Feifer</cp:lastModifiedBy>
  <cp:revision>3</cp:revision>
  <cp:lastPrinted>2017-06-28T00:26:00Z</cp:lastPrinted>
  <dcterms:created xsi:type="dcterms:W3CDTF">2017-09-28T21:25:00Z</dcterms:created>
  <dcterms:modified xsi:type="dcterms:W3CDTF">2022-01-24T21:31:00Z</dcterms:modified>
</cp:coreProperties>
</file>