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89" w:rsidRPr="00FA1746" w:rsidRDefault="009F3889" w:rsidP="0002365F">
      <w:pPr>
        <w:spacing w:before="120"/>
        <w:ind w:right="139"/>
        <w:jc w:val="center"/>
        <w:rPr>
          <w:rFonts w:ascii="Open Sans" w:hAnsi="Open Sans" w:cs="Open Sans"/>
          <w:b/>
          <w:sz w:val="36"/>
          <w:szCs w:val="36"/>
        </w:rPr>
      </w:pPr>
      <w:r w:rsidRPr="00FA1746">
        <w:rPr>
          <w:rFonts w:ascii="Open Sans" w:hAnsi="Open Sans" w:cs="Open Sans"/>
          <w:b/>
          <w:sz w:val="36"/>
          <w:szCs w:val="36"/>
        </w:rPr>
        <w:t>GIFT AID DECLARATION</w:t>
      </w: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</w:p>
    <w:p w:rsidR="009F3889" w:rsidRPr="00FA1746" w:rsidRDefault="009F3889" w:rsidP="009F388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ind w:right="390"/>
        <w:contextualSpacing/>
        <w:jc w:val="center"/>
        <w:rPr>
          <w:rFonts w:ascii="Open Sans" w:eastAsia="Calibri" w:hAnsi="Open Sans" w:cs="Open Sans"/>
          <w:color w:val="000000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 xml:space="preserve">If you are a taxpayer, </w:t>
      </w:r>
      <w:r w:rsidRPr="00FA1746">
        <w:rPr>
          <w:rFonts w:ascii="Open Sans" w:hAnsi="Open Sans" w:cs="Open Sans"/>
          <w:bCs/>
          <w:sz w:val="32"/>
          <w:szCs w:val="32"/>
        </w:rPr>
        <w:t>b</w:t>
      </w:r>
      <w:r w:rsidRPr="00FA1746">
        <w:rPr>
          <w:rFonts w:ascii="Open Sans" w:eastAsia="Calibri" w:hAnsi="Open Sans" w:cs="Open Sans"/>
          <w:bCs/>
          <w:color w:val="000000"/>
          <w:sz w:val="32"/>
          <w:szCs w:val="32"/>
        </w:rPr>
        <w:t>oost your donation by 25p of Gift Aid for every £1 you donate</w:t>
      </w:r>
      <w:r w:rsidRPr="00FA1746">
        <w:rPr>
          <w:rFonts w:ascii="Open Sans" w:hAnsi="Open Sans" w:cs="Open Sans"/>
          <w:bCs/>
          <w:sz w:val="32"/>
          <w:szCs w:val="32"/>
        </w:rPr>
        <w:t>.</w:t>
      </w:r>
      <w:r w:rsidRPr="00FA1746">
        <w:rPr>
          <w:rFonts w:ascii="Open Sans" w:hAnsi="Open Sans" w:cs="Open Sans"/>
          <w:sz w:val="23"/>
          <w:szCs w:val="23"/>
        </w:rPr>
        <w:t xml:space="preserve"> </w:t>
      </w:r>
      <w:r w:rsidRPr="00FA1746">
        <w:rPr>
          <w:rFonts w:ascii="Open Sans" w:eastAsia="Calibri" w:hAnsi="Open Sans" w:cs="Open Sans"/>
          <w:color w:val="000000"/>
          <w:sz w:val="32"/>
          <w:szCs w:val="32"/>
        </w:rPr>
        <w:t xml:space="preserve">Gift Aid </w:t>
      </w:r>
      <w:proofErr w:type="gramStart"/>
      <w:r w:rsidRPr="00FA1746">
        <w:rPr>
          <w:rFonts w:ascii="Open Sans" w:eastAsia="Calibri" w:hAnsi="Open Sans" w:cs="Open Sans"/>
          <w:color w:val="000000"/>
          <w:sz w:val="32"/>
          <w:szCs w:val="32"/>
        </w:rPr>
        <w:t>is reclaimed</w:t>
      </w:r>
      <w:proofErr w:type="gramEnd"/>
      <w:r w:rsidRPr="00FA1746">
        <w:rPr>
          <w:rFonts w:ascii="Open Sans" w:eastAsia="Calibri" w:hAnsi="Open Sans" w:cs="Open Sans"/>
          <w:color w:val="000000"/>
          <w:sz w:val="32"/>
          <w:szCs w:val="32"/>
        </w:rPr>
        <w:t xml:space="preserve"> by </w:t>
      </w:r>
      <w:r w:rsidRPr="00FA1746">
        <w:rPr>
          <w:rFonts w:ascii="Open Sans" w:hAnsi="Open Sans" w:cs="Open Sans"/>
          <w:sz w:val="32"/>
          <w:szCs w:val="32"/>
        </w:rPr>
        <w:t>Calibre</w:t>
      </w:r>
      <w:r w:rsidRPr="00FA1746">
        <w:rPr>
          <w:rFonts w:ascii="Open Sans" w:eastAsia="Calibri" w:hAnsi="Open Sans" w:cs="Open Sans"/>
          <w:color w:val="000000"/>
          <w:sz w:val="32"/>
          <w:szCs w:val="32"/>
        </w:rPr>
        <w:t xml:space="preserve"> from HMRC from the</w:t>
      </w:r>
      <w:r w:rsidR="007B50A0">
        <w:rPr>
          <w:rFonts w:ascii="Open Sans" w:eastAsia="Calibri" w:hAnsi="Open Sans" w:cs="Open Sans"/>
          <w:color w:val="000000"/>
          <w:sz w:val="32"/>
          <w:szCs w:val="32"/>
        </w:rPr>
        <w:t xml:space="preserve"> </w:t>
      </w:r>
      <w:r w:rsidRPr="00FA1746">
        <w:rPr>
          <w:rFonts w:ascii="Open Sans" w:eastAsia="Calibri" w:hAnsi="Open Sans" w:cs="Open Sans"/>
          <w:color w:val="000000"/>
          <w:sz w:val="32"/>
          <w:szCs w:val="32"/>
        </w:rPr>
        <w:t>tax you pay for the current tax year.</w:t>
      </w:r>
    </w:p>
    <w:p w:rsidR="0002365F" w:rsidRDefault="0002365F" w:rsidP="009F3889">
      <w:pPr>
        <w:rPr>
          <w:rFonts w:ascii="Open Sans" w:hAnsi="Open Sans" w:cs="Open Sans"/>
          <w:sz w:val="32"/>
          <w:szCs w:val="32"/>
        </w:rPr>
      </w:pPr>
    </w:p>
    <w:p w:rsidR="0002365F" w:rsidRDefault="0002365F" w:rsidP="009F3889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I am a UK taxpayer and would like Calibre to treat all donations I make or have made in the last four years as Gift Aid donations until further notice. </w:t>
      </w:r>
    </w:p>
    <w:p w:rsidR="0002365F" w:rsidRDefault="0002365F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957A" wp14:editId="78475477">
                <wp:simplePos x="0" y="0"/>
                <wp:positionH relativeFrom="column">
                  <wp:posOffset>4000500</wp:posOffset>
                </wp:positionH>
                <wp:positionV relativeFrom="paragraph">
                  <wp:posOffset>276860</wp:posOffset>
                </wp:positionV>
                <wp:extent cx="504825" cy="33782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65F" w:rsidRDefault="0002365F" w:rsidP="00023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49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1.8pt;width:39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">
                <v:textbox>
                  <w:txbxContent>
                    <w:p w:rsidR="0002365F" w:rsidRDefault="0002365F" w:rsidP="0002365F"/>
                  </w:txbxContent>
                </v:textbox>
              </v:shape>
            </w:pict>
          </mc:Fallback>
        </mc:AlternateContent>
      </w:r>
    </w:p>
    <w:p w:rsidR="0002365F" w:rsidRDefault="0002365F" w:rsidP="009F3889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Please tick this box to confirm the above </w:t>
      </w:r>
    </w:p>
    <w:p w:rsidR="0002365F" w:rsidRDefault="0002365F" w:rsidP="009F3889">
      <w:pPr>
        <w:rPr>
          <w:rFonts w:ascii="Open Sans" w:hAnsi="Open Sans" w:cs="Open Sans"/>
          <w:sz w:val="32"/>
          <w:szCs w:val="32"/>
        </w:rPr>
      </w:pPr>
    </w:p>
    <w:p w:rsidR="0002365F" w:rsidRDefault="0002365F" w:rsidP="009F3889">
      <w:pPr>
        <w:rPr>
          <w:rFonts w:ascii="Open Sans" w:hAnsi="Open Sans" w:cs="Open Sans"/>
          <w:sz w:val="32"/>
          <w:szCs w:val="32"/>
        </w:rPr>
      </w:pP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 xml:space="preserve">I understand that if I pay less Income Tax and/or Capital Gains Tax than the amount of Gift Aid claimed on all my donations in that tax year it is my responsibility to pay any difference. </w:t>
      </w: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</w:p>
    <w:p w:rsidR="0002365F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 xml:space="preserve">Title............. </w:t>
      </w:r>
      <w:r w:rsidR="0002365F">
        <w:rPr>
          <w:rFonts w:ascii="Open Sans" w:hAnsi="Open Sans" w:cs="Open Sans"/>
          <w:sz w:val="32"/>
          <w:szCs w:val="32"/>
        </w:rPr>
        <w:tab/>
      </w:r>
      <w:r w:rsidR="0002365F">
        <w:rPr>
          <w:rFonts w:ascii="Open Sans" w:hAnsi="Open Sans" w:cs="Open Sans"/>
          <w:sz w:val="32"/>
          <w:szCs w:val="32"/>
        </w:rPr>
        <w:tab/>
      </w:r>
      <w:r w:rsidRPr="00FA1746">
        <w:rPr>
          <w:rFonts w:ascii="Open Sans" w:hAnsi="Open Sans" w:cs="Open Sans"/>
          <w:sz w:val="32"/>
          <w:szCs w:val="32"/>
        </w:rPr>
        <w:t xml:space="preserve">First name................................ </w:t>
      </w:r>
      <w:r w:rsidR="0002365F">
        <w:rPr>
          <w:rFonts w:ascii="Open Sans" w:hAnsi="Open Sans" w:cs="Open Sans"/>
          <w:sz w:val="32"/>
          <w:szCs w:val="32"/>
        </w:rPr>
        <w:br/>
      </w: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>Surname.......................................</w:t>
      </w:r>
      <w:r w:rsidR="0002365F">
        <w:rPr>
          <w:rFonts w:ascii="Open Sans" w:hAnsi="Open Sans" w:cs="Open Sans"/>
          <w:sz w:val="32"/>
          <w:szCs w:val="32"/>
        </w:rPr>
        <w:t>..............................</w:t>
      </w:r>
    </w:p>
    <w:p w:rsidR="009F3889" w:rsidRPr="00FA1746" w:rsidRDefault="009F3889" w:rsidP="009F3889">
      <w:pPr>
        <w:rPr>
          <w:rFonts w:ascii="Open Sans" w:hAnsi="Open Sans" w:cs="Open Sans"/>
          <w:sz w:val="22"/>
          <w:szCs w:val="22"/>
        </w:rPr>
      </w:pP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>Address................................................................................................................................................................................................................................</w:t>
      </w:r>
    </w:p>
    <w:p w:rsidR="009F3889" w:rsidRPr="00FA1746" w:rsidRDefault="009F3889" w:rsidP="009F3889">
      <w:pPr>
        <w:rPr>
          <w:rFonts w:ascii="Open Sans" w:hAnsi="Open Sans" w:cs="Open Sans"/>
          <w:sz w:val="22"/>
          <w:szCs w:val="22"/>
        </w:rPr>
      </w:pPr>
    </w:p>
    <w:p w:rsidR="009F3889" w:rsidRPr="00440044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>Postcode...............</w:t>
      </w:r>
      <w:r w:rsidR="0002365F">
        <w:rPr>
          <w:rFonts w:ascii="Open Sans" w:hAnsi="Open Sans" w:cs="Open Sans"/>
          <w:sz w:val="32"/>
          <w:szCs w:val="32"/>
        </w:rPr>
        <w:t xml:space="preserve">.....................        Membership </w:t>
      </w:r>
      <w:r w:rsidRPr="00FA1746">
        <w:rPr>
          <w:rFonts w:ascii="Open Sans" w:hAnsi="Open Sans" w:cs="Open Sans"/>
          <w:sz w:val="32"/>
          <w:szCs w:val="32"/>
        </w:rPr>
        <w:t>No.....</w:t>
      </w:r>
      <w:r w:rsidR="0002365F">
        <w:rPr>
          <w:rFonts w:ascii="Open Sans" w:hAnsi="Open Sans" w:cs="Open Sans"/>
          <w:sz w:val="32"/>
          <w:szCs w:val="32"/>
        </w:rPr>
        <w:t>..........................</w:t>
      </w:r>
      <w:r w:rsidR="00440044">
        <w:rPr>
          <w:rFonts w:ascii="Open Sans" w:hAnsi="Open Sans" w:cs="Open Sans"/>
          <w:sz w:val="32"/>
          <w:szCs w:val="32"/>
        </w:rPr>
        <w:br/>
      </w: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>Relationship to Member (if applicable)................................</w:t>
      </w:r>
      <w:r w:rsidR="0002365F">
        <w:rPr>
          <w:rFonts w:ascii="Open Sans" w:hAnsi="Open Sans" w:cs="Open Sans"/>
          <w:sz w:val="32"/>
          <w:szCs w:val="32"/>
        </w:rPr>
        <w:t>.....................</w:t>
      </w: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lastRenderedPageBreak/>
        <w:t>Date …………………………………………………….</w:t>
      </w:r>
    </w:p>
    <w:p w:rsidR="009F3889" w:rsidRPr="00FA1746" w:rsidRDefault="009F3889" w:rsidP="009F3889">
      <w:pPr>
        <w:rPr>
          <w:rFonts w:ascii="Open Sans" w:hAnsi="Open Sans" w:cs="Open Sans"/>
          <w:sz w:val="16"/>
          <w:szCs w:val="16"/>
        </w:rPr>
      </w:pP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 xml:space="preserve">Please indicate if you are signing as a power of attorney. We can only claim Gift Aid on donations where the cheque / bank account is in the name of the taxpayer who has completed this form, unless you inform us differently.  </w:t>
      </w:r>
    </w:p>
    <w:p w:rsidR="009F3889" w:rsidRPr="00FA1746" w:rsidRDefault="009F3889" w:rsidP="009F3889">
      <w:pPr>
        <w:rPr>
          <w:rFonts w:ascii="Open Sans" w:hAnsi="Open Sans" w:cs="Open Sans"/>
          <w:sz w:val="32"/>
          <w:szCs w:val="32"/>
        </w:rPr>
      </w:pPr>
    </w:p>
    <w:p w:rsidR="009F3889" w:rsidRPr="00FA1746" w:rsidRDefault="009F3889" w:rsidP="009F3889">
      <w:pPr>
        <w:pStyle w:val="Default"/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b/>
          <w:bCs/>
          <w:sz w:val="32"/>
          <w:szCs w:val="32"/>
        </w:rPr>
        <w:t xml:space="preserve">Please notify us if you: </w:t>
      </w:r>
    </w:p>
    <w:p w:rsidR="009F3889" w:rsidRPr="00FA1746" w:rsidRDefault="009F3889" w:rsidP="009F3889">
      <w:pPr>
        <w:pStyle w:val="Default"/>
        <w:numPr>
          <w:ilvl w:val="0"/>
          <w:numId w:val="1"/>
        </w:numPr>
        <w:spacing w:after="36"/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 xml:space="preserve">Want to cancel this declaration </w:t>
      </w:r>
    </w:p>
    <w:p w:rsidR="009F3889" w:rsidRPr="00FA1746" w:rsidRDefault="009F3889" w:rsidP="009F3889">
      <w:pPr>
        <w:pStyle w:val="Default"/>
        <w:numPr>
          <w:ilvl w:val="0"/>
          <w:numId w:val="1"/>
        </w:numPr>
        <w:spacing w:after="36"/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 xml:space="preserve">Change your name or home address </w:t>
      </w:r>
    </w:p>
    <w:p w:rsidR="009F3889" w:rsidRPr="00FA1746" w:rsidRDefault="009F3889" w:rsidP="009F3889">
      <w:pPr>
        <w:pStyle w:val="Default"/>
        <w:numPr>
          <w:ilvl w:val="0"/>
          <w:numId w:val="1"/>
        </w:numPr>
        <w:spacing w:after="36"/>
        <w:rPr>
          <w:rFonts w:ascii="Open Sans" w:hAnsi="Open Sans" w:cs="Open Sans"/>
          <w:sz w:val="32"/>
          <w:szCs w:val="32"/>
        </w:rPr>
      </w:pPr>
      <w:r w:rsidRPr="00FA1746">
        <w:rPr>
          <w:rFonts w:ascii="Open Sans" w:hAnsi="Open Sans" w:cs="Open Sans"/>
          <w:sz w:val="32"/>
          <w:szCs w:val="32"/>
        </w:rPr>
        <w:t xml:space="preserve">No longer pay sufficient tax on your income and/or capital gains </w:t>
      </w:r>
    </w:p>
    <w:p w:rsidR="005D4497" w:rsidRPr="009F3889" w:rsidRDefault="00A44BC5" w:rsidP="009F3889"/>
    <w:sectPr w:rsidR="005D4497" w:rsidRPr="009F3889" w:rsidSect="00E3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80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06" w:rsidRDefault="000B4C06" w:rsidP="00CD696A">
      <w:r>
        <w:separator/>
      </w:r>
    </w:p>
  </w:endnote>
  <w:endnote w:type="continuationSeparator" w:id="0">
    <w:p w:rsidR="000B4C06" w:rsidRDefault="000B4C06" w:rsidP="00CD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C5" w:rsidRDefault="00A44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85" w:rsidRDefault="00D92485">
    <w:pPr>
      <w:pStyle w:val="Footer"/>
    </w:pPr>
  </w:p>
  <w:p w:rsidR="00D92485" w:rsidRDefault="00D92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90" w:rsidRPr="00674090" w:rsidRDefault="00A44BC5" w:rsidP="00674090">
    <w:pPr>
      <w:pStyle w:val="Footer"/>
      <w:jc w:val="right"/>
      <w:rPr>
        <w:rFonts w:ascii="Open Sans" w:hAnsi="Open Sans" w:cs="Open Sans"/>
      </w:rPr>
    </w:pPr>
    <w:r>
      <w:rPr>
        <w:rFonts w:ascii="Open Sans" w:hAnsi="Open Sans" w:cs="Open Sans"/>
      </w:rPr>
      <w:t xml:space="preserve">VAT Registration no. 138840202                                                    </w:t>
    </w:r>
    <w:r w:rsidR="00674090" w:rsidRPr="00674090">
      <w:rPr>
        <w:rFonts w:ascii="Open Sans" w:hAnsi="Open Sans" w:cs="Open Sans"/>
      </w:rPr>
      <w:t>Registered Charity No 286614</w:t>
    </w:r>
  </w:p>
  <w:p w:rsidR="00674090" w:rsidRDefault="0067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06" w:rsidRDefault="000B4C06" w:rsidP="00CD696A">
      <w:r>
        <w:separator/>
      </w:r>
    </w:p>
  </w:footnote>
  <w:footnote w:type="continuationSeparator" w:id="0">
    <w:p w:rsidR="000B4C06" w:rsidRDefault="000B4C06" w:rsidP="00CD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C5" w:rsidRDefault="00A44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85" w:rsidRDefault="00D92485" w:rsidP="00D92485">
    <w:pPr>
      <w:pStyle w:val="Header"/>
      <w:jc w:val="right"/>
    </w:pPr>
    <w:r>
      <w:rPr>
        <w:noProof/>
      </w:rPr>
      <w:drawing>
        <wp:inline distT="0" distB="0" distL="0" distR="0">
          <wp:extent cx="722377" cy="722377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2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7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485" w:rsidRDefault="00D92485" w:rsidP="00D9248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A" w:rsidRDefault="00CD696A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1828</wp:posOffset>
          </wp:positionH>
          <wp:positionV relativeFrom="page">
            <wp:posOffset>0</wp:posOffset>
          </wp:positionV>
          <wp:extent cx="7556343" cy="1800000"/>
          <wp:effectExtent l="0" t="0" r="698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3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708D2"/>
    <w:multiLevelType w:val="hybridMultilevel"/>
    <w:tmpl w:val="AF4C6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06"/>
    <w:rsid w:val="0002365F"/>
    <w:rsid w:val="00066FD7"/>
    <w:rsid w:val="000B4C06"/>
    <w:rsid w:val="0011178B"/>
    <w:rsid w:val="00182B3F"/>
    <w:rsid w:val="00230050"/>
    <w:rsid w:val="003068F5"/>
    <w:rsid w:val="003C0103"/>
    <w:rsid w:val="003E685F"/>
    <w:rsid w:val="00440044"/>
    <w:rsid w:val="00444821"/>
    <w:rsid w:val="004F0EA2"/>
    <w:rsid w:val="005771B8"/>
    <w:rsid w:val="005A5C44"/>
    <w:rsid w:val="006503DC"/>
    <w:rsid w:val="00674090"/>
    <w:rsid w:val="00677429"/>
    <w:rsid w:val="006B1249"/>
    <w:rsid w:val="006D3F0C"/>
    <w:rsid w:val="007B50A0"/>
    <w:rsid w:val="008C05DA"/>
    <w:rsid w:val="00914F94"/>
    <w:rsid w:val="009271CC"/>
    <w:rsid w:val="009F3889"/>
    <w:rsid w:val="00A03564"/>
    <w:rsid w:val="00A166D8"/>
    <w:rsid w:val="00A44BC5"/>
    <w:rsid w:val="00AE74F0"/>
    <w:rsid w:val="00B521EF"/>
    <w:rsid w:val="00B71BAB"/>
    <w:rsid w:val="00BC2E5D"/>
    <w:rsid w:val="00BD3DE4"/>
    <w:rsid w:val="00CD696A"/>
    <w:rsid w:val="00D92485"/>
    <w:rsid w:val="00DB516A"/>
    <w:rsid w:val="00E376D1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1F3CD"/>
  <w15:chartTrackingRefBased/>
  <w15:docId w15:val="{88F3AEB5-E650-49AF-8A69-18060015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32"/>
        <w:szCs w:val="22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821"/>
    <w:pPr>
      <w:keepNext/>
      <w:keepLines/>
      <w:spacing w:before="40"/>
      <w:outlineLvl w:val="1"/>
    </w:pPr>
    <w:rPr>
      <w:rFonts w:ascii="Myriad Pro" w:eastAsiaTheme="majorEastAsia" w:hAnsi="Myriad Pro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821"/>
    <w:rPr>
      <w:rFonts w:ascii="Myriad Pro" w:eastAsiaTheme="majorEastAsia" w:hAnsi="Myriad Pro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6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6A"/>
  </w:style>
  <w:style w:type="paragraph" w:styleId="Footer">
    <w:name w:val="footer"/>
    <w:basedOn w:val="Normal"/>
    <w:link w:val="FooterChar"/>
    <w:uiPriority w:val="99"/>
    <w:unhideWhenUsed/>
    <w:rsid w:val="00CD6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6A"/>
  </w:style>
  <w:style w:type="paragraph" w:styleId="BalloonText">
    <w:name w:val="Balloon Text"/>
    <w:basedOn w:val="Normal"/>
    <w:link w:val="BalloonTextChar"/>
    <w:uiPriority w:val="99"/>
    <w:semiHidden/>
    <w:unhideWhenUsed/>
    <w:rsid w:val="004F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A2"/>
    <w:rPr>
      <w:rFonts w:ascii="Segoe UI" w:hAnsi="Segoe UI" w:cs="Segoe UI"/>
      <w:color w:val="373A3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E5D"/>
    <w:rPr>
      <w:color w:val="808080"/>
    </w:rPr>
  </w:style>
  <w:style w:type="paragraph" w:customStyle="1" w:styleId="Default">
    <w:name w:val="Default"/>
    <w:rsid w:val="009F3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hodder.CALIBRE\Downloads\Instruction-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F102-DC57-4A41-B990-2830341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Instruction-2020 (1)</Template>
  <TotalTime>38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Hodder</dc:creator>
  <cp:keywords/>
  <dc:description/>
  <cp:lastModifiedBy>Sarah Hodder</cp:lastModifiedBy>
  <cp:revision>6</cp:revision>
  <cp:lastPrinted>2019-12-13T14:51:00Z</cp:lastPrinted>
  <dcterms:created xsi:type="dcterms:W3CDTF">2020-02-26T12:25:00Z</dcterms:created>
  <dcterms:modified xsi:type="dcterms:W3CDTF">2020-03-03T10:58:00Z</dcterms:modified>
</cp:coreProperties>
</file>