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37A9" w14:textId="613BFFE1" w:rsidR="003046C5" w:rsidRDefault="00DD5F4D" w:rsidP="00065963">
      <w:pPr>
        <w:shd w:val="clear" w:color="auto" w:fill="FFFFFF"/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</w:pPr>
      <w:r>
        <w:rPr>
          <w:rFonts w:ascii="Trebuchet MS" w:hAnsi="Trebuchet MS"/>
          <w:b/>
          <w:bCs/>
          <w:noProof/>
          <w:color w:val="000000"/>
          <w:sz w:val="48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03936B66" wp14:editId="52CF8A6E">
            <wp:simplePos x="0" y="0"/>
            <wp:positionH relativeFrom="column">
              <wp:posOffset>-634</wp:posOffset>
            </wp:positionH>
            <wp:positionV relativeFrom="paragraph">
              <wp:posOffset>-6985</wp:posOffset>
            </wp:positionV>
            <wp:extent cx="1199964" cy="1417320"/>
            <wp:effectExtent l="0" t="0" r="63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E fotballsk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17" cy="141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3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 xml:space="preserve">               </w:t>
      </w:r>
      <w:r w:rsidR="003046C5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>TINE FOTBALLSKOLE</w:t>
      </w:r>
      <w:r w:rsidR="00065963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 xml:space="preserve">  </w:t>
      </w:r>
      <w:r w:rsidR="00893C84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 xml:space="preserve"> </w:t>
      </w:r>
      <w:r w:rsidR="00F50D03">
        <w:rPr>
          <w:rFonts w:ascii="Trebuchet MS" w:hAnsi="Trebuchet MS"/>
          <w:b/>
          <w:bCs/>
          <w:noProof/>
          <w:color w:val="000000"/>
          <w:sz w:val="48"/>
          <w:szCs w:val="32"/>
          <w:lang w:eastAsia="nb-NO"/>
        </w:rPr>
        <w:drawing>
          <wp:inline distT="0" distB="0" distL="0" distR="0" wp14:anchorId="55D4370D" wp14:editId="29A5096D">
            <wp:extent cx="2022340" cy="1066800"/>
            <wp:effectExtent l="0" t="0" r="0" b="0"/>
            <wp:docPr id="4" name="Bilde 4" descr="Et bilde som inneholder gress, utendørs, person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ress, utendørs, person, fel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63" cy="10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1593" w14:textId="0D1379A1" w:rsidR="003046C5" w:rsidRDefault="00893C84" w:rsidP="00893C84">
      <w:pPr>
        <w:shd w:val="clear" w:color="auto" w:fill="FFFFFF"/>
        <w:ind w:left="1416" w:firstLine="708"/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</w:pPr>
      <w:r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 xml:space="preserve">    </w:t>
      </w:r>
      <w:r w:rsidR="002B0932" w:rsidRPr="00875300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>PÅ TORVASTAD</w:t>
      </w:r>
    </w:p>
    <w:p w14:paraId="7E9E97AB" w14:textId="59535E6E" w:rsidR="002B0932" w:rsidRDefault="00555FF7" w:rsidP="00893C84">
      <w:pPr>
        <w:shd w:val="clear" w:color="auto" w:fill="FFFFFF"/>
        <w:ind w:left="1416" w:firstLine="708"/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</w:pPr>
      <w:r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>27. juni – 29. juni</w:t>
      </w:r>
      <w:r w:rsidR="00033519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 xml:space="preserve"> 20</w:t>
      </w:r>
      <w:r w:rsidR="008C51AA"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>2</w:t>
      </w:r>
      <w:r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  <w:t>2</w:t>
      </w:r>
    </w:p>
    <w:p w14:paraId="252D7149" w14:textId="77777777" w:rsidR="003046C5" w:rsidRPr="00875300" w:rsidRDefault="003046C5" w:rsidP="003046C5">
      <w:pPr>
        <w:shd w:val="clear" w:color="auto" w:fill="FFFFFF"/>
        <w:ind w:left="1416" w:firstLine="708"/>
        <w:jc w:val="center"/>
        <w:rPr>
          <w:rFonts w:ascii="Trebuchet MS" w:hAnsi="Trebuchet MS"/>
          <w:b/>
          <w:bCs/>
          <w:color w:val="000000"/>
          <w:sz w:val="48"/>
          <w:szCs w:val="32"/>
          <w:lang w:eastAsia="nb-NO"/>
        </w:rPr>
      </w:pPr>
    </w:p>
    <w:p w14:paraId="5B5FC23A" w14:textId="00D43A61" w:rsidR="002B0932" w:rsidRPr="00CC428A" w:rsidRDefault="00CB596F" w:rsidP="00696703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</w:pP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Torvastad IL</w:t>
      </w:r>
      <w:r w:rsidR="002B0932" w:rsidRPr="00CC428A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893C84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gleder seg </w:t>
      </w:r>
      <w:r w:rsidR="00555FF7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masse</w:t>
      </w:r>
      <w:r w:rsidR="00893C84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til</w:t>
      </w:r>
      <w:r w:rsidR="002B0932" w:rsidRPr="00CC428A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2B0932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Tine </w:t>
      </w:r>
      <w:r w:rsidR="002B0932" w:rsidRPr="00CC428A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fotballs</w:t>
      </w:r>
      <w:r w:rsidR="007373FB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kole </w:t>
      </w:r>
      <w:r w:rsidR="00E95AE7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2022</w:t>
      </w:r>
      <w:r w:rsidR="00A73C41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.</w:t>
      </w:r>
      <w:r w:rsidR="00555FF7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br/>
        <w:t xml:space="preserve">I år kommer fotballskolen i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slutten av juni</w:t>
      </w:r>
      <w:r w:rsidR="00A73C41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og er for j</w:t>
      </w:r>
      <w:r w:rsidR="007373FB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enter og gutter 8</w:t>
      </w:r>
      <w:r w:rsidR="00033519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-1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6</w:t>
      </w:r>
      <w:r w:rsidR="00044D3B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813F3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år</w:t>
      </w:r>
      <w:r w:rsidR="006F5B80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(f</w:t>
      </w:r>
      <w:r w:rsidR="002B0932" w:rsidRPr="00CC428A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.</w:t>
      </w:r>
      <w:r w:rsidR="006F5B80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20</w:t>
      </w:r>
      <w:r w:rsidR="001F7BD3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1</w:t>
      </w:r>
      <w:r w:rsidR="00021944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4</w:t>
      </w:r>
      <w:r w:rsidR="006F5B80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-20</w:t>
      </w:r>
      <w:r w:rsidR="001F7BD3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06</w:t>
      </w:r>
      <w:r w:rsidR="006F5B80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)</w:t>
      </w:r>
      <w:r w:rsidR="00A73C41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.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F75D8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Tine fotballskole Camp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F75D8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f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.</w:t>
      </w:r>
      <w:r w:rsidR="00F75D8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2</w:t>
      </w:r>
      <w:r w:rsidR="00F75D8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00</w:t>
      </w:r>
      <w:r w:rsidR="00021944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9</w:t>
      </w:r>
      <w:r w:rsidR="00F75D85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-200</w:t>
      </w:r>
      <w:r w:rsidR="00021944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6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br/>
        <w:t xml:space="preserve">I år får vi </w:t>
      </w:r>
      <w:r w:rsidR="00A73C41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bl.a 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Christer Basma som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instruktør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.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Han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har spilt på</w:t>
      </w:r>
      <w:r w:rsidR="00261A4D" w:rsidRP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Stabæk, Rosenborg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, </w:t>
      </w:r>
      <w:r w:rsidR="00261A4D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landslaget</w:t>
      </w:r>
      <w:r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 og </w:t>
      </w:r>
      <w:r w:rsidR="00A73C41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 xml:space="preserve">i </w:t>
      </w:r>
      <w:r w:rsidR="00DE088B" w:rsidRPr="00DE088B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Champions League</w:t>
      </w:r>
      <w:r w:rsidR="00DE088B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DE088B" w:rsidRPr="00DE088B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med R</w:t>
      </w:r>
      <w:r w:rsidR="00DE088B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BK.</w:t>
      </w:r>
      <w:r w:rsidR="00696703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br/>
      </w:r>
      <w:r w:rsidR="00DE088B">
        <w:rPr>
          <w:rFonts w:ascii="Trebuchet MS" w:hAnsi="Trebuchet MS"/>
          <w:b/>
          <w:bCs/>
          <w:color w:val="000000"/>
          <w:sz w:val="32"/>
          <w:szCs w:val="32"/>
          <w:lang w:eastAsia="nb-NO"/>
        </w:rPr>
        <w:t>Påmeldingsfrist er 1. juni</w:t>
      </w:r>
    </w:p>
    <w:p w14:paraId="03AB1A91" w14:textId="77777777" w:rsidR="002B0932" w:rsidRPr="00CC428A" w:rsidRDefault="002B0932" w:rsidP="002B0932">
      <w:pPr>
        <w:shd w:val="clear" w:color="auto" w:fill="FFFFFF"/>
        <w:rPr>
          <w:rFonts w:ascii="Verdana" w:hAnsi="Verdana"/>
          <w:color w:val="AAAAAA"/>
          <w:sz w:val="32"/>
          <w:szCs w:val="20"/>
          <w:lang w:eastAsia="nb-NO"/>
        </w:rPr>
      </w:pPr>
    </w:p>
    <w:p w14:paraId="2E0FF738" w14:textId="411482A5" w:rsidR="00813F35" w:rsidRPr="00E95AE7" w:rsidRDefault="002B0932" w:rsidP="002B0932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u w:val="single"/>
          <w:lang w:eastAsia="nb-NO"/>
        </w:rPr>
      </w:pPr>
      <w:r w:rsidRPr="002B0932">
        <w:rPr>
          <w:rFonts w:ascii="Tahoma" w:hAnsi="Tahoma"/>
          <w:color w:val="2A2A2A"/>
          <w:lang w:eastAsia="nb-NO"/>
        </w:rPr>
        <w:t xml:space="preserve">Fotballskolen </w:t>
      </w:r>
      <w:r w:rsidR="00A73C41">
        <w:rPr>
          <w:rFonts w:ascii="Tahoma" w:hAnsi="Tahoma"/>
          <w:color w:val="2A2A2A"/>
          <w:lang w:eastAsia="nb-NO"/>
        </w:rPr>
        <w:t>har</w:t>
      </w:r>
      <w:r w:rsidRPr="002B0932">
        <w:rPr>
          <w:rFonts w:ascii="Tahoma" w:hAnsi="Tahoma"/>
          <w:color w:val="2A2A2A"/>
          <w:lang w:eastAsia="nb-NO"/>
        </w:rPr>
        <w:t xml:space="preserve"> trening med 2 økter hver dag og 1 times pause med varm lunsj og </w:t>
      </w:r>
      <w:r w:rsidR="00893C84">
        <w:rPr>
          <w:rFonts w:ascii="Tahoma" w:hAnsi="Tahoma"/>
          <w:color w:val="2A2A2A"/>
          <w:lang w:eastAsia="nb-NO"/>
        </w:rPr>
        <w:t xml:space="preserve">Tine </w:t>
      </w:r>
      <w:r w:rsidRPr="002B0932">
        <w:rPr>
          <w:rFonts w:ascii="Tahoma" w:hAnsi="Tahoma"/>
          <w:color w:val="2A2A2A"/>
          <w:lang w:eastAsia="nb-NO"/>
        </w:rPr>
        <w:t>drikke</w:t>
      </w:r>
      <w:r w:rsidR="00893C84">
        <w:rPr>
          <w:rFonts w:ascii="Tahoma" w:hAnsi="Tahoma"/>
          <w:color w:val="2A2A2A"/>
          <w:lang w:eastAsia="nb-NO"/>
        </w:rPr>
        <w:t>produkt</w:t>
      </w:r>
      <w:r w:rsidRPr="002B0932">
        <w:rPr>
          <w:rFonts w:ascii="Tahoma" w:hAnsi="Tahoma"/>
          <w:color w:val="2A2A2A"/>
          <w:lang w:eastAsia="nb-NO"/>
        </w:rPr>
        <w:t xml:space="preserve"> til maten.</w:t>
      </w:r>
      <w:r w:rsidR="001059A7">
        <w:rPr>
          <w:rFonts w:ascii="Tahoma" w:hAnsi="Tahoma"/>
          <w:color w:val="2A2A2A"/>
          <w:lang w:eastAsia="nb-NO"/>
        </w:rPr>
        <w:t xml:space="preserve"> Kle barna etter været!</w:t>
      </w:r>
      <w:r w:rsidR="00935527">
        <w:rPr>
          <w:rFonts w:ascii="Tahoma" w:hAnsi="Tahoma"/>
          <w:color w:val="2A2A2A"/>
          <w:lang w:eastAsia="nb-NO"/>
        </w:rPr>
        <w:br/>
      </w:r>
    </w:p>
    <w:p w14:paraId="358BE6C0" w14:textId="46B778EE" w:rsidR="002B0932" w:rsidRDefault="00893C84" w:rsidP="002B0932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lang w:eastAsia="nb-NO"/>
        </w:rPr>
      </w:pPr>
      <w:r>
        <w:rPr>
          <w:rFonts w:ascii="Tahoma" w:hAnsi="Tahoma"/>
          <w:color w:val="2A2A2A"/>
          <w:lang w:eastAsia="nb-NO"/>
        </w:rPr>
        <w:t>G</w:t>
      </w:r>
      <w:r w:rsidRPr="002B0932">
        <w:rPr>
          <w:rFonts w:ascii="Tahoma" w:hAnsi="Tahoma"/>
          <w:color w:val="2A2A2A"/>
          <w:lang w:eastAsia="nb-NO"/>
        </w:rPr>
        <w:t>od</w:t>
      </w:r>
      <w:r w:rsidR="00A73C41">
        <w:rPr>
          <w:rFonts w:ascii="Tahoma" w:hAnsi="Tahoma"/>
          <w:color w:val="2A2A2A"/>
          <w:lang w:eastAsia="nb-NO"/>
        </w:rPr>
        <w:t xml:space="preserve"> og sunn</w:t>
      </w:r>
      <w:r>
        <w:rPr>
          <w:rFonts w:ascii="Tahoma" w:hAnsi="Tahoma"/>
          <w:color w:val="2A2A2A"/>
          <w:lang w:eastAsia="nb-NO"/>
        </w:rPr>
        <w:t xml:space="preserve"> mat </w:t>
      </w:r>
      <w:r w:rsidR="00A73C41">
        <w:rPr>
          <w:rFonts w:ascii="Tahoma" w:hAnsi="Tahoma"/>
          <w:color w:val="2A2A2A"/>
          <w:lang w:eastAsia="nb-NO"/>
        </w:rPr>
        <w:t>med</w:t>
      </w:r>
      <w:r>
        <w:rPr>
          <w:rFonts w:ascii="Tahoma" w:hAnsi="Tahoma"/>
          <w:color w:val="2A2A2A"/>
          <w:lang w:eastAsia="nb-NO"/>
        </w:rPr>
        <w:t xml:space="preserve"> TINE drikkeprodukt. </w:t>
      </w:r>
      <w:r w:rsidR="00813F35">
        <w:rPr>
          <w:rFonts w:ascii="Tahoma" w:hAnsi="Tahoma"/>
          <w:color w:val="2A2A2A"/>
          <w:lang w:eastAsia="nb-NO"/>
        </w:rPr>
        <w:t>Egen keepertrening</w:t>
      </w:r>
      <w:r w:rsidR="003029DE">
        <w:rPr>
          <w:rFonts w:ascii="Tahoma" w:hAnsi="Tahoma"/>
          <w:color w:val="2A2A2A"/>
          <w:lang w:eastAsia="nb-NO"/>
        </w:rPr>
        <w:t>.</w:t>
      </w:r>
      <w:r w:rsidR="002B0932" w:rsidRPr="002B0932">
        <w:rPr>
          <w:rFonts w:ascii="Tahoma" w:hAnsi="Tahoma"/>
          <w:color w:val="2A2A2A"/>
          <w:lang w:eastAsia="nb-NO"/>
        </w:rPr>
        <w:br/>
        <w:t xml:space="preserve">Alle som deltar får </w:t>
      </w:r>
      <w:r>
        <w:rPr>
          <w:rFonts w:ascii="Tahoma" w:hAnsi="Tahoma"/>
          <w:color w:val="2A2A2A"/>
          <w:lang w:eastAsia="nb-NO"/>
        </w:rPr>
        <w:t xml:space="preserve">også i år </w:t>
      </w:r>
      <w:r w:rsidR="002B0932" w:rsidRPr="002B0932">
        <w:rPr>
          <w:rFonts w:ascii="Tahoma" w:hAnsi="Tahoma"/>
          <w:color w:val="2A2A2A"/>
          <w:lang w:eastAsia="nb-NO"/>
        </w:rPr>
        <w:t xml:space="preserve">en flott utstyrspakke med </w:t>
      </w:r>
      <w:r w:rsidR="00DE125A">
        <w:rPr>
          <w:rFonts w:ascii="Tahoma" w:hAnsi="Tahoma"/>
          <w:color w:val="2A2A2A"/>
          <w:lang w:eastAsia="nb-NO"/>
        </w:rPr>
        <w:t xml:space="preserve">årets </w:t>
      </w:r>
      <w:r w:rsidR="008C51AA">
        <w:rPr>
          <w:rFonts w:ascii="Tahoma" w:hAnsi="Tahoma"/>
          <w:color w:val="2A2A2A"/>
          <w:lang w:eastAsia="nb-NO"/>
        </w:rPr>
        <w:t>Tine sekk</w:t>
      </w:r>
      <w:r w:rsidR="002B0932" w:rsidRPr="002B0932">
        <w:rPr>
          <w:rFonts w:ascii="Tahoma" w:hAnsi="Tahoma"/>
          <w:color w:val="2A2A2A"/>
          <w:lang w:eastAsia="nb-NO"/>
        </w:rPr>
        <w:t xml:space="preserve"> og t-skjorte</w:t>
      </w:r>
      <w:r w:rsidR="001C284D">
        <w:rPr>
          <w:rFonts w:ascii="Tahoma" w:hAnsi="Tahoma"/>
          <w:color w:val="2A2A2A"/>
          <w:lang w:eastAsia="nb-NO"/>
        </w:rPr>
        <w:t xml:space="preserve"> og </w:t>
      </w:r>
      <w:r w:rsidR="00A73C41">
        <w:rPr>
          <w:rFonts w:ascii="Tahoma" w:hAnsi="Tahoma"/>
          <w:color w:val="2A2A2A"/>
          <w:lang w:eastAsia="nb-NO"/>
        </w:rPr>
        <w:t xml:space="preserve">Macron </w:t>
      </w:r>
      <w:r w:rsidR="001C284D">
        <w:rPr>
          <w:rFonts w:ascii="Tahoma" w:hAnsi="Tahoma"/>
          <w:color w:val="2A2A2A"/>
          <w:lang w:eastAsia="nb-NO"/>
        </w:rPr>
        <w:t>fotball</w:t>
      </w:r>
      <w:r w:rsidR="002B0932" w:rsidRPr="002B0932">
        <w:rPr>
          <w:rFonts w:ascii="Tahoma" w:hAnsi="Tahoma"/>
          <w:color w:val="2A2A2A"/>
          <w:lang w:eastAsia="nb-NO"/>
        </w:rPr>
        <w:t>.</w:t>
      </w:r>
      <w:r w:rsidR="006F5B80">
        <w:rPr>
          <w:rFonts w:ascii="Tahoma" w:hAnsi="Tahoma"/>
          <w:color w:val="2A2A2A"/>
          <w:lang w:eastAsia="nb-NO"/>
        </w:rPr>
        <w:br/>
      </w:r>
    </w:p>
    <w:p w14:paraId="5320318F" w14:textId="00C68439" w:rsidR="002B0932" w:rsidRPr="00FC7E04" w:rsidRDefault="00021944" w:rsidP="002B0932">
      <w:pPr>
        <w:shd w:val="clear" w:color="auto" w:fill="FFFFFF"/>
        <w:spacing w:beforeLines="1" w:before="2" w:afterLines="1" w:after="2"/>
        <w:rPr>
          <w:rFonts w:ascii="Tahoma" w:hAnsi="Tahoma"/>
          <w:b/>
          <w:bCs/>
          <w:color w:val="2A2A2A"/>
          <w:lang w:eastAsia="nb-NO"/>
        </w:rPr>
      </w:pPr>
      <w:r>
        <w:rPr>
          <w:rFonts w:ascii="Tahoma" w:hAnsi="Tahoma"/>
          <w:b/>
          <w:bCs/>
          <w:color w:val="2A2A2A"/>
          <w:lang w:eastAsia="nb-NO"/>
        </w:rPr>
        <w:t>Mandag 27. juni</w:t>
      </w:r>
      <w:r w:rsidR="00696703">
        <w:rPr>
          <w:rFonts w:ascii="Tahoma" w:hAnsi="Tahoma"/>
          <w:b/>
          <w:bCs/>
          <w:color w:val="2A2A2A"/>
          <w:lang w:eastAsia="nb-NO"/>
        </w:rPr>
        <w:t xml:space="preserve">    </w:t>
      </w:r>
      <w:r w:rsidR="00FC7E04" w:rsidRPr="00FC7E04">
        <w:rPr>
          <w:rFonts w:ascii="Tahoma" w:hAnsi="Tahoma"/>
          <w:b/>
          <w:bCs/>
          <w:color w:val="2A2A2A"/>
          <w:lang w:eastAsia="nb-NO"/>
        </w:rPr>
        <w:t xml:space="preserve"> kl</w:t>
      </w:r>
      <w:r w:rsidR="00113120" w:rsidRPr="00FC7E04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1059A7" w:rsidRPr="00FC7E04">
        <w:rPr>
          <w:rFonts w:ascii="Tahoma" w:hAnsi="Tahoma"/>
          <w:b/>
          <w:bCs/>
          <w:color w:val="2A2A2A"/>
          <w:lang w:eastAsia="nb-NO"/>
        </w:rPr>
        <w:t>0</w:t>
      </w:r>
      <w:r w:rsidR="002B0932" w:rsidRPr="00FC7E04">
        <w:rPr>
          <w:rFonts w:ascii="Tahoma" w:hAnsi="Tahoma"/>
          <w:b/>
          <w:bCs/>
          <w:color w:val="2A2A2A"/>
          <w:lang w:eastAsia="nb-NO"/>
        </w:rPr>
        <w:t>9.</w:t>
      </w:r>
      <w:r w:rsidR="001059A7" w:rsidRPr="00FC7E04">
        <w:rPr>
          <w:rFonts w:ascii="Tahoma" w:hAnsi="Tahoma"/>
          <w:b/>
          <w:bCs/>
          <w:color w:val="2A2A2A"/>
          <w:lang w:eastAsia="nb-NO"/>
        </w:rPr>
        <w:t>3</w:t>
      </w:r>
      <w:r w:rsidR="002B0932" w:rsidRPr="00FC7E04">
        <w:rPr>
          <w:rFonts w:ascii="Tahoma" w:hAnsi="Tahoma"/>
          <w:b/>
          <w:bCs/>
          <w:color w:val="2A2A2A"/>
          <w:lang w:eastAsia="nb-NO"/>
        </w:rPr>
        <w:t xml:space="preserve">0-14.30 </w:t>
      </w:r>
    </w:p>
    <w:p w14:paraId="151A24AD" w14:textId="291F38C7" w:rsidR="002B0932" w:rsidRPr="00FC7E04" w:rsidRDefault="00021944" w:rsidP="002B0932">
      <w:pPr>
        <w:shd w:val="clear" w:color="auto" w:fill="FFFFFF"/>
        <w:spacing w:beforeLines="1" w:before="2" w:afterLines="1" w:after="2"/>
        <w:rPr>
          <w:rFonts w:ascii="Tahoma" w:hAnsi="Tahoma"/>
          <w:b/>
          <w:bCs/>
          <w:color w:val="2A2A2A"/>
          <w:lang w:eastAsia="nb-NO"/>
        </w:rPr>
      </w:pPr>
      <w:r>
        <w:rPr>
          <w:rFonts w:ascii="Tahoma" w:hAnsi="Tahoma"/>
          <w:b/>
          <w:bCs/>
          <w:color w:val="2A2A2A"/>
          <w:lang w:eastAsia="nb-NO"/>
        </w:rPr>
        <w:t>Tirsdag 28. juni</w:t>
      </w:r>
      <w:r w:rsidR="00113120" w:rsidRPr="00FC7E04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696703">
        <w:rPr>
          <w:rFonts w:ascii="Tahoma" w:hAnsi="Tahoma"/>
          <w:b/>
          <w:bCs/>
          <w:color w:val="2A2A2A"/>
          <w:lang w:eastAsia="nb-NO"/>
        </w:rPr>
        <w:t xml:space="preserve">     </w:t>
      </w:r>
      <w:r w:rsidR="00113120" w:rsidRPr="00FC7E04">
        <w:rPr>
          <w:rFonts w:ascii="Tahoma" w:hAnsi="Tahoma"/>
          <w:b/>
          <w:bCs/>
          <w:color w:val="2A2A2A"/>
          <w:lang w:eastAsia="nb-NO"/>
        </w:rPr>
        <w:t xml:space="preserve">kl </w:t>
      </w:r>
      <w:r w:rsidR="002B0932" w:rsidRPr="00FC7E04">
        <w:rPr>
          <w:rFonts w:ascii="Tahoma" w:hAnsi="Tahoma"/>
          <w:b/>
          <w:bCs/>
          <w:color w:val="2A2A2A"/>
          <w:lang w:eastAsia="nb-NO"/>
        </w:rPr>
        <w:t xml:space="preserve">10.00-14.30 </w:t>
      </w:r>
    </w:p>
    <w:p w14:paraId="26FDBFA4" w14:textId="226365F9" w:rsidR="002B0932" w:rsidRPr="00FC7E04" w:rsidRDefault="00021944" w:rsidP="002B0932">
      <w:pPr>
        <w:shd w:val="clear" w:color="auto" w:fill="FFFFFF"/>
        <w:spacing w:beforeLines="1" w:before="2" w:afterLines="1" w:after="2"/>
        <w:rPr>
          <w:rFonts w:ascii="Tahoma" w:hAnsi="Tahoma"/>
          <w:b/>
          <w:bCs/>
          <w:color w:val="2A2A2A"/>
          <w:lang w:eastAsia="nb-NO"/>
        </w:rPr>
      </w:pPr>
      <w:r>
        <w:rPr>
          <w:rFonts w:ascii="Tahoma" w:hAnsi="Tahoma"/>
          <w:b/>
          <w:bCs/>
          <w:color w:val="2A2A2A"/>
          <w:lang w:eastAsia="nb-NO"/>
        </w:rPr>
        <w:t>Onsdag 29.</w:t>
      </w:r>
      <w:r w:rsidR="00FC7E04" w:rsidRPr="00FC7E04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696703">
        <w:rPr>
          <w:rFonts w:ascii="Tahoma" w:hAnsi="Tahoma"/>
          <w:b/>
          <w:bCs/>
          <w:color w:val="2A2A2A"/>
          <w:lang w:eastAsia="nb-NO"/>
        </w:rPr>
        <w:t xml:space="preserve">juni     </w:t>
      </w:r>
      <w:r w:rsidR="00113120" w:rsidRPr="00FC7E04">
        <w:rPr>
          <w:rFonts w:ascii="Tahoma" w:hAnsi="Tahoma"/>
          <w:b/>
          <w:bCs/>
          <w:color w:val="2A2A2A"/>
          <w:lang w:eastAsia="nb-NO"/>
        </w:rPr>
        <w:t xml:space="preserve"> kl </w:t>
      </w:r>
      <w:r w:rsidR="002B0932" w:rsidRPr="00FC7E04">
        <w:rPr>
          <w:rFonts w:ascii="Tahoma" w:hAnsi="Tahoma"/>
          <w:b/>
          <w:bCs/>
          <w:color w:val="2A2A2A"/>
          <w:lang w:eastAsia="nb-NO"/>
        </w:rPr>
        <w:t>10.00-14.30</w:t>
      </w:r>
    </w:p>
    <w:p w14:paraId="6FADB24B" w14:textId="77777777" w:rsidR="002B0932" w:rsidRPr="002B0932" w:rsidRDefault="002B0932" w:rsidP="002B0932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lang w:eastAsia="nb-NO"/>
        </w:rPr>
      </w:pPr>
    </w:p>
    <w:p w14:paraId="759DDE87" w14:textId="1C1D4200" w:rsidR="00DE7950" w:rsidRDefault="002B0932" w:rsidP="002B0932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lang w:eastAsia="nb-NO"/>
        </w:rPr>
      </w:pPr>
      <w:r w:rsidRPr="00021944">
        <w:rPr>
          <w:rFonts w:ascii="Tahoma" w:hAnsi="Tahoma"/>
          <w:b/>
          <w:bCs/>
          <w:color w:val="2A2A2A"/>
          <w:lang w:eastAsia="nb-NO"/>
        </w:rPr>
        <w:t>HVEM</w:t>
      </w:r>
      <w:r w:rsidRPr="002B0932">
        <w:rPr>
          <w:rFonts w:ascii="Tahoma" w:hAnsi="Tahoma"/>
          <w:color w:val="2A2A2A"/>
          <w:lang w:eastAsia="nb-NO"/>
        </w:rPr>
        <w:t>:</w:t>
      </w:r>
      <w:r w:rsidR="00813F35">
        <w:rPr>
          <w:rFonts w:ascii="Tahoma" w:hAnsi="Tahoma"/>
          <w:color w:val="2A2A2A"/>
          <w:lang w:eastAsia="nb-NO"/>
        </w:rPr>
        <w:t xml:space="preserve"> Alle jente</w:t>
      </w:r>
      <w:r w:rsidR="00996429">
        <w:rPr>
          <w:rFonts w:ascii="Tahoma" w:hAnsi="Tahoma"/>
          <w:color w:val="2A2A2A"/>
          <w:lang w:eastAsia="nb-NO"/>
        </w:rPr>
        <w:t>r og gutter mellom 8</w:t>
      </w:r>
      <w:r w:rsidR="002A1294">
        <w:rPr>
          <w:rFonts w:ascii="Tahoma" w:hAnsi="Tahoma"/>
          <w:color w:val="2A2A2A"/>
          <w:lang w:eastAsia="nb-NO"/>
        </w:rPr>
        <w:t xml:space="preserve"> år – født 201</w:t>
      </w:r>
      <w:r w:rsidR="00555FF7">
        <w:rPr>
          <w:rFonts w:ascii="Tahoma" w:hAnsi="Tahoma"/>
          <w:color w:val="2A2A2A"/>
          <w:lang w:eastAsia="nb-NO"/>
        </w:rPr>
        <w:t>4</w:t>
      </w:r>
      <w:r w:rsidR="002A1294">
        <w:rPr>
          <w:rFonts w:ascii="Tahoma" w:hAnsi="Tahoma"/>
          <w:color w:val="2A2A2A"/>
          <w:lang w:eastAsia="nb-NO"/>
        </w:rPr>
        <w:t xml:space="preserve"> </w:t>
      </w:r>
      <w:r w:rsidR="00033519">
        <w:rPr>
          <w:rFonts w:ascii="Tahoma" w:hAnsi="Tahoma"/>
          <w:color w:val="2A2A2A"/>
          <w:lang w:eastAsia="nb-NO"/>
        </w:rPr>
        <w:t>og 1</w:t>
      </w:r>
      <w:r w:rsidR="00EC1EFE">
        <w:rPr>
          <w:rFonts w:ascii="Tahoma" w:hAnsi="Tahoma"/>
          <w:color w:val="2A2A2A"/>
          <w:lang w:eastAsia="nb-NO"/>
        </w:rPr>
        <w:t>6</w:t>
      </w:r>
      <w:r w:rsidR="003046C5">
        <w:rPr>
          <w:rFonts w:ascii="Tahoma" w:hAnsi="Tahoma"/>
          <w:color w:val="2A2A2A"/>
          <w:lang w:eastAsia="nb-NO"/>
        </w:rPr>
        <w:t xml:space="preserve"> år</w:t>
      </w:r>
      <w:r w:rsidR="002A1294">
        <w:rPr>
          <w:rFonts w:ascii="Tahoma" w:hAnsi="Tahoma"/>
          <w:color w:val="2A2A2A"/>
          <w:lang w:eastAsia="nb-NO"/>
        </w:rPr>
        <w:t xml:space="preserve"> – født 200</w:t>
      </w:r>
      <w:r w:rsidR="00555FF7">
        <w:rPr>
          <w:rFonts w:ascii="Tahoma" w:hAnsi="Tahoma"/>
          <w:color w:val="2A2A2A"/>
          <w:lang w:eastAsia="nb-NO"/>
        </w:rPr>
        <w:t>6</w:t>
      </w:r>
      <w:r w:rsidR="003046C5">
        <w:rPr>
          <w:rFonts w:ascii="Tahoma" w:hAnsi="Tahoma"/>
          <w:color w:val="2A2A2A"/>
          <w:lang w:eastAsia="nb-NO"/>
        </w:rPr>
        <w:br/>
      </w:r>
      <w:r w:rsidR="003046C5" w:rsidRPr="00021944">
        <w:rPr>
          <w:rFonts w:ascii="Tahoma" w:hAnsi="Tahoma"/>
          <w:b/>
          <w:bCs/>
          <w:color w:val="2A2A2A"/>
          <w:lang w:eastAsia="nb-NO"/>
        </w:rPr>
        <w:t>PRIS</w:t>
      </w:r>
      <w:r w:rsidR="003046C5">
        <w:rPr>
          <w:rFonts w:ascii="Tahoma" w:hAnsi="Tahoma"/>
          <w:color w:val="2A2A2A"/>
          <w:lang w:eastAsia="nb-NO"/>
        </w:rPr>
        <w:t xml:space="preserve">: </w:t>
      </w:r>
      <w:r w:rsidR="00033519">
        <w:rPr>
          <w:rFonts w:ascii="Tahoma" w:hAnsi="Tahoma"/>
          <w:color w:val="2A2A2A"/>
          <w:lang w:eastAsia="nb-NO"/>
        </w:rPr>
        <w:t xml:space="preserve">kr </w:t>
      </w:r>
      <w:r w:rsidR="00FC7E04">
        <w:rPr>
          <w:rFonts w:ascii="Tahoma" w:hAnsi="Tahoma"/>
          <w:color w:val="2A2A2A"/>
          <w:lang w:eastAsia="nb-NO"/>
        </w:rPr>
        <w:t>1000</w:t>
      </w:r>
      <w:r w:rsidR="00033519">
        <w:rPr>
          <w:rFonts w:ascii="Tahoma" w:hAnsi="Tahoma"/>
          <w:color w:val="2A2A2A"/>
          <w:lang w:eastAsia="nb-NO"/>
        </w:rPr>
        <w:t xml:space="preserve"> pr spiller</w:t>
      </w:r>
      <w:r w:rsidR="006F5B80">
        <w:rPr>
          <w:rFonts w:ascii="Tahoma" w:hAnsi="Tahoma"/>
          <w:color w:val="2A2A2A"/>
          <w:lang w:eastAsia="nb-NO"/>
        </w:rPr>
        <w:t xml:space="preserve">. Kr 600 for søsken 2 og 3 </w:t>
      </w:r>
      <w:r w:rsidR="00443F19">
        <w:rPr>
          <w:rFonts w:ascii="Tahoma" w:hAnsi="Tahoma"/>
          <w:color w:val="2A2A2A"/>
          <w:lang w:eastAsia="nb-NO"/>
        </w:rPr>
        <w:t>osv.</w:t>
      </w:r>
    </w:p>
    <w:p w14:paraId="2979B2B9" w14:textId="77777777" w:rsidR="00A73C41" w:rsidRPr="002B0932" w:rsidRDefault="00A73C41" w:rsidP="002B0932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lang w:eastAsia="nb-NO"/>
        </w:rPr>
      </w:pPr>
    </w:p>
    <w:p w14:paraId="446EE7D7" w14:textId="4B532FED" w:rsidR="002B0932" w:rsidRPr="000B5E7D" w:rsidRDefault="002B0932" w:rsidP="002B0932">
      <w:pPr>
        <w:shd w:val="clear" w:color="auto" w:fill="FFFFFF"/>
        <w:spacing w:beforeLines="1" w:before="2" w:afterLines="1" w:after="2"/>
        <w:rPr>
          <w:rFonts w:ascii="Tahoma" w:hAnsi="Tahoma"/>
          <w:b/>
          <w:bCs/>
          <w:color w:val="2A2A2A"/>
          <w:lang w:eastAsia="nb-NO"/>
        </w:rPr>
      </w:pPr>
      <w:r w:rsidRPr="008C51AA">
        <w:rPr>
          <w:rFonts w:ascii="Tahoma" w:hAnsi="Tahoma"/>
          <w:b/>
          <w:bCs/>
          <w:color w:val="2A2A2A"/>
          <w:lang w:eastAsia="nb-NO"/>
        </w:rPr>
        <w:t>Påmelding</w:t>
      </w:r>
      <w:r w:rsidR="00813F35" w:rsidRPr="008C51AA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813F35" w:rsidRPr="00A73C41">
        <w:rPr>
          <w:rFonts w:ascii="Tahoma" w:hAnsi="Tahoma"/>
          <w:b/>
          <w:bCs/>
          <w:color w:val="2A2A2A"/>
          <w:lang w:eastAsia="nb-NO"/>
        </w:rPr>
        <w:t>snarest</w:t>
      </w:r>
      <w:r w:rsidR="007373FB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ED1742" w:rsidRPr="00A73C41">
        <w:rPr>
          <w:rFonts w:ascii="Tahoma" w:hAnsi="Tahoma"/>
          <w:b/>
          <w:bCs/>
          <w:color w:val="2A2A2A"/>
          <w:lang w:eastAsia="nb-NO"/>
        </w:rPr>
        <w:t xml:space="preserve">og innen </w:t>
      </w:r>
      <w:r w:rsidR="00E95AE7" w:rsidRPr="00A73C41">
        <w:rPr>
          <w:rFonts w:ascii="Tahoma" w:hAnsi="Tahoma"/>
          <w:b/>
          <w:bCs/>
          <w:color w:val="2A2A2A"/>
          <w:lang w:eastAsia="nb-NO"/>
        </w:rPr>
        <w:t>1</w:t>
      </w:r>
      <w:r w:rsidR="008C51AA" w:rsidRPr="00A73C41">
        <w:rPr>
          <w:rFonts w:ascii="Tahoma" w:hAnsi="Tahoma"/>
          <w:b/>
          <w:bCs/>
          <w:color w:val="2A2A2A"/>
          <w:lang w:eastAsia="nb-NO"/>
        </w:rPr>
        <w:t>.</w:t>
      </w:r>
      <w:r w:rsidR="00E95AE7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8C51AA" w:rsidRPr="00A73C41">
        <w:rPr>
          <w:rFonts w:ascii="Tahoma" w:hAnsi="Tahoma"/>
          <w:b/>
          <w:bCs/>
          <w:color w:val="2A2A2A"/>
          <w:lang w:eastAsia="nb-NO"/>
        </w:rPr>
        <w:t>ju</w:t>
      </w:r>
      <w:r w:rsidR="00EC1EFE" w:rsidRPr="00A73C41">
        <w:rPr>
          <w:rFonts w:ascii="Tahoma" w:hAnsi="Tahoma"/>
          <w:b/>
          <w:bCs/>
          <w:color w:val="2A2A2A"/>
          <w:lang w:eastAsia="nb-NO"/>
        </w:rPr>
        <w:t>n</w:t>
      </w:r>
      <w:r w:rsidR="008C51AA" w:rsidRPr="00A73C41">
        <w:rPr>
          <w:rFonts w:ascii="Tahoma" w:hAnsi="Tahoma"/>
          <w:b/>
          <w:bCs/>
          <w:color w:val="2A2A2A"/>
          <w:lang w:eastAsia="nb-NO"/>
        </w:rPr>
        <w:t xml:space="preserve">i </w:t>
      </w:r>
      <w:r w:rsidR="007373FB" w:rsidRPr="00A73C41">
        <w:rPr>
          <w:rFonts w:ascii="Tahoma" w:hAnsi="Tahoma"/>
          <w:b/>
          <w:bCs/>
          <w:color w:val="2A2A2A"/>
          <w:lang w:eastAsia="nb-NO"/>
        </w:rPr>
        <w:t>til</w:t>
      </w:r>
      <w:r w:rsidR="001059A7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996429" w:rsidRPr="00A73C41">
        <w:rPr>
          <w:rFonts w:ascii="Tahoma" w:hAnsi="Tahoma"/>
          <w:b/>
          <w:bCs/>
          <w:color w:val="2A2A2A"/>
          <w:lang w:eastAsia="nb-NO"/>
        </w:rPr>
        <w:t>Thor Arve</w:t>
      </w:r>
      <w:r w:rsidR="001059A7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7373FB" w:rsidRPr="00A73C41">
        <w:rPr>
          <w:rFonts w:ascii="Tahoma" w:hAnsi="Tahoma"/>
          <w:b/>
          <w:bCs/>
          <w:color w:val="2A2A2A"/>
          <w:lang w:eastAsia="nb-NO"/>
        </w:rPr>
        <w:t>Mail:</w:t>
      </w:r>
      <w:r w:rsidR="008C51AA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hyperlink r:id="rId9" w:history="1">
        <w:r w:rsidR="000B5E7D" w:rsidRPr="00A73C41">
          <w:rPr>
            <w:rStyle w:val="Hyperkobling"/>
            <w:rFonts w:ascii="Tahoma" w:hAnsi="Tahoma"/>
            <w:b/>
            <w:bCs/>
            <w:lang w:eastAsia="nb-NO"/>
          </w:rPr>
          <w:t>thajacob@online.no</w:t>
        </w:r>
      </w:hyperlink>
      <w:r w:rsidR="000B5E7D" w:rsidRP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A73C41">
        <w:rPr>
          <w:rFonts w:ascii="Tahoma" w:hAnsi="Tahoma"/>
          <w:b/>
          <w:bCs/>
          <w:color w:val="2A2A2A"/>
          <w:lang w:eastAsia="nb-NO"/>
        </w:rPr>
        <w:t xml:space="preserve"> </w:t>
      </w:r>
      <w:r w:rsidR="000B5E7D">
        <w:rPr>
          <w:rFonts w:ascii="Tahoma" w:hAnsi="Tahoma"/>
          <w:color w:val="2A2A2A"/>
          <w:u w:val="single"/>
          <w:lang w:eastAsia="nb-NO"/>
        </w:rPr>
        <w:br/>
      </w:r>
      <w:r w:rsidR="000B5E7D" w:rsidRPr="000B5E7D">
        <w:rPr>
          <w:rFonts w:ascii="Tahoma" w:hAnsi="Tahoma"/>
          <w:color w:val="2A2A2A"/>
          <w:lang w:eastAsia="nb-NO"/>
        </w:rPr>
        <w:t>Skriv: Navn, fødselsår,</w:t>
      </w:r>
      <w:r w:rsidR="000B5E7D">
        <w:rPr>
          <w:rFonts w:ascii="Tahoma" w:hAnsi="Tahoma"/>
          <w:color w:val="2A2A2A"/>
          <w:lang w:eastAsia="nb-NO"/>
        </w:rPr>
        <w:t xml:space="preserve"> </w:t>
      </w:r>
      <w:r w:rsidR="00021944">
        <w:rPr>
          <w:rFonts w:ascii="Tahoma" w:hAnsi="Tahoma"/>
          <w:color w:val="2A2A2A"/>
          <w:lang w:eastAsia="nb-NO"/>
        </w:rPr>
        <w:t xml:space="preserve">hvilket lag en spiller på, </w:t>
      </w:r>
      <w:r w:rsidR="000B5E7D">
        <w:rPr>
          <w:rFonts w:ascii="Tahoma" w:hAnsi="Tahoma"/>
          <w:color w:val="2A2A2A"/>
          <w:lang w:eastAsia="nb-NO"/>
        </w:rPr>
        <w:t>tlf</w:t>
      </w:r>
      <w:r w:rsidR="00021944">
        <w:rPr>
          <w:rFonts w:ascii="Tahoma" w:hAnsi="Tahoma"/>
          <w:color w:val="2A2A2A"/>
          <w:lang w:eastAsia="nb-NO"/>
        </w:rPr>
        <w:t xml:space="preserve"> og </w:t>
      </w:r>
      <w:r w:rsidR="00E95AE7">
        <w:rPr>
          <w:rFonts w:ascii="Tahoma" w:hAnsi="Tahoma"/>
          <w:color w:val="2A2A2A"/>
          <w:lang w:eastAsia="nb-NO"/>
        </w:rPr>
        <w:t>e-post</w:t>
      </w:r>
      <w:r w:rsidR="000B5E7D">
        <w:rPr>
          <w:rFonts w:ascii="Tahoma" w:hAnsi="Tahoma"/>
          <w:color w:val="2A2A2A"/>
          <w:lang w:eastAsia="nb-NO"/>
        </w:rPr>
        <w:t xml:space="preserve"> til foresatt. </w:t>
      </w:r>
      <w:r w:rsidR="00A73C41">
        <w:rPr>
          <w:rFonts w:ascii="Tahoma" w:hAnsi="Tahoma"/>
          <w:color w:val="2A2A2A"/>
          <w:lang w:eastAsia="nb-NO"/>
        </w:rPr>
        <w:br/>
      </w:r>
      <w:r w:rsidR="00A73C41">
        <w:rPr>
          <w:rFonts w:ascii="Tahoma" w:hAnsi="Tahoma"/>
          <w:b/>
          <w:bCs/>
          <w:color w:val="2A2A2A"/>
          <w:lang w:eastAsia="nb-NO"/>
        </w:rPr>
        <w:t>NB! Påmelding registreres ved betaling</w:t>
      </w:r>
      <w:r w:rsidR="001B06F2">
        <w:rPr>
          <w:rFonts w:ascii="Tahoma" w:hAnsi="Tahoma"/>
          <w:b/>
          <w:bCs/>
          <w:color w:val="2A2A2A"/>
          <w:lang w:eastAsia="nb-NO"/>
        </w:rPr>
        <w:t xml:space="preserve">. </w:t>
      </w:r>
      <w:r w:rsidR="001B06F2">
        <w:rPr>
          <w:rFonts w:ascii="Tahoma" w:hAnsi="Tahoma"/>
          <w:b/>
          <w:bCs/>
          <w:color w:val="2A2A2A"/>
          <w:lang w:eastAsia="nb-NO"/>
        </w:rPr>
        <w:br/>
        <w:t xml:space="preserve">Alle som har betalt og er registrert før </w:t>
      </w:r>
      <w:r w:rsidR="00E801A3">
        <w:rPr>
          <w:rFonts w:ascii="Tahoma" w:hAnsi="Tahoma"/>
          <w:b/>
          <w:bCs/>
          <w:color w:val="2A2A2A"/>
          <w:lang w:eastAsia="nb-NO"/>
        </w:rPr>
        <w:t>25</w:t>
      </w:r>
      <w:r w:rsidR="001B06F2">
        <w:rPr>
          <w:rFonts w:ascii="Tahoma" w:hAnsi="Tahoma"/>
          <w:b/>
          <w:bCs/>
          <w:color w:val="2A2A2A"/>
          <w:lang w:eastAsia="nb-NO"/>
        </w:rPr>
        <w:t>. mai, er med i trekningen om gavekort hos Macron verdt kr 500,-</w:t>
      </w:r>
      <w:r w:rsidR="00A73C41" w:rsidRPr="00692C1A">
        <w:rPr>
          <w:rFonts w:ascii="Tahoma" w:hAnsi="Tahoma"/>
          <w:color w:val="2A2A2A"/>
          <w:lang w:eastAsia="nb-NO"/>
        </w:rPr>
        <w:br/>
      </w:r>
      <w:r w:rsidR="00A73C41" w:rsidRPr="00692C1A">
        <w:rPr>
          <w:rFonts w:ascii="Tahoma" w:hAnsi="Tahoma"/>
          <w:color w:val="2A2A2A"/>
          <w:u w:val="single"/>
          <w:lang w:eastAsia="nb-NO"/>
        </w:rPr>
        <w:t xml:space="preserve">Fotballavdelingens konto 3361.15.64762 </w:t>
      </w:r>
      <w:r w:rsidR="00A73C41">
        <w:rPr>
          <w:rFonts w:ascii="Tahoma" w:hAnsi="Tahoma"/>
          <w:color w:val="2A2A2A"/>
          <w:u w:val="single"/>
          <w:lang w:eastAsia="nb-NO"/>
        </w:rPr>
        <w:t xml:space="preserve">eller </w:t>
      </w:r>
      <w:r w:rsidR="00A73C41" w:rsidRPr="00692C1A">
        <w:rPr>
          <w:rFonts w:ascii="Tahoma" w:hAnsi="Tahoma"/>
          <w:color w:val="2A2A2A"/>
          <w:u w:val="single"/>
          <w:lang w:eastAsia="nb-NO"/>
        </w:rPr>
        <w:t>Vipps 98213. Merk med spillernavn</w:t>
      </w:r>
      <w:r w:rsidR="00A73C41">
        <w:rPr>
          <w:rFonts w:ascii="Tahoma" w:hAnsi="Tahoma"/>
          <w:color w:val="2A2A2A"/>
          <w:u w:val="single"/>
          <w:lang w:eastAsia="nb-NO"/>
        </w:rPr>
        <w:t xml:space="preserve"> og årstall lag. </w:t>
      </w:r>
      <w:r w:rsidR="00A73C41">
        <w:rPr>
          <w:rFonts w:ascii="Tahoma" w:hAnsi="Tahoma"/>
          <w:color w:val="2A2A2A"/>
          <w:u w:val="single"/>
          <w:lang w:eastAsia="nb-NO"/>
        </w:rPr>
        <w:br/>
        <w:t xml:space="preserve">F.eks Kari Normann J10 </w:t>
      </w:r>
      <w:r w:rsidR="00A73C41" w:rsidRPr="00692C1A">
        <w:rPr>
          <w:rFonts w:ascii="Tahoma" w:hAnsi="Tahoma"/>
          <w:color w:val="2A2A2A"/>
          <w:u w:val="single"/>
          <w:lang w:eastAsia="nb-NO"/>
        </w:rPr>
        <w:t>!</w:t>
      </w:r>
      <w:r w:rsidR="00052878">
        <w:rPr>
          <w:rFonts w:ascii="Tahoma" w:hAnsi="Tahoma"/>
          <w:color w:val="2A2A2A"/>
          <w:lang w:eastAsia="nb-NO"/>
        </w:rPr>
        <w:br/>
      </w:r>
      <w:r w:rsidR="000B5E7D">
        <w:rPr>
          <w:rFonts w:ascii="Tahoma" w:hAnsi="Tahoma"/>
          <w:color w:val="2A2A2A"/>
          <w:lang w:eastAsia="nb-NO"/>
        </w:rPr>
        <w:t>Skriv evnt allergier og om keepertrening ønskes.</w:t>
      </w:r>
      <w:r w:rsidR="000B5E7D">
        <w:rPr>
          <w:rFonts w:ascii="Tahoma" w:hAnsi="Tahoma"/>
          <w:color w:val="2A2A2A"/>
          <w:u w:val="single"/>
          <w:lang w:eastAsia="nb-NO"/>
        </w:rPr>
        <w:br/>
      </w:r>
    </w:p>
    <w:p w14:paraId="1E673097" w14:textId="2CFB8492" w:rsidR="002B0932" w:rsidRPr="00A73C41" w:rsidRDefault="002B0932" w:rsidP="00813F35">
      <w:pPr>
        <w:shd w:val="clear" w:color="auto" w:fill="FFFFFF"/>
        <w:spacing w:beforeLines="1" w:before="2" w:afterLines="1" w:after="2"/>
        <w:rPr>
          <w:rFonts w:ascii="Tahoma" w:hAnsi="Tahoma"/>
          <w:color w:val="2A2A2A"/>
          <w:u w:val="single"/>
          <w:lang w:eastAsia="nb-NO"/>
        </w:rPr>
      </w:pPr>
      <w:r w:rsidRPr="002B0932">
        <w:rPr>
          <w:rFonts w:ascii="Tahoma" w:hAnsi="Tahoma"/>
          <w:color w:val="2A2A2A"/>
          <w:lang w:eastAsia="nb-NO"/>
        </w:rPr>
        <w:t>Med sportslig hilsen</w:t>
      </w:r>
      <w:r w:rsidRPr="002B0932">
        <w:rPr>
          <w:rFonts w:ascii="Tahoma" w:hAnsi="Tahoma"/>
          <w:color w:val="2A2A2A"/>
          <w:lang w:eastAsia="nb-NO"/>
        </w:rPr>
        <w:br/>
        <w:t>Torvastad IL, fotballavdelingen</w:t>
      </w:r>
    </w:p>
    <w:sectPr w:rsidR="002B0932" w:rsidRPr="00A73C41" w:rsidSect="00893C84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B74A" w14:textId="77777777" w:rsidR="00F65F47" w:rsidRDefault="00F65F47">
      <w:r>
        <w:separator/>
      </w:r>
    </w:p>
  </w:endnote>
  <w:endnote w:type="continuationSeparator" w:id="0">
    <w:p w14:paraId="1019C1F0" w14:textId="77777777" w:rsidR="00F65F47" w:rsidRDefault="00F6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EEAC" w14:textId="77777777" w:rsidR="00BB56B9" w:rsidRDefault="00BB56B9">
    <w:pPr>
      <w:pStyle w:val="Bunntekst"/>
      <w:tabs>
        <w:tab w:val="clear" w:pos="9072"/>
        <w:tab w:val="right" w:pos="10440"/>
      </w:tabs>
      <w:ind w:left="-1260" w:right="-1368"/>
    </w:pPr>
    <w:r>
      <w:rPr>
        <w:noProof/>
        <w:lang w:eastAsia="nb-NO"/>
      </w:rPr>
      <w:drawing>
        <wp:inline distT="0" distB="0" distL="0" distR="0" wp14:anchorId="3268B9C7" wp14:editId="76ABD271">
          <wp:extent cx="7414260" cy="220980"/>
          <wp:effectExtent l="0" t="0" r="0" b="7620"/>
          <wp:docPr id="2" name="Bilde 2" descr="bunn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 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2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CC7C" w14:textId="77777777" w:rsidR="00F65F47" w:rsidRDefault="00F65F47">
      <w:r>
        <w:separator/>
      </w:r>
    </w:p>
  </w:footnote>
  <w:footnote w:type="continuationSeparator" w:id="0">
    <w:p w14:paraId="014B171F" w14:textId="77777777" w:rsidR="00F65F47" w:rsidRDefault="00F6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987F" w14:textId="77777777" w:rsidR="00BB56B9" w:rsidRDefault="00BB56B9">
    <w:pPr>
      <w:pStyle w:val="Topptekst"/>
      <w:tabs>
        <w:tab w:val="clear" w:pos="9072"/>
        <w:tab w:val="right" w:pos="10620"/>
      </w:tabs>
      <w:ind w:left="-1260" w:right="-1368"/>
    </w:pPr>
    <w:r>
      <w:t xml:space="preserve">                                                      </w:t>
    </w:r>
    <w:r>
      <w:rPr>
        <w:noProof/>
        <w:lang w:eastAsia="nb-NO"/>
      </w:rPr>
      <w:drawing>
        <wp:inline distT="0" distB="0" distL="0" distR="0" wp14:anchorId="13F28540" wp14:editId="59EE9F79">
          <wp:extent cx="7414260" cy="853440"/>
          <wp:effectExtent l="0" t="0" r="0" b="3810"/>
          <wp:docPr id="1" name="Bilde 1" descr="Topp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 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E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B2A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226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301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7A0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261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9C3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8CA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DCB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3E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9AE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4538192">
    <w:abstractNumId w:val="9"/>
  </w:num>
  <w:num w:numId="2" w16cid:durableId="1286083271">
    <w:abstractNumId w:val="4"/>
  </w:num>
  <w:num w:numId="3" w16cid:durableId="321392702">
    <w:abstractNumId w:val="3"/>
  </w:num>
  <w:num w:numId="4" w16cid:durableId="1830054401">
    <w:abstractNumId w:val="2"/>
  </w:num>
  <w:num w:numId="5" w16cid:durableId="542328741">
    <w:abstractNumId w:val="1"/>
  </w:num>
  <w:num w:numId="6" w16cid:durableId="366301972">
    <w:abstractNumId w:val="10"/>
  </w:num>
  <w:num w:numId="7" w16cid:durableId="178467400">
    <w:abstractNumId w:val="8"/>
  </w:num>
  <w:num w:numId="8" w16cid:durableId="2014989860">
    <w:abstractNumId w:val="7"/>
  </w:num>
  <w:num w:numId="9" w16cid:durableId="108401848">
    <w:abstractNumId w:val="6"/>
  </w:num>
  <w:num w:numId="10" w16cid:durableId="2112968937">
    <w:abstractNumId w:val="5"/>
  </w:num>
  <w:num w:numId="11" w16cid:durableId="22329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FE"/>
    <w:rsid w:val="00021944"/>
    <w:rsid w:val="00033519"/>
    <w:rsid w:val="00044D3B"/>
    <w:rsid w:val="00052878"/>
    <w:rsid w:val="00065963"/>
    <w:rsid w:val="00072197"/>
    <w:rsid w:val="00085F6F"/>
    <w:rsid w:val="000B5E7D"/>
    <w:rsid w:val="001059A7"/>
    <w:rsid w:val="00113120"/>
    <w:rsid w:val="00124AAF"/>
    <w:rsid w:val="001A7534"/>
    <w:rsid w:val="001B06F2"/>
    <w:rsid w:val="001C284D"/>
    <w:rsid w:val="001C398A"/>
    <w:rsid w:val="001C73C2"/>
    <w:rsid w:val="001F0DED"/>
    <w:rsid w:val="001F7BD3"/>
    <w:rsid w:val="00261A4D"/>
    <w:rsid w:val="002856BE"/>
    <w:rsid w:val="002A1294"/>
    <w:rsid w:val="002B0932"/>
    <w:rsid w:val="003029DE"/>
    <w:rsid w:val="003046C5"/>
    <w:rsid w:val="00390BCF"/>
    <w:rsid w:val="003E260B"/>
    <w:rsid w:val="00410F5F"/>
    <w:rsid w:val="00443F19"/>
    <w:rsid w:val="00447604"/>
    <w:rsid w:val="00453258"/>
    <w:rsid w:val="004B3E4F"/>
    <w:rsid w:val="004C5634"/>
    <w:rsid w:val="004C6500"/>
    <w:rsid w:val="00522389"/>
    <w:rsid w:val="0055280D"/>
    <w:rsid w:val="00555FF7"/>
    <w:rsid w:val="00633D93"/>
    <w:rsid w:val="00641884"/>
    <w:rsid w:val="0068708E"/>
    <w:rsid w:val="00692C1A"/>
    <w:rsid w:val="00696703"/>
    <w:rsid w:val="006A2DC0"/>
    <w:rsid w:val="006F5B80"/>
    <w:rsid w:val="00726588"/>
    <w:rsid w:val="00736B0B"/>
    <w:rsid w:val="007373FB"/>
    <w:rsid w:val="007374CE"/>
    <w:rsid w:val="00783BC1"/>
    <w:rsid w:val="007D38DD"/>
    <w:rsid w:val="007E496D"/>
    <w:rsid w:val="00813F35"/>
    <w:rsid w:val="008527B3"/>
    <w:rsid w:val="00893C84"/>
    <w:rsid w:val="008A04CA"/>
    <w:rsid w:val="008C51AA"/>
    <w:rsid w:val="008C79FB"/>
    <w:rsid w:val="008D4117"/>
    <w:rsid w:val="00935527"/>
    <w:rsid w:val="009363FE"/>
    <w:rsid w:val="00996429"/>
    <w:rsid w:val="009C4C44"/>
    <w:rsid w:val="009C5379"/>
    <w:rsid w:val="00A047CC"/>
    <w:rsid w:val="00A32284"/>
    <w:rsid w:val="00A63A8C"/>
    <w:rsid w:val="00A73C41"/>
    <w:rsid w:val="00B3495E"/>
    <w:rsid w:val="00B60142"/>
    <w:rsid w:val="00BB56B9"/>
    <w:rsid w:val="00C76C8E"/>
    <w:rsid w:val="00CB596F"/>
    <w:rsid w:val="00DD5F4D"/>
    <w:rsid w:val="00DE088B"/>
    <w:rsid w:val="00DE125A"/>
    <w:rsid w:val="00DE7950"/>
    <w:rsid w:val="00E334D2"/>
    <w:rsid w:val="00E5012E"/>
    <w:rsid w:val="00E801A3"/>
    <w:rsid w:val="00E95AE7"/>
    <w:rsid w:val="00EC1EFE"/>
    <w:rsid w:val="00ED1742"/>
    <w:rsid w:val="00EE3185"/>
    <w:rsid w:val="00F50D03"/>
    <w:rsid w:val="00F65F47"/>
    <w:rsid w:val="00F75D85"/>
    <w:rsid w:val="00F770F2"/>
    <w:rsid w:val="00FA5BDB"/>
    <w:rsid w:val="00FC5BDB"/>
    <w:rsid w:val="00FC7E04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35827"/>
  <w15:docId w15:val="{1C3037F4-26FC-4293-ACF7-3CC0D77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32"/>
    <w:rPr>
      <w:rFonts w:ascii="Calibri" w:eastAsia="Calibri" w:hAnsi="Calibr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7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742"/>
    <w:rPr>
      <w:rFonts w:ascii="Tahoma" w:eastAsia="Calibri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B5E7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ajacob@onli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llesmappe\TIL-maler\brevark%20mal%20r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mal rett</Template>
  <TotalTime>14</TotalTime>
  <Pages>1</Pages>
  <Words>242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Reklame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Lothe</dc:creator>
  <cp:lastModifiedBy>Sigve Sørensen</cp:lastModifiedBy>
  <cp:revision>3</cp:revision>
  <cp:lastPrinted>2020-06-17T07:31:00Z</cp:lastPrinted>
  <dcterms:created xsi:type="dcterms:W3CDTF">2022-03-25T15:06:00Z</dcterms:created>
  <dcterms:modified xsi:type="dcterms:W3CDTF">2022-05-16T09:40:00Z</dcterms:modified>
</cp:coreProperties>
</file>