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A16E4" w14:textId="77777777" w:rsidR="000D4791" w:rsidRDefault="000D4791" w:rsidP="00126F76">
      <w:pPr>
        <w:jc w:val="center"/>
        <w:rPr>
          <w:rFonts w:ascii="Arial" w:hAnsi="Arial" w:cs="Arial"/>
          <w:b/>
          <w:color w:val="000000"/>
          <w:sz w:val="32"/>
          <w:szCs w:val="32"/>
          <w:lang w:val="en-IE"/>
        </w:rPr>
      </w:pPr>
    </w:p>
    <w:p w14:paraId="377E6CEA" w14:textId="77777777" w:rsidR="00811BB1" w:rsidRDefault="00811BB1" w:rsidP="00126F76">
      <w:pPr>
        <w:jc w:val="center"/>
        <w:rPr>
          <w:rFonts w:ascii="Arial" w:hAnsi="Arial" w:cs="Arial"/>
          <w:b/>
          <w:color w:val="000000"/>
          <w:sz w:val="32"/>
          <w:szCs w:val="32"/>
          <w:lang w:val="en-IE"/>
        </w:rPr>
      </w:pPr>
      <w:r>
        <w:rPr>
          <w:rFonts w:ascii="Arial" w:hAnsi="Arial" w:cs="Arial"/>
          <w:b/>
          <w:color w:val="000000"/>
          <w:sz w:val="32"/>
          <w:szCs w:val="32"/>
          <w:lang w:val="en-IE"/>
        </w:rPr>
        <w:t>SLEEP STUDY REQUEST FORM</w:t>
      </w:r>
    </w:p>
    <w:p w14:paraId="1090417E" w14:textId="77777777" w:rsidR="00811BB1" w:rsidRPr="00541257" w:rsidRDefault="00811BB1" w:rsidP="00811BB1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1172"/>
        <w:gridCol w:w="2024"/>
        <w:gridCol w:w="2638"/>
      </w:tblGrid>
      <w:tr w:rsidR="00811BB1" w:rsidRPr="00541257" w14:paraId="1583B6AB" w14:textId="77777777" w:rsidTr="00461E9C">
        <w:trPr>
          <w:trHeight w:val="768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EDE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Hospital: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811BB1" w:rsidRPr="00541257" w14:paraId="17010B8A" w14:textId="77777777" w:rsidTr="00461E9C">
        <w:trPr>
          <w:trHeight w:val="768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848D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Patient’s Name:</w:t>
            </w:r>
          </w:p>
        </w:tc>
      </w:tr>
      <w:tr w:rsidR="00811BB1" w:rsidRPr="00541257" w14:paraId="73871EC2" w14:textId="77777777" w:rsidTr="00461E9C">
        <w:trPr>
          <w:trHeight w:val="768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96B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>Date of Birth:</w:t>
            </w:r>
          </w:p>
        </w:tc>
      </w:tr>
      <w:tr w:rsidR="00811BB1" w:rsidRPr="00541257" w14:paraId="0C52EB43" w14:textId="77777777" w:rsidTr="00461E9C">
        <w:trPr>
          <w:trHeight w:val="768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DDB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Address: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811BB1" w:rsidRPr="00541257" w14:paraId="09F1484D" w14:textId="77777777" w:rsidTr="00461E9C">
        <w:trPr>
          <w:trHeight w:val="768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E81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Phone No: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811BB1" w:rsidRPr="00541257" w14:paraId="5F9A335C" w14:textId="77777777" w:rsidTr="00461E9C">
        <w:trPr>
          <w:trHeight w:val="76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DC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Medical Card:  Yes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/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No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CF4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Card No: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CD9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Expiry Date:</w:t>
            </w:r>
          </w:p>
        </w:tc>
      </w:tr>
      <w:tr w:rsidR="00811BB1" w:rsidRPr="00541257" w14:paraId="619D053C" w14:textId="77777777" w:rsidTr="00461E9C">
        <w:trPr>
          <w:trHeight w:val="768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B28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>Hospital ID / No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:</w:t>
            </w:r>
          </w:p>
        </w:tc>
      </w:tr>
      <w:tr w:rsidR="00811BB1" w:rsidRPr="00541257" w14:paraId="00BDEFED" w14:textId="77777777" w:rsidTr="00461E9C">
        <w:trPr>
          <w:trHeight w:val="746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87B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Consultant Physician: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811BB1" w:rsidRPr="00541257" w14:paraId="455004F6" w14:textId="77777777" w:rsidTr="00461E9C">
        <w:trPr>
          <w:trHeight w:val="404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764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Prescribers Signature: </w:t>
            </w:r>
          </w:p>
        </w:tc>
      </w:tr>
      <w:tr w:rsidR="00811BB1" w:rsidRPr="00541257" w14:paraId="579E1741" w14:textId="77777777" w:rsidTr="00461E9C">
        <w:trPr>
          <w:trHeight w:val="768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819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Print Name: </w:t>
            </w:r>
          </w:p>
        </w:tc>
      </w:tr>
      <w:tr w:rsidR="00811BB1" w:rsidRPr="00541257" w14:paraId="79E34646" w14:textId="77777777" w:rsidTr="00461E9C">
        <w:trPr>
          <w:trHeight w:val="768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016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Date:</w:t>
            </w:r>
          </w:p>
        </w:tc>
      </w:tr>
      <w:tr w:rsidR="00811BB1" w:rsidRPr="00541257" w14:paraId="241F9CD9" w14:textId="77777777" w:rsidTr="00461E9C">
        <w:trPr>
          <w:trHeight w:val="768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60E" w14:textId="77777777" w:rsidR="00811BB1" w:rsidRPr="00541257" w:rsidRDefault="00811BB1" w:rsidP="00461E9C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Comments:</w:t>
            </w:r>
          </w:p>
        </w:tc>
      </w:tr>
      <w:tr w:rsidR="00811BB1" w:rsidRPr="00541257" w14:paraId="6A54F15F" w14:textId="77777777" w:rsidTr="00811BB1">
        <w:trPr>
          <w:trHeight w:val="1870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86D" w14:textId="77777777" w:rsidR="00811BB1" w:rsidRPr="00883591" w:rsidRDefault="00811BB1" w:rsidP="00461E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t>Email</w:t>
            </w:r>
            <w:r w:rsidRPr="00FA0D64">
              <w:rPr>
                <w:rFonts w:ascii="Arial" w:hAnsi="Arial" w:cs="Arial"/>
                <w:b/>
                <w:szCs w:val="24"/>
              </w:rPr>
              <w:t xml:space="preserve"> to:  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Customer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Services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719542" w14:textId="77777777" w:rsidR="00811BB1" w:rsidRPr="00883591" w:rsidRDefault="00811BB1" w:rsidP="00461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proofErr w:type="spellStart"/>
            <w:r w:rsidRPr="00883591">
              <w:rPr>
                <w:rFonts w:ascii="Arial" w:hAnsi="Arial" w:cs="Arial"/>
                <w:b/>
                <w:sz w:val="22"/>
                <w:szCs w:val="22"/>
              </w:rPr>
              <w:t>ResMed</w:t>
            </w:r>
            <w:proofErr w:type="spellEnd"/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PEI, </w:t>
            </w:r>
          </w:p>
          <w:p w14:paraId="4877E1F6" w14:textId="77777777" w:rsidR="00811BB1" w:rsidRPr="00883591" w:rsidRDefault="00811BB1" w:rsidP="00461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M50 Business Park, </w:t>
            </w:r>
          </w:p>
          <w:p w14:paraId="3A24842B" w14:textId="77777777" w:rsidR="00811BB1" w:rsidRPr="00883591" w:rsidRDefault="00811BB1" w:rsidP="00461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proofErr w:type="spellStart"/>
            <w:r w:rsidRPr="00883591">
              <w:rPr>
                <w:rFonts w:ascii="Arial" w:hAnsi="Arial" w:cs="Arial"/>
                <w:b/>
                <w:sz w:val="22"/>
                <w:szCs w:val="22"/>
              </w:rPr>
              <w:t>Ballymount</w:t>
            </w:r>
            <w:proofErr w:type="spellEnd"/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Road Upper,</w:t>
            </w:r>
          </w:p>
          <w:p w14:paraId="25EF2B62" w14:textId="77777777" w:rsidR="00811BB1" w:rsidRPr="00883591" w:rsidRDefault="00811BB1" w:rsidP="00461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proofErr w:type="spellStart"/>
            <w:r w:rsidRPr="00883591">
              <w:rPr>
                <w:rFonts w:ascii="Arial" w:hAnsi="Arial" w:cs="Arial"/>
                <w:b/>
                <w:sz w:val="22"/>
                <w:szCs w:val="22"/>
              </w:rPr>
              <w:t>Ballymount</w:t>
            </w:r>
            <w:proofErr w:type="spellEnd"/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63600632" w14:textId="77777777" w:rsidR="00811BB1" w:rsidRPr="00E829EF" w:rsidRDefault="00811BB1" w:rsidP="00461E9C">
            <w:pPr>
              <w:rPr>
                <w:rFonts w:ascii="Arial" w:hAnsi="Arial" w:cs="Arial"/>
                <w:sz w:val="20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Dublin 12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A3D2" w14:textId="77777777" w:rsidR="00811BB1" w:rsidRDefault="00811BB1" w:rsidP="00461E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BB290" w14:textId="77777777" w:rsidR="00811BB1" w:rsidRPr="00883591" w:rsidRDefault="00811BB1" w:rsidP="00461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>Fax No.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>+353 1 419 6999</w:t>
            </w:r>
          </w:p>
          <w:p w14:paraId="7B9A5251" w14:textId="7FD58BAF" w:rsidR="00811BB1" w:rsidRPr="00811BB1" w:rsidRDefault="00811BB1" w:rsidP="00461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>Tel. No.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 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>+353 1 419 6900</w:t>
            </w:r>
          </w:p>
        </w:tc>
      </w:tr>
    </w:tbl>
    <w:p w14:paraId="6D822B4D" w14:textId="77777777" w:rsidR="00811BB1" w:rsidRPr="00811BB1" w:rsidRDefault="00811BB1" w:rsidP="00811BB1">
      <w:pPr>
        <w:rPr>
          <w:rFonts w:ascii="Arial" w:hAnsi="Arial" w:cs="Arial"/>
          <w:sz w:val="20"/>
        </w:rPr>
      </w:pPr>
    </w:p>
    <w:p w14:paraId="33B01DF9" w14:textId="6A82EA33" w:rsidR="00010E40" w:rsidRPr="00811BB1" w:rsidRDefault="00010E40" w:rsidP="00811BB1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010E40" w:rsidRPr="00811BB1" w:rsidSect="000D4791">
      <w:headerReference w:type="even" r:id="rId7"/>
      <w:headerReference w:type="default" r:id="rId8"/>
      <w:headerReference w:type="first" r:id="rId9"/>
      <w:pgSz w:w="11906" w:h="16838"/>
      <w:pgMar w:top="2452" w:right="849" w:bottom="197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9A15E" w14:textId="77777777" w:rsidR="00CD5979" w:rsidRDefault="00CD5979" w:rsidP="00FC79FF">
      <w:r>
        <w:separator/>
      </w:r>
    </w:p>
  </w:endnote>
  <w:endnote w:type="continuationSeparator" w:id="0">
    <w:p w14:paraId="45847608" w14:textId="77777777" w:rsidR="00CD5979" w:rsidRDefault="00CD5979" w:rsidP="00FC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B478" w14:textId="77777777" w:rsidR="00CD5979" w:rsidRDefault="00CD5979" w:rsidP="00FC79FF">
      <w:r>
        <w:separator/>
      </w:r>
    </w:p>
  </w:footnote>
  <w:footnote w:type="continuationSeparator" w:id="0">
    <w:p w14:paraId="49381FAF" w14:textId="77777777" w:rsidR="00CD5979" w:rsidRDefault="00CD5979" w:rsidP="00FC7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FF73FA" w14:textId="77777777" w:rsidR="00FC79FF" w:rsidRDefault="00CD5979">
    <w:pPr>
      <w:pStyle w:val="Header"/>
    </w:pPr>
    <w:r>
      <w:rPr>
        <w:noProof/>
        <w:lang w:eastAsia="en-IE"/>
      </w:rPr>
      <w:pict w14:anchorId="6B20A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3" o:spid="_x0000_s2069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ResMed PEI Letterhead 2019 CMYK FInal w fax"/>
          <w10:wrap anchorx="margin" anchory="margin"/>
        </v:shape>
      </w:pict>
    </w:r>
    <w:r w:rsidR="00A744B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31B7E38" wp14:editId="50C5E9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F3EA0" id="Rectangle 3" o:spid="_x0000_s1026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C47B14" w14:textId="77777777" w:rsidR="00FC79FF" w:rsidRDefault="00CD5979">
    <w:pPr>
      <w:pStyle w:val="Header"/>
    </w:pPr>
    <w:r>
      <w:rPr>
        <w:noProof/>
        <w:lang w:eastAsia="en-IE"/>
      </w:rPr>
      <w:pict w14:anchorId="0B209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4" o:spid="_x0000_s2070" type="#_x0000_t75" style="position:absolute;margin-left:-47.05pt;margin-top:-120.3pt;width:600.7pt;height:841.9pt;z-index:-251650048;mso-position-horizontal-relative:margin;mso-position-vertical-relative:margin" o:allowincell="f">
          <v:imagedata r:id="rId1" o:title="ResMed PEI Letterhead 2019 CMYK FInal w fax"/>
          <w10:wrap anchorx="margin" anchory="margin"/>
        </v:shape>
      </w:pict>
    </w:r>
    <w:r w:rsidR="00A744B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830DA0C" wp14:editId="4529D9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0EECC" id="Rectangle 2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51FD45" w14:textId="77777777" w:rsidR="00FC79FF" w:rsidRDefault="00CD5979">
    <w:pPr>
      <w:pStyle w:val="Header"/>
    </w:pPr>
    <w:r>
      <w:rPr>
        <w:noProof/>
        <w:lang w:eastAsia="en-IE"/>
      </w:rPr>
      <w:pict w14:anchorId="0E9DB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2" o:spid="_x0000_s2068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ResMed PEI Letterhead 2019 CMYK FInal w fax"/>
          <w10:wrap anchorx="margin" anchory="margin"/>
        </v:shape>
      </w:pict>
    </w:r>
    <w:r w:rsidR="00A744B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F670D83" wp14:editId="3F7E312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D767D" id="Rectangle 1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BD"/>
    <w:rsid w:val="00010E40"/>
    <w:rsid w:val="000860B7"/>
    <w:rsid w:val="000D4791"/>
    <w:rsid w:val="00126F76"/>
    <w:rsid w:val="001A2DB9"/>
    <w:rsid w:val="00296F71"/>
    <w:rsid w:val="002F6BCB"/>
    <w:rsid w:val="003B1475"/>
    <w:rsid w:val="00510AA0"/>
    <w:rsid w:val="00573395"/>
    <w:rsid w:val="00682256"/>
    <w:rsid w:val="007B64A5"/>
    <w:rsid w:val="00811BB1"/>
    <w:rsid w:val="008746A7"/>
    <w:rsid w:val="009153CA"/>
    <w:rsid w:val="009C6E5B"/>
    <w:rsid w:val="00A744BD"/>
    <w:rsid w:val="00AF54F6"/>
    <w:rsid w:val="00B901DA"/>
    <w:rsid w:val="00C06F25"/>
    <w:rsid w:val="00C54F2E"/>
    <w:rsid w:val="00C65678"/>
    <w:rsid w:val="00C70960"/>
    <w:rsid w:val="00CD5979"/>
    <w:rsid w:val="00EE4508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672FB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4BD"/>
    <w:pPr>
      <w:spacing w:after="0" w:line="240" w:lineRule="auto"/>
    </w:pPr>
    <w:rPr>
      <w:rFonts w:ascii="CG Times" w:eastAsia="Times New Roman" w:hAnsi="CG Times" w:cs="Times New Roman"/>
      <w:spacing w:val="-3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901DA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C79FF"/>
  </w:style>
  <w:style w:type="paragraph" w:styleId="Footer">
    <w:name w:val="footer"/>
    <w:basedOn w:val="Normal"/>
    <w:link w:val="Foot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FC79FF"/>
  </w:style>
  <w:style w:type="table" w:styleId="TableGrid">
    <w:name w:val="Table Grid"/>
    <w:basedOn w:val="TableNormal"/>
    <w:uiPriority w:val="59"/>
    <w:rsid w:val="00A744BD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901DA"/>
    <w:rPr>
      <w:rFonts w:ascii="Tahoma" w:eastAsia="Times New Roman" w:hAnsi="Tahoma" w:cs="Tahoma"/>
      <w:b/>
      <w:bCs/>
      <w:spacing w:val="-3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rry/Desktop/ResMed%20PEI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4BC6-81D4-5B4F-91AC-AE8D06E2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ResMed PEI Letterhead NEW.dotx</Template>
  <TotalTime>1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O'Shea</dc:creator>
  <cp:keywords/>
  <dc:description/>
  <cp:lastModifiedBy>Kerry O'Shea</cp:lastModifiedBy>
  <cp:revision>2</cp:revision>
  <dcterms:created xsi:type="dcterms:W3CDTF">2019-08-19T18:25:00Z</dcterms:created>
  <dcterms:modified xsi:type="dcterms:W3CDTF">2019-08-19T18:25:00Z</dcterms:modified>
</cp:coreProperties>
</file>