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42EC" w14:textId="46E43E9C" w:rsidR="009354DD" w:rsidRPr="004718EA" w:rsidRDefault="00EB4247" w:rsidP="004718EA">
      <w:pPr>
        <w:ind w:left="-426" w:right="708"/>
        <w:rPr>
          <w:rFonts w:ascii="Arial" w:hAnsi="Arial" w:cs="Arial"/>
          <w:b/>
          <w:color w:val="3C3C3B"/>
          <w:sz w:val="22"/>
          <w:szCs w:val="22"/>
          <w:lang w:val="en-US"/>
        </w:rPr>
      </w:pPr>
      <w:r w:rsidRPr="004718EA">
        <w:rPr>
          <w:rFonts w:ascii="Arial" w:eastAsiaTheme="minorEastAsia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48E01" wp14:editId="29C00C6A">
                <wp:simplePos x="0" y="0"/>
                <wp:positionH relativeFrom="column">
                  <wp:posOffset>737539</wp:posOffset>
                </wp:positionH>
                <wp:positionV relativeFrom="paragraph">
                  <wp:posOffset>287020</wp:posOffset>
                </wp:positionV>
                <wp:extent cx="4171950" cy="8428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42838"/>
                        </a:xfrm>
                        <a:prstGeom prst="rect">
                          <a:avLst/>
                        </a:prstGeom>
                        <a:solidFill>
                          <a:srgbClr val="2428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98ACD" w14:textId="79DA5740" w:rsidR="00EB4247" w:rsidRDefault="00EB4247" w:rsidP="00EB4247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Hlk111714500"/>
                            <w:bookmarkStart w:id="1" w:name="_Hlk111714501"/>
                            <w:bookmarkStart w:id="2" w:name="_Hlk111714502"/>
                            <w:bookmarkStart w:id="3" w:name="_Hlk111714503"/>
                            <w:r w:rsidRPr="003A27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East Gippsland Shire Council </w:t>
                            </w:r>
                          </w:p>
                          <w:p w14:paraId="4852190D" w14:textId="77777777" w:rsidR="004718EA" w:rsidRPr="003A274A" w:rsidRDefault="004718EA" w:rsidP="00EB4247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3ED8E1" w14:textId="77777777" w:rsidR="00EB4247" w:rsidRPr="003A274A" w:rsidRDefault="00EB4247" w:rsidP="00EB4247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27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Event Management Toolkit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48E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05pt;margin-top:22.6pt;width:328.5pt;height:6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" fillcolor="#24284c" stroked="f" strokeweight=".5pt">
                <v:textbox>
                  <w:txbxContent>
                    <w:p w14:paraId="71A98ACD" w14:textId="79DA5740" w:rsidR="00EB4247" w:rsidRDefault="00EB4247" w:rsidP="00EB4247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4" w:name="_Hlk111714500"/>
                      <w:bookmarkStart w:id="5" w:name="_Hlk111714501"/>
                      <w:bookmarkStart w:id="6" w:name="_Hlk111714502"/>
                      <w:bookmarkStart w:id="7" w:name="_Hlk111714503"/>
                      <w:r w:rsidRPr="003A27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East Gippsland Shire Council </w:t>
                      </w:r>
                    </w:p>
                    <w:p w14:paraId="4852190D" w14:textId="77777777" w:rsidR="004718EA" w:rsidRPr="003A274A" w:rsidRDefault="004718EA" w:rsidP="00EB4247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3ED8E1" w14:textId="77777777" w:rsidR="00EB4247" w:rsidRPr="003A274A" w:rsidRDefault="00EB4247" w:rsidP="00EB4247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A27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Event Management Toolkit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sz w:val="22"/>
            <w:szCs w:val="22"/>
          </w:rPr>
          <w:id w:val="-2048529202"/>
          <w:docPartObj>
            <w:docPartGallery w:val="Cover Pages"/>
            <w:docPartUnique/>
          </w:docPartObj>
        </w:sdtPr>
        <w:sdtEndPr>
          <w:rPr>
            <w:b/>
            <w:color w:val="015941"/>
          </w:rPr>
        </w:sdtEndPr>
        <w:sdtContent>
          <w:r w:rsidRPr="004718EA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66C4EE83" wp14:editId="17D7C6DE">
                <wp:simplePos x="0" y="0"/>
                <wp:positionH relativeFrom="column">
                  <wp:posOffset>-198844</wp:posOffset>
                </wp:positionH>
                <wp:positionV relativeFrom="paragraph">
                  <wp:posOffset>220743</wp:posOffset>
                </wp:positionV>
                <wp:extent cx="774065" cy="920750"/>
                <wp:effectExtent l="0" t="0" r="6985" b="0"/>
                <wp:wrapThrough wrapText="bothSides">
                  <wp:wrapPolygon edited="0">
                    <wp:start x="0" y="0"/>
                    <wp:lineTo x="0" y="21004"/>
                    <wp:lineTo x="21263" y="21004"/>
                    <wp:lineTo x="21263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13C5A" w:rsidRPr="004718EA"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 wp14:anchorId="1610FC75" wp14:editId="4BF4EA78">
                    <wp:simplePos x="0" y="0"/>
                    <wp:positionH relativeFrom="page">
                      <wp:posOffset>435610</wp:posOffset>
                    </wp:positionH>
                    <wp:positionV relativeFrom="page">
                      <wp:posOffset>818515</wp:posOffset>
                    </wp:positionV>
                    <wp:extent cx="6858000" cy="4178300"/>
                    <wp:effectExtent l="0" t="0" r="0" b="0"/>
                    <wp:wrapTopAndBottom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4178300"/>
                              <a:chOff x="0" y="-2"/>
                              <a:chExt cx="6858002" cy="6273212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-2"/>
                                <a:ext cx="6858000" cy="2091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284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362265"/>
                                <a:ext cx="6858000" cy="191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284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15E337" w14:textId="1252EB29" w:rsidR="00213C5A" w:rsidRDefault="00213C5A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2" y="2059142"/>
                                <a:ext cx="6858000" cy="2090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aps/>
                                      <w:color w:val="08ACA4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8E92141" w14:textId="733909D2" w:rsidR="00213C5A" w:rsidRPr="0001194B" w:rsidRDefault="00213C5A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08ACA4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01194B">
                                        <w:rPr>
                                          <w:rFonts w:eastAsiaTheme="majorEastAsia" w:cstheme="majorBidi"/>
                                          <w:caps/>
                                          <w:color w:val="08ACA4"/>
                                          <w:sz w:val="72"/>
                                          <w:szCs w:val="72"/>
                                        </w:rPr>
                                        <w:t>media famil</w:t>
                                      </w:r>
                                      <w:r w:rsidR="004920D8" w:rsidRPr="0001194B">
                                        <w:rPr>
                                          <w:rFonts w:eastAsiaTheme="majorEastAsia" w:cstheme="majorBidi"/>
                                          <w:caps/>
                                          <w:color w:val="08ACA4"/>
                                          <w:sz w:val="72"/>
                                          <w:szCs w:val="72"/>
                                        </w:rPr>
                                        <w:t xml:space="preserve"> itinerary example 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1610FC75" id="Group 193" o:spid="_x0000_s1027" style="position:absolute;margin-left:34.3pt;margin-top:64.45pt;width:540pt;height:329pt;z-index:-251659264;mso-position-horizontal-relative:page;mso-position-vertical-relative:page" coordorigin="" coordsize="68580,6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">
                    <v:rect id="Rectangle 194" o:spid="_x0000_s1028" style="position:absolute;width:68580;height:20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" fillcolor="#24284c" stroked="f" strokeweight="1pt"/>
                    <v:rect id="Rectangle 195" o:spid="_x0000_s1029" style="position:absolute;top:43622;width:68580;height:191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" fillcolor="#24284c" stroked="f" strokeweight="1pt">
                      <v:textbox inset="36pt,57.6pt,36pt,36pt">
                        <w:txbxContent>
                          <w:p w14:paraId="2715E337" w14:textId="1252EB29" w:rsidR="00213C5A" w:rsidRDefault="00213C5A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Text Box 196" o:spid="_x0000_s1030" type="#_x0000_t202" style="position:absolute;top:20591;width:68580;height:2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aps/>
                                <w:color w:val="08ACA4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8E92141" w14:textId="733909D2" w:rsidR="00213C5A" w:rsidRPr="0001194B" w:rsidRDefault="00213C5A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8ACA4"/>
                                    <w:sz w:val="72"/>
                                    <w:szCs w:val="72"/>
                                  </w:rPr>
                                </w:pPr>
                                <w:r w:rsidRPr="0001194B">
                                  <w:rPr>
                                    <w:rFonts w:eastAsiaTheme="majorEastAsia" w:cstheme="majorBidi"/>
                                    <w:caps/>
                                    <w:color w:val="08ACA4"/>
                                    <w:sz w:val="72"/>
                                    <w:szCs w:val="72"/>
                                  </w:rPr>
                                  <w:t>media famil</w:t>
                                </w:r>
                                <w:r w:rsidR="004920D8" w:rsidRPr="0001194B">
                                  <w:rPr>
                                    <w:rFonts w:eastAsiaTheme="majorEastAsia" w:cstheme="majorBidi"/>
                                    <w:caps/>
                                    <w:color w:val="08ACA4"/>
                                    <w:sz w:val="72"/>
                                    <w:szCs w:val="72"/>
                                  </w:rPr>
                                  <w:t xml:space="preserve"> itinerary example 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topAndBottom" anchorx="page" anchory="page"/>
                  </v:group>
                </w:pict>
              </mc:Fallback>
            </mc:AlternateContent>
          </w:r>
          <w:r w:rsidR="009354DD" w:rsidRPr="004718EA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77D1800A" w14:textId="6920FA8F" w:rsidR="008E0FF4" w:rsidRPr="00EA69CD" w:rsidRDefault="009354DD" w:rsidP="004718EA">
      <w:pPr>
        <w:ind w:left="-426" w:right="708"/>
        <w:jc w:val="center"/>
        <w:rPr>
          <w:rFonts w:ascii="Arial" w:hAnsi="Arial" w:cs="Arial"/>
          <w:b/>
          <w:color w:val="08ACA4"/>
          <w:sz w:val="32"/>
          <w:szCs w:val="32"/>
        </w:rPr>
      </w:pPr>
      <w:r w:rsidRPr="00EA69CD">
        <w:rPr>
          <w:rFonts w:ascii="Arial" w:hAnsi="Arial" w:cs="Arial"/>
          <w:b/>
          <w:color w:val="24284C"/>
          <w:sz w:val="32"/>
          <w:szCs w:val="32"/>
          <w:lang w:val="en-US"/>
        </w:rPr>
        <w:t>I</w:t>
      </w:r>
      <w:r w:rsidR="008E0FF4" w:rsidRPr="00EA69CD">
        <w:rPr>
          <w:rFonts w:ascii="Arial" w:hAnsi="Arial" w:cs="Arial"/>
          <w:b/>
          <w:color w:val="24284C"/>
          <w:sz w:val="32"/>
          <w:szCs w:val="32"/>
          <w:lang w:val="en-US"/>
        </w:rPr>
        <w:t xml:space="preserve">TINERARY – </w:t>
      </w:r>
      <w:r w:rsidR="00D67F27" w:rsidRPr="00EA69CD">
        <w:rPr>
          <w:rFonts w:ascii="Arial" w:hAnsi="Arial" w:cs="Arial"/>
          <w:b/>
          <w:color w:val="08ACA4"/>
          <w:sz w:val="32"/>
          <w:szCs w:val="32"/>
          <w:lang w:val="en-US"/>
        </w:rPr>
        <w:t>[YOUR EVENT]</w:t>
      </w:r>
    </w:p>
    <w:p w14:paraId="7FA2FBCC" w14:textId="77777777" w:rsidR="009354DD" w:rsidRPr="00EA69CD" w:rsidRDefault="009354DD" w:rsidP="004718EA">
      <w:pPr>
        <w:spacing w:line="264" w:lineRule="auto"/>
        <w:ind w:left="-426" w:right="708"/>
        <w:jc w:val="center"/>
        <w:rPr>
          <w:rFonts w:ascii="Arial" w:hAnsi="Arial" w:cs="Arial"/>
          <w:b/>
          <w:bCs/>
          <w:color w:val="3C3C3B"/>
          <w:sz w:val="32"/>
          <w:szCs w:val="32"/>
          <w:lang w:val="en-US"/>
        </w:rPr>
      </w:pPr>
    </w:p>
    <w:p w14:paraId="1BE86D77" w14:textId="7D8E8D5A" w:rsidR="00591D1B" w:rsidRPr="00EA69CD" w:rsidRDefault="00D67F27" w:rsidP="004718EA">
      <w:pPr>
        <w:spacing w:line="264" w:lineRule="auto"/>
        <w:ind w:left="-426" w:right="708"/>
        <w:jc w:val="center"/>
        <w:rPr>
          <w:rFonts w:ascii="Arial" w:hAnsi="Arial" w:cs="Arial"/>
          <w:b/>
          <w:bCs/>
          <w:color w:val="08ACA4"/>
          <w:sz w:val="32"/>
          <w:szCs w:val="32"/>
          <w:lang w:val="en-US"/>
        </w:rPr>
      </w:pPr>
      <w:r w:rsidRPr="00EA69CD">
        <w:rPr>
          <w:rFonts w:ascii="Arial" w:hAnsi="Arial" w:cs="Arial"/>
          <w:b/>
          <w:bCs/>
          <w:color w:val="08ACA4"/>
          <w:sz w:val="32"/>
          <w:szCs w:val="32"/>
          <w:lang w:val="en-US"/>
        </w:rPr>
        <w:t>[Date]</w:t>
      </w:r>
    </w:p>
    <w:p w14:paraId="3EBC3C88" w14:textId="77777777" w:rsidR="003E1A3C" w:rsidRPr="004718EA" w:rsidRDefault="003E1A3C" w:rsidP="004718EA">
      <w:pPr>
        <w:spacing w:line="264" w:lineRule="auto"/>
        <w:ind w:left="-426" w:right="708"/>
        <w:jc w:val="center"/>
        <w:rPr>
          <w:rFonts w:ascii="Arial" w:hAnsi="Arial" w:cs="Arial"/>
          <w:b/>
          <w:bCs/>
          <w:color w:val="3C3C3B"/>
          <w:sz w:val="22"/>
          <w:szCs w:val="22"/>
          <w:lang w:val="en-US"/>
        </w:rPr>
      </w:pPr>
    </w:p>
    <w:p w14:paraId="566B0020" w14:textId="77777777" w:rsidR="003E1A3C" w:rsidRPr="004718EA" w:rsidRDefault="003E1A3C" w:rsidP="004718EA">
      <w:pPr>
        <w:spacing w:line="264" w:lineRule="auto"/>
        <w:ind w:left="-426" w:right="708"/>
        <w:jc w:val="center"/>
        <w:rPr>
          <w:rFonts w:ascii="Arial" w:hAnsi="Arial" w:cs="Arial"/>
          <w:b/>
          <w:bCs/>
          <w:color w:val="3C3C3B"/>
          <w:sz w:val="22"/>
          <w:szCs w:val="22"/>
          <w:lang w:val="en-US"/>
        </w:rPr>
      </w:pPr>
    </w:p>
    <w:p w14:paraId="61F0B9D8" w14:textId="546F90E6" w:rsidR="00591D1B" w:rsidRPr="004718EA" w:rsidRDefault="00D67F27" w:rsidP="004718EA">
      <w:pPr>
        <w:spacing w:line="264" w:lineRule="auto"/>
        <w:ind w:left="-426" w:right="708"/>
        <w:rPr>
          <w:rFonts w:ascii="Arial" w:hAnsi="Arial" w:cs="Arial"/>
          <w:b/>
          <w:bCs/>
          <w:color w:val="3C3C3B"/>
          <w:sz w:val="22"/>
          <w:szCs w:val="22"/>
          <w:lang w:val="en-US"/>
        </w:rPr>
      </w:pPr>
      <w:r w:rsidRPr="004718EA">
        <w:rPr>
          <w:rFonts w:ascii="Arial" w:hAnsi="Arial" w:cs="Arial"/>
          <w:b/>
          <w:bCs/>
          <w:color w:val="3C3C3B"/>
          <w:sz w:val="22"/>
          <w:szCs w:val="22"/>
          <w:lang w:val="en-US"/>
        </w:rPr>
        <w:t>HOST</w:t>
      </w:r>
      <w:r w:rsidR="00591D1B" w:rsidRPr="004718EA">
        <w:rPr>
          <w:rFonts w:ascii="Arial" w:hAnsi="Arial" w:cs="Arial"/>
          <w:b/>
          <w:bCs/>
          <w:color w:val="3C3C3B"/>
          <w:sz w:val="22"/>
          <w:szCs w:val="22"/>
          <w:lang w:val="en-US"/>
        </w:rPr>
        <w:t xml:space="preserve"> CONTACT DURING STAY:</w:t>
      </w:r>
    </w:p>
    <w:p w14:paraId="3B04976D" w14:textId="6FCD188F" w:rsidR="00E93333" w:rsidRPr="00EA69CD" w:rsidRDefault="00D67F27" w:rsidP="004718EA">
      <w:pPr>
        <w:spacing w:line="264" w:lineRule="auto"/>
        <w:ind w:left="-426" w:right="708"/>
        <w:rPr>
          <w:rFonts w:ascii="Arial" w:hAnsi="Arial" w:cs="Arial"/>
          <w:bCs/>
          <w:color w:val="08ACA4"/>
          <w:sz w:val="22"/>
          <w:szCs w:val="22"/>
          <w:lang w:val="en-US"/>
        </w:rPr>
      </w:pPr>
      <w:r w:rsidRPr="00EA69CD">
        <w:rPr>
          <w:rFonts w:ascii="Arial" w:hAnsi="Arial" w:cs="Arial"/>
          <w:bCs/>
          <w:color w:val="08ACA4"/>
          <w:sz w:val="22"/>
          <w:szCs w:val="22"/>
          <w:lang w:val="en-US"/>
        </w:rPr>
        <w:t>[Name; phone number]</w:t>
      </w:r>
    </w:p>
    <w:p w14:paraId="38C3A6A1" w14:textId="77777777" w:rsidR="000E4823" w:rsidRPr="004718EA" w:rsidRDefault="000E4823" w:rsidP="004718EA">
      <w:pPr>
        <w:spacing w:line="264" w:lineRule="auto"/>
        <w:ind w:left="-426" w:right="708"/>
        <w:rPr>
          <w:rFonts w:ascii="Arial" w:hAnsi="Arial" w:cs="Arial"/>
          <w:bCs/>
          <w:color w:val="3C3C3B"/>
          <w:sz w:val="22"/>
          <w:szCs w:val="22"/>
          <w:lang w:val="en-US"/>
        </w:rPr>
      </w:pPr>
    </w:p>
    <w:p w14:paraId="374FA627" w14:textId="77777777" w:rsidR="00886C9F" w:rsidRPr="004718EA" w:rsidRDefault="00886C9F" w:rsidP="004718EA">
      <w:pPr>
        <w:spacing w:line="264" w:lineRule="auto"/>
        <w:ind w:left="-426" w:right="708"/>
        <w:rPr>
          <w:rFonts w:ascii="Arial" w:hAnsi="Arial" w:cs="Arial"/>
          <w:b/>
          <w:bCs/>
          <w:color w:val="3C3C3B"/>
          <w:sz w:val="22"/>
          <w:szCs w:val="22"/>
          <w:lang w:val="en-US"/>
        </w:rPr>
      </w:pPr>
    </w:p>
    <w:p w14:paraId="05A5FA17" w14:textId="10AB3F1A" w:rsidR="008E0FF4" w:rsidRPr="00EA69CD" w:rsidRDefault="00D67F27" w:rsidP="004718EA">
      <w:pPr>
        <w:spacing w:line="264" w:lineRule="auto"/>
        <w:ind w:left="-426" w:right="708"/>
        <w:rPr>
          <w:rFonts w:ascii="Arial" w:hAnsi="Arial" w:cs="Arial"/>
          <w:b/>
          <w:color w:val="08ACA4"/>
          <w:sz w:val="22"/>
          <w:szCs w:val="22"/>
          <w:lang w:val="en-US"/>
        </w:rPr>
      </w:pPr>
      <w:r w:rsidRPr="00EA69CD">
        <w:rPr>
          <w:rFonts w:ascii="Arial" w:hAnsi="Arial" w:cs="Arial"/>
          <w:b/>
          <w:color w:val="08ACA4"/>
          <w:sz w:val="22"/>
          <w:szCs w:val="22"/>
          <w:lang w:val="en-US"/>
        </w:rPr>
        <w:t>[Date of first day]</w:t>
      </w:r>
    </w:p>
    <w:p w14:paraId="4B78089D" w14:textId="77777777" w:rsidR="008E0FF4" w:rsidRPr="004718EA" w:rsidRDefault="008E0FF4" w:rsidP="004718EA">
      <w:pPr>
        <w:spacing w:line="264" w:lineRule="auto"/>
        <w:ind w:left="-426" w:right="708"/>
        <w:rPr>
          <w:rFonts w:ascii="Arial" w:hAnsi="Arial" w:cs="Arial"/>
          <w:b/>
          <w:color w:val="3C3C3B"/>
          <w:sz w:val="22"/>
          <w:szCs w:val="22"/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073"/>
        <w:gridCol w:w="3759"/>
        <w:gridCol w:w="4950"/>
      </w:tblGrid>
      <w:tr w:rsidR="0053358A" w:rsidRPr="00EA69CD" w14:paraId="2BD8C940" w14:textId="77777777" w:rsidTr="004718EA">
        <w:tc>
          <w:tcPr>
            <w:tcW w:w="1072" w:type="dxa"/>
            <w:shd w:val="clear" w:color="auto" w:fill="24284C"/>
          </w:tcPr>
          <w:p w14:paraId="56EF5B15" w14:textId="77777777" w:rsidR="0053358A" w:rsidRPr="00EA69CD" w:rsidRDefault="0053358A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3759" w:type="dxa"/>
            <w:shd w:val="clear" w:color="auto" w:fill="24284C"/>
          </w:tcPr>
          <w:p w14:paraId="37860B9F" w14:textId="77777777" w:rsidR="0053358A" w:rsidRPr="00EA69CD" w:rsidRDefault="0053358A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4951" w:type="dxa"/>
            <w:shd w:val="clear" w:color="auto" w:fill="24284C"/>
          </w:tcPr>
          <w:p w14:paraId="2C78A82E" w14:textId="77777777" w:rsidR="0053358A" w:rsidRPr="00EA69CD" w:rsidRDefault="0053358A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BC50EF" w:rsidRPr="00EA69CD" w14:paraId="6475311E" w14:textId="77777777" w:rsidTr="004718EA">
        <w:tc>
          <w:tcPr>
            <w:tcW w:w="1072" w:type="dxa"/>
          </w:tcPr>
          <w:p w14:paraId="37C5C5B4" w14:textId="22632FC9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10.00am</w:t>
            </w:r>
          </w:p>
        </w:tc>
        <w:tc>
          <w:tcPr>
            <w:tcW w:w="3759" w:type="dxa"/>
          </w:tcPr>
          <w:p w14:paraId="6EF3C4C2" w14:textId="2FF72941" w:rsidR="00BC50EF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Location name</w:t>
            </w:r>
          </w:p>
          <w:p w14:paraId="70570BF2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22AFD" w14:textId="078F94B1" w:rsidR="00BC50EF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4E81149" w14:textId="2A47ED98" w:rsidR="00BC50EF" w:rsidRPr="00EA69CD" w:rsidRDefault="00F21F0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05EC1482" w14:textId="2472A8E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39C320E7" w14:textId="14C85299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</w:t>
            </w:r>
            <w:r w:rsidR="00D67F27" w:rsidRPr="00EA69CD">
              <w:rPr>
                <w:rFonts w:ascii="Arial" w:hAnsi="Arial" w:cs="Arial"/>
                <w:sz w:val="22"/>
                <w:szCs w:val="22"/>
              </w:rPr>
              <w:t>[Name and position]</w:t>
            </w:r>
            <w:r w:rsidR="00F21F00" w:rsidRPr="00EA69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3E60DC" w14:textId="6C9196EF" w:rsidR="00575DDE" w:rsidRPr="00EA69CD" w:rsidRDefault="00575DDE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2916A2ED" w14:textId="3FECE90E" w:rsidR="00BC50EF" w:rsidRPr="00EA69CD" w:rsidRDefault="00575DDE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Meet </w:t>
            </w:r>
            <w:r w:rsidR="00D67F27" w:rsidRPr="00EA69CD">
              <w:rPr>
                <w:rFonts w:ascii="Arial" w:hAnsi="Arial" w:cs="Arial"/>
                <w:sz w:val="22"/>
                <w:szCs w:val="22"/>
              </w:rPr>
              <w:t>[Name]</w:t>
            </w:r>
            <w:r w:rsidRPr="00EA69CD">
              <w:rPr>
                <w:rFonts w:ascii="Arial" w:hAnsi="Arial" w:cs="Arial"/>
                <w:sz w:val="22"/>
                <w:szCs w:val="22"/>
              </w:rPr>
              <w:t xml:space="preserve"> from the </w:t>
            </w:r>
            <w:r w:rsidR="00D67F27" w:rsidRPr="00EA69CD">
              <w:rPr>
                <w:rFonts w:ascii="Arial" w:hAnsi="Arial" w:cs="Arial"/>
                <w:sz w:val="22"/>
                <w:szCs w:val="22"/>
              </w:rPr>
              <w:t>[Your Event] organizing committee</w:t>
            </w:r>
            <w:r w:rsidR="00BC50EF" w:rsidRPr="00EA69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69CD">
              <w:rPr>
                <w:rFonts w:ascii="Arial" w:hAnsi="Arial" w:cs="Arial"/>
                <w:sz w:val="22"/>
                <w:szCs w:val="22"/>
              </w:rPr>
              <w:t>for a welcome and photo.</w:t>
            </w:r>
          </w:p>
        </w:tc>
      </w:tr>
      <w:tr w:rsidR="00BC50EF" w:rsidRPr="00EA69CD" w14:paraId="165EA94E" w14:textId="77777777" w:rsidTr="004718EA">
        <w:tc>
          <w:tcPr>
            <w:tcW w:w="1072" w:type="dxa"/>
          </w:tcPr>
          <w:p w14:paraId="111003AA" w14:textId="222BDB31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10.30am</w:t>
            </w:r>
          </w:p>
        </w:tc>
        <w:tc>
          <w:tcPr>
            <w:tcW w:w="3759" w:type="dxa"/>
          </w:tcPr>
          <w:p w14:paraId="6990C946" w14:textId="03F2FA4D" w:rsidR="00BC50EF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[Your Town]</w:t>
            </w:r>
            <w:r w:rsidR="00BC50EF" w:rsidRPr="00EA69CD">
              <w:rPr>
                <w:rFonts w:ascii="Arial" w:hAnsi="Arial" w:cs="Arial"/>
                <w:sz w:val="22"/>
                <w:szCs w:val="22"/>
              </w:rPr>
              <w:t xml:space="preserve"> Visitor Information Centre</w:t>
            </w:r>
          </w:p>
          <w:p w14:paraId="72866DA6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2AB0C" w14:textId="0EFA4B7C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</w:t>
            </w:r>
            <w:r w:rsidR="0046364E" w:rsidRPr="00EA69CD">
              <w:rPr>
                <w:rFonts w:ascii="Arial" w:hAnsi="Arial" w:cs="Arial"/>
                <w:sz w:val="22"/>
                <w:szCs w:val="22"/>
              </w:rPr>
              <w:t>.</w:t>
            </w:r>
            <w:r w:rsidRPr="00EA69CD">
              <w:rPr>
                <w:rFonts w:ascii="Arial" w:hAnsi="Arial" w:cs="Arial"/>
                <w:sz w:val="22"/>
                <w:szCs w:val="22"/>
              </w:rPr>
              <w:t xml:space="preserve"> 7 mins drive </w:t>
            </w:r>
          </w:p>
          <w:p w14:paraId="0669F899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54F41" w14:textId="77777777" w:rsidR="00D67F27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58E2B49" w14:textId="77777777" w:rsidR="00D67F27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5A1F4B9C" w14:textId="77777777" w:rsidR="00D67F27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2C95C9E6" w14:textId="77777777" w:rsidR="00BC50EF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[Name and position] </w:t>
            </w:r>
          </w:p>
          <w:p w14:paraId="2E694210" w14:textId="2DB8FB84" w:rsidR="00D67F27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7722D613" w14:textId="58F5E7EB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Meet </w:t>
            </w:r>
            <w:r w:rsidR="00D67F27" w:rsidRPr="00EA69CD">
              <w:rPr>
                <w:rFonts w:ascii="Arial" w:hAnsi="Arial" w:cs="Arial"/>
                <w:sz w:val="22"/>
                <w:szCs w:val="22"/>
              </w:rPr>
              <w:t>[Name/s]</w:t>
            </w:r>
            <w:r w:rsidRPr="00EA69CD">
              <w:rPr>
                <w:rFonts w:ascii="Arial" w:hAnsi="Arial" w:cs="Arial"/>
                <w:sz w:val="22"/>
                <w:szCs w:val="22"/>
              </w:rPr>
              <w:t xml:space="preserve"> at the </w:t>
            </w:r>
            <w:r w:rsidR="00D67F27" w:rsidRPr="00EA69CD">
              <w:rPr>
                <w:rFonts w:ascii="Arial" w:hAnsi="Arial" w:cs="Arial"/>
                <w:sz w:val="22"/>
                <w:szCs w:val="22"/>
              </w:rPr>
              <w:t>Visitor</w:t>
            </w:r>
            <w:r w:rsidRPr="00EA69CD">
              <w:rPr>
                <w:rFonts w:ascii="Arial" w:hAnsi="Arial" w:cs="Arial"/>
                <w:sz w:val="22"/>
                <w:szCs w:val="22"/>
              </w:rPr>
              <w:t xml:space="preserve"> Information Centre who will </w:t>
            </w:r>
            <w:r w:rsidR="00D67F27" w:rsidRPr="00EA69CD">
              <w:rPr>
                <w:rFonts w:ascii="Arial" w:hAnsi="Arial" w:cs="Arial"/>
                <w:sz w:val="22"/>
                <w:szCs w:val="22"/>
              </w:rPr>
              <w:t>provide you with a media kit and provide you with an overview of the region’s attractions.</w:t>
            </w:r>
          </w:p>
          <w:p w14:paraId="2A551AF2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76C64" w14:textId="7E75389D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9EB4C" w14:textId="0194C404" w:rsidR="009354DD" w:rsidRPr="00EA69CD" w:rsidRDefault="009354DD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0753D" w14:textId="350E904F" w:rsidR="009354DD" w:rsidRPr="00EA69CD" w:rsidRDefault="009354DD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30244" w14:textId="763A9CD4" w:rsidR="009354DD" w:rsidRPr="00EA69CD" w:rsidRDefault="009354DD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F5EB6" w14:textId="1A0142F6" w:rsidR="009354DD" w:rsidRPr="00EA69CD" w:rsidRDefault="009354DD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29ED9" w14:textId="77777777" w:rsidR="009354DD" w:rsidRPr="00EA69CD" w:rsidRDefault="009354DD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832B9" w14:textId="647EFFA9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0EF" w:rsidRPr="00EA69CD" w14:paraId="3B3E18CB" w14:textId="77777777" w:rsidTr="004718EA">
        <w:tc>
          <w:tcPr>
            <w:tcW w:w="1072" w:type="dxa"/>
          </w:tcPr>
          <w:p w14:paraId="4859D8DB" w14:textId="0D732F42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lastRenderedPageBreak/>
              <w:t>11.15am</w:t>
            </w:r>
          </w:p>
        </w:tc>
        <w:tc>
          <w:tcPr>
            <w:tcW w:w="3759" w:type="dxa"/>
          </w:tcPr>
          <w:p w14:paraId="640F950F" w14:textId="2951374C" w:rsidR="00BC50EF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[Your Town]</w:t>
            </w:r>
            <w:r w:rsidR="00BC50EF" w:rsidRPr="00EA69CD">
              <w:rPr>
                <w:rFonts w:ascii="Arial" w:hAnsi="Arial" w:cs="Arial"/>
                <w:sz w:val="22"/>
                <w:szCs w:val="22"/>
              </w:rPr>
              <w:t xml:space="preserve"> Museum</w:t>
            </w:r>
          </w:p>
          <w:p w14:paraId="3CAE0EEB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F0F74" w14:textId="51719F54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</w:t>
            </w:r>
            <w:r w:rsidR="0046364E" w:rsidRPr="00EA69CD">
              <w:rPr>
                <w:rFonts w:ascii="Arial" w:hAnsi="Arial" w:cs="Arial"/>
                <w:sz w:val="22"/>
                <w:szCs w:val="22"/>
              </w:rPr>
              <w:t>.</w:t>
            </w:r>
            <w:r w:rsidRPr="00EA69CD">
              <w:rPr>
                <w:rFonts w:ascii="Arial" w:hAnsi="Arial" w:cs="Arial"/>
                <w:sz w:val="22"/>
                <w:szCs w:val="22"/>
              </w:rPr>
              <w:t xml:space="preserve"> 1 min walk from the Visitor Centre</w:t>
            </w:r>
          </w:p>
          <w:p w14:paraId="44D65497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5B293" w14:textId="77777777" w:rsidR="00D67F27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5906D6B" w14:textId="77777777" w:rsidR="00D67F27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20C28EAC" w14:textId="77777777" w:rsidR="00D67F27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6675533A" w14:textId="7BF57F52" w:rsidR="00BC50EF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[Name and position] </w:t>
            </w:r>
          </w:p>
          <w:p w14:paraId="142262BB" w14:textId="77777777" w:rsidR="00D67F27" w:rsidRPr="00EA69CD" w:rsidRDefault="00D67F27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AFC09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FOC: entry to the </w:t>
            </w:r>
            <w:r w:rsidR="00D67F27" w:rsidRPr="00EA69CD">
              <w:rPr>
                <w:rFonts w:ascii="Arial" w:hAnsi="Arial" w:cs="Arial"/>
                <w:sz w:val="22"/>
                <w:szCs w:val="22"/>
                <w:highlight w:val="yellow"/>
              </w:rPr>
              <w:t>m</w:t>
            </w: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>useum, co</w:t>
            </w:r>
            <w:r w:rsidR="00D67F27" w:rsidRPr="00EA69CD">
              <w:rPr>
                <w:rFonts w:ascii="Arial" w:hAnsi="Arial" w:cs="Arial"/>
                <w:sz w:val="22"/>
                <w:szCs w:val="22"/>
                <w:highlight w:val="yellow"/>
              </w:rPr>
              <w:t>urtesy of the m</w:t>
            </w: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>useum</w:t>
            </w:r>
          </w:p>
          <w:p w14:paraId="0C931001" w14:textId="67F111F6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18D14D28" w14:textId="2EEAFAC2" w:rsidR="00BC50EF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[Description of the museum]</w:t>
            </w:r>
          </w:p>
          <w:p w14:paraId="00D9B695" w14:textId="46467A5E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0EF" w:rsidRPr="00EA69CD" w14:paraId="6148E970" w14:textId="77777777" w:rsidTr="004718EA">
        <w:tc>
          <w:tcPr>
            <w:tcW w:w="1072" w:type="dxa"/>
          </w:tcPr>
          <w:p w14:paraId="6071EC46" w14:textId="4CFDDC31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12.45pm</w:t>
            </w:r>
          </w:p>
        </w:tc>
        <w:tc>
          <w:tcPr>
            <w:tcW w:w="3759" w:type="dxa"/>
          </w:tcPr>
          <w:p w14:paraId="71C58EF5" w14:textId="214B4CBA" w:rsidR="00BC50EF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restaurant]</w:t>
            </w:r>
          </w:p>
          <w:p w14:paraId="430A395A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5EDD4" w14:textId="4F7FF5E5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9CD">
              <w:rPr>
                <w:rFonts w:ascii="Arial" w:hAnsi="Arial" w:cs="Arial"/>
                <w:sz w:val="22"/>
                <w:szCs w:val="22"/>
              </w:rPr>
              <w:t>Approx</w:t>
            </w:r>
            <w:proofErr w:type="spellEnd"/>
            <w:r w:rsidRPr="00EA69CD">
              <w:rPr>
                <w:rFonts w:ascii="Arial" w:hAnsi="Arial" w:cs="Arial"/>
                <w:sz w:val="22"/>
                <w:szCs w:val="22"/>
              </w:rPr>
              <w:t xml:space="preserve"> 5 mins drive from the </w:t>
            </w:r>
            <w:r w:rsidR="00554190" w:rsidRPr="00EA69CD">
              <w:rPr>
                <w:rFonts w:ascii="Arial" w:hAnsi="Arial" w:cs="Arial"/>
                <w:sz w:val="22"/>
                <w:szCs w:val="22"/>
              </w:rPr>
              <w:t>m</w:t>
            </w:r>
            <w:r w:rsidRPr="00EA69CD">
              <w:rPr>
                <w:rFonts w:ascii="Arial" w:hAnsi="Arial" w:cs="Arial"/>
                <w:sz w:val="22"/>
                <w:szCs w:val="22"/>
              </w:rPr>
              <w:t>useum</w:t>
            </w:r>
          </w:p>
          <w:p w14:paraId="5681AC04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86A77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D192CCC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29D87896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65919B62" w14:textId="63D96564" w:rsidR="00BC50EF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[Name and position] </w:t>
            </w:r>
          </w:p>
          <w:p w14:paraId="2613A870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05747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FOC: Lunch for one courtesy of the </w:t>
            </w:r>
            <w:r w:rsidR="00554190" w:rsidRPr="00EA69CD">
              <w:rPr>
                <w:rFonts w:ascii="Arial" w:hAnsi="Arial" w:cs="Arial"/>
                <w:sz w:val="22"/>
                <w:szCs w:val="22"/>
                <w:highlight w:val="yellow"/>
              </w:rPr>
              <w:t>restaurant</w:t>
            </w:r>
          </w:p>
          <w:p w14:paraId="0D822D0C" w14:textId="08578EDD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45D68B3D" w14:textId="02F32D4B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Enjoy lunch at the </w:t>
            </w:r>
            <w:r w:rsidR="00554190" w:rsidRPr="00EA69CD">
              <w:rPr>
                <w:rFonts w:ascii="Arial" w:hAnsi="Arial" w:cs="Arial"/>
                <w:sz w:val="22"/>
                <w:szCs w:val="22"/>
              </w:rPr>
              <w:t>[name of restaurant]. [Description of the restaurant.]</w:t>
            </w:r>
          </w:p>
          <w:p w14:paraId="52A884CA" w14:textId="77777777" w:rsidR="00194BA5" w:rsidRPr="00EA69CD" w:rsidRDefault="00194BA5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6E340" w14:textId="3DEEFD2E" w:rsidR="00194BA5" w:rsidRPr="00EA69CD" w:rsidRDefault="00194BA5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0EF" w:rsidRPr="00EA69CD" w14:paraId="662AD0DB" w14:textId="77777777" w:rsidTr="004718EA">
        <w:trPr>
          <w:trHeight w:val="9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CFE8573" w14:textId="2A174FB4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2.00pm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5A38053B" w14:textId="5C358695" w:rsidR="00BC50EF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accommodation]</w:t>
            </w:r>
          </w:p>
          <w:p w14:paraId="322D7E14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D5919" w14:textId="5A678BF8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</w:t>
            </w:r>
            <w:r w:rsidR="0046364E" w:rsidRPr="00EA69CD">
              <w:rPr>
                <w:rFonts w:ascii="Arial" w:hAnsi="Arial" w:cs="Arial"/>
                <w:sz w:val="22"/>
                <w:szCs w:val="22"/>
              </w:rPr>
              <w:t>.</w:t>
            </w:r>
            <w:r w:rsidRPr="00EA69CD">
              <w:rPr>
                <w:rFonts w:ascii="Arial" w:hAnsi="Arial" w:cs="Arial"/>
                <w:sz w:val="22"/>
                <w:szCs w:val="22"/>
              </w:rPr>
              <w:t xml:space="preserve"> 5 </w:t>
            </w:r>
            <w:r w:rsidR="00554190" w:rsidRPr="00EA69CD">
              <w:rPr>
                <w:rFonts w:ascii="Arial" w:hAnsi="Arial" w:cs="Arial"/>
                <w:sz w:val="22"/>
                <w:szCs w:val="22"/>
              </w:rPr>
              <w:t>mins drive from the restaurant</w:t>
            </w:r>
          </w:p>
          <w:p w14:paraId="27241D86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AD652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91CE84D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050883A7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385E550D" w14:textId="32AF618E" w:rsidR="00BC50EF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[Name and position] </w:t>
            </w:r>
          </w:p>
          <w:p w14:paraId="6CD0263B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FOC: Overnight accommodation for one, courtesy of </w:t>
            </w:r>
            <w:r w:rsidR="00554190" w:rsidRPr="00EA69CD">
              <w:rPr>
                <w:rFonts w:ascii="Arial" w:hAnsi="Arial" w:cs="Arial"/>
                <w:sz w:val="22"/>
                <w:szCs w:val="22"/>
                <w:highlight w:val="yellow"/>
              </w:rPr>
              <w:t>the hotel</w:t>
            </w:r>
          </w:p>
          <w:p w14:paraId="4B5297EB" w14:textId="73ADC79F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6542D44C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Check into your hotel. </w:t>
            </w:r>
            <w:r w:rsidR="00554190" w:rsidRPr="00EA69CD">
              <w:rPr>
                <w:rFonts w:ascii="Arial" w:hAnsi="Arial" w:cs="Arial"/>
                <w:sz w:val="22"/>
                <w:szCs w:val="22"/>
              </w:rPr>
              <w:t>[Add description of hotel.]</w:t>
            </w:r>
          </w:p>
          <w:p w14:paraId="13830196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AF80D" w14:textId="086B0D99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[Provide suggestions of where to explore before dinner e.g. where there are good opportunities for sunset images]</w:t>
            </w:r>
          </w:p>
        </w:tc>
      </w:tr>
      <w:tr w:rsidR="00BC50EF" w:rsidRPr="00EA69CD" w14:paraId="7432D241" w14:textId="77777777" w:rsidTr="004718EA">
        <w:tc>
          <w:tcPr>
            <w:tcW w:w="1072" w:type="dxa"/>
          </w:tcPr>
          <w:p w14:paraId="598B279C" w14:textId="51021F10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7.00pm</w:t>
            </w:r>
          </w:p>
          <w:p w14:paraId="45992A53" w14:textId="5CB8F216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</w:tcPr>
          <w:p w14:paraId="15F716C4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restaurant]</w:t>
            </w:r>
          </w:p>
          <w:p w14:paraId="43312728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80E16" w14:textId="37873E23" w:rsidR="00554190" w:rsidRPr="00EA69CD" w:rsidRDefault="0046364E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Approx.</w:t>
            </w:r>
            <w:r w:rsidR="00554190" w:rsidRPr="00EA69CD">
              <w:rPr>
                <w:rFonts w:ascii="Arial" w:hAnsi="Arial" w:cs="Arial"/>
                <w:sz w:val="22"/>
                <w:szCs w:val="22"/>
              </w:rPr>
              <w:t xml:space="preserve"> 5 mins drive from the hotel</w:t>
            </w:r>
          </w:p>
          <w:p w14:paraId="630132B0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27BD4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A555174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76229605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27E23794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[Name and position] </w:t>
            </w:r>
          </w:p>
          <w:p w14:paraId="2C7AE2B0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2F6AB" w14:textId="77777777" w:rsidR="00BC50EF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>FOC: Dinner for one courtesy of the restaurant</w:t>
            </w:r>
          </w:p>
          <w:p w14:paraId="1FF989F8" w14:textId="742B1434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432EC470" w14:textId="7879CCC9" w:rsidR="00BC50EF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[Description of the restaurant.]</w:t>
            </w:r>
          </w:p>
        </w:tc>
      </w:tr>
    </w:tbl>
    <w:p w14:paraId="2C7BE5BD" w14:textId="28294659" w:rsidR="00076D01" w:rsidRPr="00EA69CD" w:rsidRDefault="00076D01" w:rsidP="00EA69CD">
      <w:pPr>
        <w:rPr>
          <w:rFonts w:ascii="Arial" w:hAnsi="Arial" w:cs="Arial"/>
          <w:sz w:val="22"/>
          <w:szCs w:val="22"/>
        </w:rPr>
      </w:pPr>
    </w:p>
    <w:p w14:paraId="527C9122" w14:textId="0FD8A62A" w:rsidR="00076D01" w:rsidRPr="00EA69CD" w:rsidRDefault="00076D01" w:rsidP="00EA69CD">
      <w:pPr>
        <w:rPr>
          <w:rFonts w:ascii="Arial" w:hAnsi="Arial" w:cs="Arial"/>
          <w:sz w:val="22"/>
          <w:szCs w:val="22"/>
        </w:rPr>
      </w:pPr>
    </w:p>
    <w:p w14:paraId="056B4073" w14:textId="77777777" w:rsidR="00076D01" w:rsidRPr="00EA69CD" w:rsidRDefault="00076D01" w:rsidP="00EA69CD">
      <w:pPr>
        <w:rPr>
          <w:rFonts w:ascii="Arial" w:hAnsi="Arial" w:cs="Arial"/>
          <w:sz w:val="22"/>
          <w:szCs w:val="22"/>
        </w:rPr>
      </w:pPr>
    </w:p>
    <w:p w14:paraId="1EF98B1F" w14:textId="77777777" w:rsidR="00EA69CD" w:rsidRDefault="00EA69CD">
      <w:pPr>
        <w:rPr>
          <w:rFonts w:ascii="Arial" w:hAnsi="Arial" w:cs="Arial"/>
          <w:color w:val="08ACA4"/>
          <w:sz w:val="22"/>
          <w:szCs w:val="22"/>
        </w:rPr>
      </w:pPr>
      <w:r>
        <w:rPr>
          <w:rFonts w:ascii="Arial" w:hAnsi="Arial" w:cs="Arial"/>
          <w:color w:val="08ACA4"/>
          <w:sz w:val="22"/>
          <w:szCs w:val="22"/>
        </w:rPr>
        <w:br w:type="page"/>
      </w:r>
    </w:p>
    <w:p w14:paraId="16EF9028" w14:textId="396CD379" w:rsidR="00886C9F" w:rsidRPr="00EA69CD" w:rsidRDefault="00554190" w:rsidP="00EA69CD">
      <w:pPr>
        <w:rPr>
          <w:rFonts w:ascii="Arial" w:hAnsi="Arial" w:cs="Arial"/>
          <w:color w:val="08ACA4"/>
          <w:sz w:val="22"/>
          <w:szCs w:val="22"/>
        </w:rPr>
      </w:pPr>
      <w:bookmarkStart w:id="8" w:name="_GoBack"/>
      <w:bookmarkEnd w:id="8"/>
      <w:r w:rsidRPr="00EA69CD">
        <w:rPr>
          <w:rFonts w:ascii="Arial" w:hAnsi="Arial" w:cs="Arial"/>
          <w:color w:val="08ACA4"/>
          <w:sz w:val="22"/>
          <w:szCs w:val="22"/>
        </w:rPr>
        <w:lastRenderedPageBreak/>
        <w:t>[Date of second day]</w:t>
      </w:r>
    </w:p>
    <w:p w14:paraId="41CC1F43" w14:textId="77777777" w:rsidR="00554190" w:rsidRPr="00EA69CD" w:rsidRDefault="00554190" w:rsidP="00EA69C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355"/>
        <w:gridCol w:w="3485"/>
        <w:gridCol w:w="4942"/>
      </w:tblGrid>
      <w:tr w:rsidR="00886C9F" w:rsidRPr="00EA69CD" w14:paraId="2DCD9937" w14:textId="77777777" w:rsidTr="00EA69CD">
        <w:tc>
          <w:tcPr>
            <w:tcW w:w="1355" w:type="dxa"/>
            <w:shd w:val="clear" w:color="auto" w:fill="24284C"/>
          </w:tcPr>
          <w:p w14:paraId="7F7A151C" w14:textId="77777777" w:rsidR="00886C9F" w:rsidRPr="00EA69CD" w:rsidRDefault="00886C9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3485" w:type="dxa"/>
            <w:shd w:val="clear" w:color="auto" w:fill="24284C"/>
          </w:tcPr>
          <w:p w14:paraId="0988D76D" w14:textId="77777777" w:rsidR="00886C9F" w:rsidRPr="00EA69CD" w:rsidRDefault="00886C9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4942" w:type="dxa"/>
            <w:shd w:val="clear" w:color="auto" w:fill="24284C"/>
          </w:tcPr>
          <w:p w14:paraId="61BD14A3" w14:textId="77777777" w:rsidR="00886C9F" w:rsidRPr="00EA69CD" w:rsidRDefault="00886C9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F42CF2" w:rsidRPr="00EA69CD" w14:paraId="3BCA3E27" w14:textId="77777777" w:rsidTr="00EA69CD">
        <w:tc>
          <w:tcPr>
            <w:tcW w:w="1355" w:type="dxa"/>
          </w:tcPr>
          <w:p w14:paraId="437BB151" w14:textId="635A2D01" w:rsidR="00F42CF2" w:rsidRPr="00EA69CD" w:rsidRDefault="009A131A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8.00am</w:t>
            </w:r>
          </w:p>
        </w:tc>
        <w:tc>
          <w:tcPr>
            <w:tcW w:w="3485" w:type="dxa"/>
          </w:tcPr>
          <w:p w14:paraId="352065B8" w14:textId="7735AC3F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cafe]</w:t>
            </w:r>
          </w:p>
          <w:p w14:paraId="36EB1584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54257" w14:textId="3E1015C2" w:rsidR="00554190" w:rsidRPr="00EA69CD" w:rsidRDefault="0046364E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Approx.</w:t>
            </w:r>
            <w:r w:rsidR="00554190" w:rsidRPr="00EA69CD">
              <w:rPr>
                <w:rFonts w:ascii="Arial" w:hAnsi="Arial" w:cs="Arial"/>
                <w:sz w:val="22"/>
                <w:szCs w:val="22"/>
              </w:rPr>
              <w:t xml:space="preserve"> 5 mins walk from the hotel</w:t>
            </w:r>
          </w:p>
          <w:p w14:paraId="25EEF832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461EA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21D4059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273A7737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08FC4D81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[Name and position] </w:t>
            </w:r>
          </w:p>
          <w:p w14:paraId="5235FD24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1C763" w14:textId="77777777" w:rsidR="009B5C64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>FOC: Breakfast for one courtesy of the café</w:t>
            </w:r>
          </w:p>
          <w:p w14:paraId="03B51933" w14:textId="22CAD533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2" w:type="dxa"/>
          </w:tcPr>
          <w:p w14:paraId="559477F1" w14:textId="39B265F6" w:rsidR="00F42CF2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[Description of the cafe.]</w:t>
            </w:r>
          </w:p>
        </w:tc>
      </w:tr>
      <w:tr w:rsidR="00B5018F" w:rsidRPr="00EA69CD" w14:paraId="67682CC3" w14:textId="77777777" w:rsidTr="00EA69CD">
        <w:tc>
          <w:tcPr>
            <w:tcW w:w="1355" w:type="dxa"/>
          </w:tcPr>
          <w:p w14:paraId="10248089" w14:textId="66BC1D12" w:rsidR="00B5018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3485" w:type="dxa"/>
          </w:tcPr>
          <w:p w14:paraId="6DAD7002" w14:textId="4A94068B" w:rsidR="00B5018F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attraction]</w:t>
            </w:r>
          </w:p>
          <w:p w14:paraId="31AF00FA" w14:textId="77777777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E8905" w14:textId="486ACA2B" w:rsidR="00BC50EF" w:rsidRPr="00EA69CD" w:rsidRDefault="00BC50EF" w:rsidP="00EA69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9CD">
              <w:rPr>
                <w:rFonts w:ascii="Arial" w:hAnsi="Arial" w:cs="Arial"/>
                <w:sz w:val="22"/>
                <w:szCs w:val="22"/>
              </w:rPr>
              <w:t>Approx</w:t>
            </w:r>
            <w:proofErr w:type="spellEnd"/>
            <w:r w:rsidRPr="00EA69CD">
              <w:rPr>
                <w:rFonts w:ascii="Arial" w:hAnsi="Arial" w:cs="Arial"/>
                <w:sz w:val="22"/>
                <w:szCs w:val="22"/>
              </w:rPr>
              <w:t xml:space="preserve"> 20 mins drive from the </w:t>
            </w:r>
            <w:r w:rsidR="00554190" w:rsidRPr="00EA69CD">
              <w:rPr>
                <w:rFonts w:ascii="Arial" w:hAnsi="Arial" w:cs="Arial"/>
                <w:sz w:val="22"/>
                <w:szCs w:val="22"/>
              </w:rPr>
              <w:t>cafe</w:t>
            </w:r>
          </w:p>
          <w:p w14:paraId="008B675A" w14:textId="77777777" w:rsidR="00575DDE" w:rsidRPr="00EA69CD" w:rsidRDefault="00575DDE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4A445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64EAFA0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73B46EAE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4E705B41" w14:textId="77777777" w:rsidR="00575DDE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Contact: [Name and position]</w:t>
            </w:r>
          </w:p>
          <w:p w14:paraId="6363BF11" w14:textId="621B5A9E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2" w:type="dxa"/>
          </w:tcPr>
          <w:p w14:paraId="04A5CAF8" w14:textId="4C58E358" w:rsidR="00575DDE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[Description of the attraction.]</w:t>
            </w:r>
          </w:p>
        </w:tc>
      </w:tr>
      <w:tr w:rsidR="00B5018F" w:rsidRPr="00EA69CD" w14:paraId="7564528E" w14:textId="77777777" w:rsidTr="00EA69CD">
        <w:tc>
          <w:tcPr>
            <w:tcW w:w="1355" w:type="dxa"/>
          </w:tcPr>
          <w:p w14:paraId="1F86CE3C" w14:textId="3F07CE6D" w:rsidR="00B5018F" w:rsidRPr="00EA69CD" w:rsidRDefault="00575DDE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10.15</w:t>
            </w:r>
            <w:r w:rsidR="006344BA" w:rsidRPr="00EA69CD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3485" w:type="dxa"/>
          </w:tcPr>
          <w:p w14:paraId="41633086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attraction]</w:t>
            </w:r>
          </w:p>
          <w:p w14:paraId="1549621E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5DFC8" w14:textId="7A916BDA" w:rsidR="00554190" w:rsidRPr="00EA69CD" w:rsidRDefault="0046364E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Approx.</w:t>
            </w:r>
            <w:r w:rsidR="00554190" w:rsidRPr="00EA69CD">
              <w:rPr>
                <w:rFonts w:ascii="Arial" w:hAnsi="Arial" w:cs="Arial"/>
                <w:sz w:val="22"/>
                <w:szCs w:val="22"/>
              </w:rPr>
              <w:t xml:space="preserve"> 20 mins drive from the attraction</w:t>
            </w:r>
          </w:p>
          <w:p w14:paraId="02A6CF0E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205EE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F8A5DFE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0A44C4A6" w14:textId="77777777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063F7F32" w14:textId="77777777" w:rsidR="006344BA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Contact: [Name and position]</w:t>
            </w:r>
          </w:p>
          <w:p w14:paraId="11A28E52" w14:textId="5250F122" w:rsidR="00554190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2" w:type="dxa"/>
          </w:tcPr>
          <w:p w14:paraId="29FE5B73" w14:textId="2C167E8D" w:rsidR="006344BA" w:rsidRPr="00EA69CD" w:rsidRDefault="00554190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[Description of the attraction</w:t>
            </w:r>
            <w:r w:rsidR="00F068BC" w:rsidRPr="00EA69CD">
              <w:rPr>
                <w:rFonts w:ascii="Arial" w:hAnsi="Arial" w:cs="Arial"/>
                <w:sz w:val="22"/>
                <w:szCs w:val="22"/>
              </w:rPr>
              <w:t xml:space="preserve">. E.g.: </w:t>
            </w:r>
            <w:r w:rsidR="006344BA" w:rsidRPr="00EA69CD">
              <w:rPr>
                <w:rFonts w:ascii="Arial" w:hAnsi="Arial" w:cs="Arial"/>
                <w:sz w:val="22"/>
                <w:szCs w:val="22"/>
              </w:rPr>
              <w:t xml:space="preserve">Travel to the beautiful hamlet of </w:t>
            </w:r>
            <w:r w:rsidR="00F068BC" w:rsidRPr="00EA69CD">
              <w:rPr>
                <w:rFonts w:ascii="Arial" w:hAnsi="Arial" w:cs="Arial"/>
                <w:sz w:val="22"/>
                <w:szCs w:val="22"/>
              </w:rPr>
              <w:t>XXX</w:t>
            </w:r>
            <w:r w:rsidR="006344BA" w:rsidRPr="00EA69CD">
              <w:rPr>
                <w:rFonts w:ascii="Arial" w:hAnsi="Arial" w:cs="Arial"/>
                <w:sz w:val="22"/>
                <w:szCs w:val="22"/>
              </w:rPr>
              <w:t>. With award-winning food experiences, local merchant, art and craft shops, you can spend a few hours exploring the small town.</w:t>
            </w:r>
            <w:r w:rsidR="00F068BC" w:rsidRPr="00EA69CD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243A8DF2" w14:textId="57A50584" w:rsidR="00B5018F" w:rsidRPr="00EA69CD" w:rsidRDefault="00B5018F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18F" w:rsidRPr="00EA69CD" w14:paraId="19A9BFC7" w14:textId="77777777" w:rsidTr="00EA69CD">
        <w:tc>
          <w:tcPr>
            <w:tcW w:w="1355" w:type="dxa"/>
          </w:tcPr>
          <w:p w14:paraId="465EE831" w14:textId="11A376A7" w:rsidR="00B5018F" w:rsidRPr="00EA69CD" w:rsidRDefault="006344BA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12.00pm</w:t>
            </w:r>
          </w:p>
        </w:tc>
        <w:tc>
          <w:tcPr>
            <w:tcW w:w="3485" w:type="dxa"/>
          </w:tcPr>
          <w:p w14:paraId="50F7A68B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cafe]</w:t>
            </w:r>
          </w:p>
          <w:p w14:paraId="47BCFF55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C3BBE" w14:textId="487844AD" w:rsidR="00F068BC" w:rsidRPr="00EA69CD" w:rsidRDefault="0046364E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Approx.</w:t>
            </w:r>
            <w:r w:rsidR="00F068BC" w:rsidRPr="00EA69CD">
              <w:rPr>
                <w:rFonts w:ascii="Arial" w:hAnsi="Arial" w:cs="Arial"/>
                <w:sz w:val="22"/>
                <w:szCs w:val="22"/>
              </w:rPr>
              <w:t xml:space="preserve"> 10 mins drive from the attraction</w:t>
            </w:r>
          </w:p>
          <w:p w14:paraId="5CACB606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FE163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0A0691AC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390F2CE1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163992D3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[Name and position] </w:t>
            </w:r>
          </w:p>
          <w:p w14:paraId="39C26F63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A15DB" w14:textId="77777777" w:rsidR="006C7117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>FOC: Lunch for one courtesy of the café</w:t>
            </w:r>
          </w:p>
          <w:p w14:paraId="41FE6C87" w14:textId="72AB5DCA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2" w:type="dxa"/>
          </w:tcPr>
          <w:p w14:paraId="589650E1" w14:textId="42E4577E" w:rsidR="006344BA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[Description of the cafe.]</w:t>
            </w:r>
          </w:p>
        </w:tc>
      </w:tr>
      <w:tr w:rsidR="00154D34" w:rsidRPr="00EA69CD" w14:paraId="3A81C876" w14:textId="77777777" w:rsidTr="00EA69CD"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2BA03243" w14:textId="2E639259" w:rsidR="00154D34" w:rsidRPr="00EA69CD" w:rsidRDefault="00154D34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2.00pm</w:t>
            </w:r>
          </w:p>
          <w:p w14:paraId="06942DAB" w14:textId="556555FA" w:rsidR="00154D34" w:rsidRPr="00EA69CD" w:rsidRDefault="00154D34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1A90BBB2" w14:textId="5B74FBE8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bike hire company]</w:t>
            </w:r>
          </w:p>
          <w:p w14:paraId="3D7D4D6B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FCCBA" w14:textId="6E9ECDA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</w:t>
            </w:r>
            <w:r w:rsidR="0001194B" w:rsidRPr="00EA69CD">
              <w:rPr>
                <w:rFonts w:ascii="Arial" w:hAnsi="Arial" w:cs="Arial"/>
                <w:sz w:val="22"/>
                <w:szCs w:val="22"/>
              </w:rPr>
              <w:t>.</w:t>
            </w:r>
            <w:r w:rsidRPr="00EA69CD">
              <w:rPr>
                <w:rFonts w:ascii="Arial" w:hAnsi="Arial" w:cs="Arial"/>
                <w:sz w:val="22"/>
                <w:szCs w:val="22"/>
              </w:rPr>
              <w:t xml:space="preserve"> 10 mins walk from the cafe</w:t>
            </w:r>
          </w:p>
          <w:p w14:paraId="782DC0A7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4B2A5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C860DAC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3DC7865B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3B5F3706" w14:textId="77777777" w:rsidR="00154D34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Contact: [Name and position]</w:t>
            </w:r>
          </w:p>
          <w:p w14:paraId="6ACA0D6B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89BE2" w14:textId="5F1410F0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FOC: Bike hire courtesy of the hire company 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</w:tcPr>
          <w:p w14:paraId="10A76C08" w14:textId="4F6962AD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lastRenderedPageBreak/>
              <w:t>Pick up your hire bikes from the [Name of hire company] and take a self-guided tour to [Name of destination], along the North Wall to Flat Rock and return. This is an easy ride and suitable for anyone with a moderate level of fitness. The hire company will provide maps and local information to help you along the way.</w:t>
            </w:r>
          </w:p>
          <w:p w14:paraId="01E81E6A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13818" w14:textId="319F0249" w:rsidR="00154D34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lastRenderedPageBreak/>
              <w:t>The ride (without stops) will take approx. 1 hour, however we recommend stopping at the [Name of lookout], Aboriginal Cultural Ways and experiencing the coastal recreational path along the way. If you need some hydration or a snack on the way back, stop in at the [Name of café]. Allow 2-2.5 hours with stops.</w:t>
            </w:r>
          </w:p>
        </w:tc>
      </w:tr>
      <w:tr w:rsidR="00154D34" w:rsidRPr="00EA69CD" w14:paraId="730E2F13" w14:textId="77777777" w:rsidTr="00EA69CD">
        <w:trPr>
          <w:trHeight w:val="1643"/>
        </w:trPr>
        <w:tc>
          <w:tcPr>
            <w:tcW w:w="1355" w:type="dxa"/>
            <w:shd w:val="clear" w:color="auto" w:fill="auto"/>
          </w:tcPr>
          <w:p w14:paraId="4A7B808F" w14:textId="6FC9E3AE" w:rsidR="00154D34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lastRenderedPageBreak/>
              <w:t>5.3</w:t>
            </w:r>
            <w:r w:rsidR="00154D34" w:rsidRPr="00EA69CD">
              <w:rPr>
                <w:rFonts w:ascii="Arial" w:hAnsi="Arial" w:cs="Arial"/>
                <w:sz w:val="22"/>
                <w:szCs w:val="22"/>
              </w:rPr>
              <w:t>0pm</w:t>
            </w:r>
          </w:p>
          <w:p w14:paraId="3B18C424" w14:textId="15C9C996" w:rsidR="00154D34" w:rsidRPr="00EA69CD" w:rsidRDefault="00154D34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14:paraId="21205200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[Name of restaurant]</w:t>
            </w:r>
          </w:p>
          <w:p w14:paraId="6FF68E55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F45E4" w14:textId="03557F81" w:rsidR="00F068BC" w:rsidRPr="00EA69CD" w:rsidRDefault="0046364E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Approx.</w:t>
            </w:r>
            <w:r w:rsidR="00F068BC" w:rsidRPr="00EA69CD">
              <w:rPr>
                <w:rFonts w:ascii="Arial" w:hAnsi="Arial" w:cs="Arial"/>
                <w:sz w:val="22"/>
                <w:szCs w:val="22"/>
              </w:rPr>
              <w:t xml:space="preserve"> 5 mins drive from the hotel</w:t>
            </w:r>
          </w:p>
          <w:p w14:paraId="24E93524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85C7A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2F08937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14:paraId="70CCD519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W: </w:t>
            </w:r>
          </w:p>
          <w:p w14:paraId="7D182347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Contact: [Name and position] </w:t>
            </w:r>
          </w:p>
          <w:p w14:paraId="220E5D18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636C4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  <w:highlight w:val="yellow"/>
              </w:rPr>
              <w:t>FOC: Dinner for one courtesy of the restaurant</w:t>
            </w:r>
          </w:p>
          <w:p w14:paraId="40297D68" w14:textId="133CDE14" w:rsidR="00154D34" w:rsidRPr="00EA69CD" w:rsidRDefault="00154D34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2" w:type="dxa"/>
            <w:shd w:val="clear" w:color="auto" w:fill="auto"/>
          </w:tcPr>
          <w:p w14:paraId="12BCE0F1" w14:textId="0FFD4889" w:rsidR="00154D34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 xml:space="preserve">[Description of the restaurant. E.g.: </w:t>
            </w:r>
            <w:r w:rsidR="00154D34" w:rsidRPr="00EA69CD">
              <w:rPr>
                <w:rFonts w:ascii="Arial" w:hAnsi="Arial" w:cs="Arial"/>
                <w:sz w:val="22"/>
                <w:szCs w:val="22"/>
              </w:rPr>
              <w:t>Dine on some of the region’s finest local produce in one of its most hist</w:t>
            </w:r>
            <w:r w:rsidRPr="00EA69CD">
              <w:rPr>
                <w:rFonts w:ascii="Arial" w:hAnsi="Arial" w:cs="Arial"/>
                <w:sz w:val="22"/>
                <w:szCs w:val="22"/>
              </w:rPr>
              <w:t>oric buildings. The multi award-</w:t>
            </w:r>
            <w:r w:rsidR="00154D34" w:rsidRPr="00EA69CD">
              <w:rPr>
                <w:rFonts w:ascii="Arial" w:hAnsi="Arial" w:cs="Arial"/>
                <w:sz w:val="22"/>
                <w:szCs w:val="22"/>
              </w:rPr>
              <w:t>winning hotel has been meticulously restored and serves modern Australian cuisine.</w:t>
            </w:r>
            <w:r w:rsidRPr="00EA69C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068BC" w:rsidRPr="00EA69CD" w14:paraId="194961E8" w14:textId="77777777" w:rsidTr="00EA69CD">
        <w:trPr>
          <w:trHeight w:val="686"/>
        </w:trPr>
        <w:tc>
          <w:tcPr>
            <w:tcW w:w="1355" w:type="dxa"/>
            <w:shd w:val="clear" w:color="auto" w:fill="auto"/>
          </w:tcPr>
          <w:p w14:paraId="4AAAE1D3" w14:textId="76E255BC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7:00pm</w:t>
            </w:r>
          </w:p>
        </w:tc>
        <w:tc>
          <w:tcPr>
            <w:tcW w:w="3485" w:type="dxa"/>
            <w:shd w:val="clear" w:color="auto" w:fill="auto"/>
          </w:tcPr>
          <w:p w14:paraId="18A63E56" w14:textId="7BB6504A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  <w:r w:rsidRPr="00EA69CD">
              <w:rPr>
                <w:rFonts w:ascii="Arial" w:hAnsi="Arial" w:cs="Arial"/>
                <w:sz w:val="22"/>
                <w:szCs w:val="22"/>
              </w:rPr>
              <w:t>Drive to airport for flight home</w:t>
            </w:r>
          </w:p>
        </w:tc>
        <w:tc>
          <w:tcPr>
            <w:tcW w:w="4942" w:type="dxa"/>
            <w:shd w:val="clear" w:color="auto" w:fill="auto"/>
          </w:tcPr>
          <w:p w14:paraId="3CB2252F" w14:textId="77777777" w:rsidR="00F068BC" w:rsidRPr="00EA69CD" w:rsidRDefault="00F068BC" w:rsidP="00EA6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1D09A0" w14:textId="11B6154E" w:rsidR="007E61A9" w:rsidRPr="004718EA" w:rsidRDefault="007E61A9" w:rsidP="004718EA">
      <w:pPr>
        <w:spacing w:line="264" w:lineRule="auto"/>
        <w:ind w:left="-426" w:right="708"/>
        <w:rPr>
          <w:rFonts w:ascii="Arial" w:hAnsi="Arial" w:cs="Arial"/>
          <w:b/>
          <w:color w:val="3C3C3B"/>
          <w:sz w:val="22"/>
          <w:szCs w:val="22"/>
          <w:lang w:val="en-US"/>
        </w:rPr>
      </w:pPr>
    </w:p>
    <w:p w14:paraId="2E06FF1D" w14:textId="77777777" w:rsidR="007E61A9" w:rsidRPr="004718EA" w:rsidRDefault="007E61A9" w:rsidP="004718EA">
      <w:pPr>
        <w:spacing w:line="264" w:lineRule="auto"/>
        <w:ind w:left="-426" w:right="708"/>
        <w:rPr>
          <w:rFonts w:ascii="Arial" w:hAnsi="Arial" w:cs="Arial"/>
          <w:b/>
          <w:color w:val="3C3C3B"/>
          <w:sz w:val="22"/>
          <w:szCs w:val="22"/>
          <w:lang w:val="en-US"/>
        </w:rPr>
      </w:pPr>
    </w:p>
    <w:sectPr w:rsidR="007E61A9" w:rsidRPr="004718EA" w:rsidSect="00213C5A">
      <w:headerReference w:type="first" r:id="rId12"/>
      <w:pgSz w:w="11900" w:h="16840"/>
      <w:pgMar w:top="1276" w:right="418" w:bottom="709" w:left="1418" w:header="142" w:footer="0" w:gutter="0"/>
      <w:pgNumType w:start="0"/>
      <w:cols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3462" w14:textId="77777777" w:rsidR="009D0B94" w:rsidRDefault="009D0B94" w:rsidP="00A33E07">
      <w:r>
        <w:separator/>
      </w:r>
    </w:p>
  </w:endnote>
  <w:endnote w:type="continuationSeparator" w:id="0">
    <w:p w14:paraId="601B7F06" w14:textId="77777777" w:rsidR="009D0B94" w:rsidRDefault="009D0B94" w:rsidP="00A3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D0290" w14:textId="77777777" w:rsidR="009D0B94" w:rsidRDefault="009D0B94" w:rsidP="00A33E07">
      <w:r>
        <w:separator/>
      </w:r>
    </w:p>
  </w:footnote>
  <w:footnote w:type="continuationSeparator" w:id="0">
    <w:p w14:paraId="72D3213A" w14:textId="77777777" w:rsidR="009D0B94" w:rsidRDefault="009D0B94" w:rsidP="00A3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6376" w14:textId="46658237" w:rsidR="00306808" w:rsidRPr="00D67F27" w:rsidRDefault="00D67F27" w:rsidP="00B916AF">
    <w:pPr>
      <w:pStyle w:val="Header"/>
      <w:ind w:left="-1134"/>
      <w:jc w:val="right"/>
      <w:rPr>
        <w:rFonts w:asciiTheme="minorHAnsi" w:hAnsiTheme="minorHAnsi"/>
      </w:rPr>
    </w:pPr>
    <w:r w:rsidRPr="00D67F27">
      <w:rPr>
        <w:rFonts w:asciiTheme="minorHAnsi" w:hAnsiTheme="minorHAnsi"/>
      </w:rPr>
      <w:t>[Your Event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81"/>
    <w:rsid w:val="0001194B"/>
    <w:rsid w:val="00017875"/>
    <w:rsid w:val="000236B2"/>
    <w:rsid w:val="00030B3F"/>
    <w:rsid w:val="0003145A"/>
    <w:rsid w:val="000519E8"/>
    <w:rsid w:val="00066C98"/>
    <w:rsid w:val="00076D01"/>
    <w:rsid w:val="00086F12"/>
    <w:rsid w:val="00094F08"/>
    <w:rsid w:val="000A6709"/>
    <w:rsid w:val="000D070B"/>
    <w:rsid w:val="000D572F"/>
    <w:rsid w:val="000E27FD"/>
    <w:rsid w:val="000E4823"/>
    <w:rsid w:val="000F03C7"/>
    <w:rsid w:val="001130FD"/>
    <w:rsid w:val="00122720"/>
    <w:rsid w:val="001278AA"/>
    <w:rsid w:val="00130412"/>
    <w:rsid w:val="00136BA8"/>
    <w:rsid w:val="00154D34"/>
    <w:rsid w:val="00185B07"/>
    <w:rsid w:val="00194BA5"/>
    <w:rsid w:val="001A4174"/>
    <w:rsid w:val="001A6178"/>
    <w:rsid w:val="001B3535"/>
    <w:rsid w:val="001B626D"/>
    <w:rsid w:val="001D4AD3"/>
    <w:rsid w:val="00200582"/>
    <w:rsid w:val="00203165"/>
    <w:rsid w:val="00213C5A"/>
    <w:rsid w:val="00222BCF"/>
    <w:rsid w:val="00226E32"/>
    <w:rsid w:val="002304C6"/>
    <w:rsid w:val="0024038A"/>
    <w:rsid w:val="00251821"/>
    <w:rsid w:val="00257737"/>
    <w:rsid w:val="002644D9"/>
    <w:rsid w:val="0028451F"/>
    <w:rsid w:val="00291CB6"/>
    <w:rsid w:val="00297C97"/>
    <w:rsid w:val="002C2B99"/>
    <w:rsid w:val="002D07F2"/>
    <w:rsid w:val="002D66E7"/>
    <w:rsid w:val="002E4798"/>
    <w:rsid w:val="002E58AC"/>
    <w:rsid w:val="002E6108"/>
    <w:rsid w:val="002F252A"/>
    <w:rsid w:val="00303767"/>
    <w:rsid w:val="00306808"/>
    <w:rsid w:val="0032248A"/>
    <w:rsid w:val="00337D95"/>
    <w:rsid w:val="00360A77"/>
    <w:rsid w:val="00382EE4"/>
    <w:rsid w:val="003A268C"/>
    <w:rsid w:val="003B6178"/>
    <w:rsid w:val="003C5007"/>
    <w:rsid w:val="003E1A3C"/>
    <w:rsid w:val="003F0075"/>
    <w:rsid w:val="0040289B"/>
    <w:rsid w:val="00402F9E"/>
    <w:rsid w:val="00407A13"/>
    <w:rsid w:val="0042191B"/>
    <w:rsid w:val="00430F99"/>
    <w:rsid w:val="00442C41"/>
    <w:rsid w:val="0046364E"/>
    <w:rsid w:val="00463795"/>
    <w:rsid w:val="004637AB"/>
    <w:rsid w:val="004718EA"/>
    <w:rsid w:val="00483933"/>
    <w:rsid w:val="004920D8"/>
    <w:rsid w:val="004921AD"/>
    <w:rsid w:val="0049773C"/>
    <w:rsid w:val="004A0BBC"/>
    <w:rsid w:val="004B0575"/>
    <w:rsid w:val="004B1870"/>
    <w:rsid w:val="004B422E"/>
    <w:rsid w:val="004B4617"/>
    <w:rsid w:val="004B66BE"/>
    <w:rsid w:val="004D7D33"/>
    <w:rsid w:val="004E02B5"/>
    <w:rsid w:val="004F338E"/>
    <w:rsid w:val="004F68EF"/>
    <w:rsid w:val="005221BA"/>
    <w:rsid w:val="0053358A"/>
    <w:rsid w:val="00543911"/>
    <w:rsid w:val="005456AD"/>
    <w:rsid w:val="00554190"/>
    <w:rsid w:val="0055592E"/>
    <w:rsid w:val="0055779E"/>
    <w:rsid w:val="00572738"/>
    <w:rsid w:val="00575DDE"/>
    <w:rsid w:val="00585CCD"/>
    <w:rsid w:val="00591D1B"/>
    <w:rsid w:val="00592AF9"/>
    <w:rsid w:val="0059700F"/>
    <w:rsid w:val="005A25BF"/>
    <w:rsid w:val="005A78A4"/>
    <w:rsid w:val="005B6E77"/>
    <w:rsid w:val="005C2AC6"/>
    <w:rsid w:val="005F6282"/>
    <w:rsid w:val="006023F0"/>
    <w:rsid w:val="00626BF5"/>
    <w:rsid w:val="0063433D"/>
    <w:rsid w:val="006344BA"/>
    <w:rsid w:val="00641F58"/>
    <w:rsid w:val="00651C45"/>
    <w:rsid w:val="006535AC"/>
    <w:rsid w:val="006557C7"/>
    <w:rsid w:val="006661CA"/>
    <w:rsid w:val="0069742A"/>
    <w:rsid w:val="006B3F82"/>
    <w:rsid w:val="006C516B"/>
    <w:rsid w:val="006C7117"/>
    <w:rsid w:val="006C7F83"/>
    <w:rsid w:val="006D22AF"/>
    <w:rsid w:val="00712580"/>
    <w:rsid w:val="007208E0"/>
    <w:rsid w:val="00723C39"/>
    <w:rsid w:val="00761C1D"/>
    <w:rsid w:val="007A231C"/>
    <w:rsid w:val="007B5A1E"/>
    <w:rsid w:val="007D1AB6"/>
    <w:rsid w:val="007D5954"/>
    <w:rsid w:val="007E61A9"/>
    <w:rsid w:val="00811A1F"/>
    <w:rsid w:val="00814C09"/>
    <w:rsid w:val="00814E63"/>
    <w:rsid w:val="00815ECF"/>
    <w:rsid w:val="00872729"/>
    <w:rsid w:val="00876F23"/>
    <w:rsid w:val="008862E9"/>
    <w:rsid w:val="00886C9F"/>
    <w:rsid w:val="008907DE"/>
    <w:rsid w:val="00892FE7"/>
    <w:rsid w:val="00894A3A"/>
    <w:rsid w:val="008A20EB"/>
    <w:rsid w:val="008A6F97"/>
    <w:rsid w:val="008A7AC0"/>
    <w:rsid w:val="008B6839"/>
    <w:rsid w:val="008E0FF4"/>
    <w:rsid w:val="008E4ED7"/>
    <w:rsid w:val="008F06FD"/>
    <w:rsid w:val="008F2132"/>
    <w:rsid w:val="009069D8"/>
    <w:rsid w:val="009354DD"/>
    <w:rsid w:val="0095323F"/>
    <w:rsid w:val="009600C4"/>
    <w:rsid w:val="00972D39"/>
    <w:rsid w:val="009A131A"/>
    <w:rsid w:val="009B5C64"/>
    <w:rsid w:val="009C122A"/>
    <w:rsid w:val="009D0B94"/>
    <w:rsid w:val="009F26F0"/>
    <w:rsid w:val="009F3B1B"/>
    <w:rsid w:val="009F3EFA"/>
    <w:rsid w:val="00A15D5F"/>
    <w:rsid w:val="00A300DE"/>
    <w:rsid w:val="00A301B7"/>
    <w:rsid w:val="00A33E07"/>
    <w:rsid w:val="00A415F9"/>
    <w:rsid w:val="00A63096"/>
    <w:rsid w:val="00A77A99"/>
    <w:rsid w:val="00A812B2"/>
    <w:rsid w:val="00A82CB0"/>
    <w:rsid w:val="00A93B73"/>
    <w:rsid w:val="00AA25C9"/>
    <w:rsid w:val="00AB5549"/>
    <w:rsid w:val="00AB61BF"/>
    <w:rsid w:val="00AF3BD4"/>
    <w:rsid w:val="00AF7583"/>
    <w:rsid w:val="00B16954"/>
    <w:rsid w:val="00B324CC"/>
    <w:rsid w:val="00B41576"/>
    <w:rsid w:val="00B42FB1"/>
    <w:rsid w:val="00B5018F"/>
    <w:rsid w:val="00B64A1C"/>
    <w:rsid w:val="00B64C3E"/>
    <w:rsid w:val="00B814EC"/>
    <w:rsid w:val="00B87EE2"/>
    <w:rsid w:val="00B908AD"/>
    <w:rsid w:val="00B916AF"/>
    <w:rsid w:val="00BB3AD6"/>
    <w:rsid w:val="00BC50EF"/>
    <w:rsid w:val="00BC5D68"/>
    <w:rsid w:val="00BE34AB"/>
    <w:rsid w:val="00C0018A"/>
    <w:rsid w:val="00C47E13"/>
    <w:rsid w:val="00C623BA"/>
    <w:rsid w:val="00C86D77"/>
    <w:rsid w:val="00C87454"/>
    <w:rsid w:val="00C949A4"/>
    <w:rsid w:val="00C94E05"/>
    <w:rsid w:val="00CF0DC8"/>
    <w:rsid w:val="00D40423"/>
    <w:rsid w:val="00D67F27"/>
    <w:rsid w:val="00D711CA"/>
    <w:rsid w:val="00D73E2C"/>
    <w:rsid w:val="00D81660"/>
    <w:rsid w:val="00DA2A88"/>
    <w:rsid w:val="00DB7CC8"/>
    <w:rsid w:val="00DE282B"/>
    <w:rsid w:val="00DE7956"/>
    <w:rsid w:val="00E110A4"/>
    <w:rsid w:val="00E15675"/>
    <w:rsid w:val="00E227D3"/>
    <w:rsid w:val="00E37365"/>
    <w:rsid w:val="00E42A64"/>
    <w:rsid w:val="00E461BB"/>
    <w:rsid w:val="00E55112"/>
    <w:rsid w:val="00E63ECD"/>
    <w:rsid w:val="00E652D5"/>
    <w:rsid w:val="00E65A8A"/>
    <w:rsid w:val="00E65B88"/>
    <w:rsid w:val="00E71E84"/>
    <w:rsid w:val="00E81D9D"/>
    <w:rsid w:val="00E84EAF"/>
    <w:rsid w:val="00E87514"/>
    <w:rsid w:val="00E93333"/>
    <w:rsid w:val="00E96398"/>
    <w:rsid w:val="00EA4A0A"/>
    <w:rsid w:val="00EA5DFD"/>
    <w:rsid w:val="00EA69CD"/>
    <w:rsid w:val="00EA6A81"/>
    <w:rsid w:val="00EB4247"/>
    <w:rsid w:val="00EC0A46"/>
    <w:rsid w:val="00ED4090"/>
    <w:rsid w:val="00EF355D"/>
    <w:rsid w:val="00F068BC"/>
    <w:rsid w:val="00F15362"/>
    <w:rsid w:val="00F16F91"/>
    <w:rsid w:val="00F21678"/>
    <w:rsid w:val="00F21F00"/>
    <w:rsid w:val="00F41339"/>
    <w:rsid w:val="00F42CF2"/>
    <w:rsid w:val="00F45EC9"/>
    <w:rsid w:val="00F50BFA"/>
    <w:rsid w:val="00F56EB0"/>
    <w:rsid w:val="00F64D7B"/>
    <w:rsid w:val="00F82BF0"/>
    <w:rsid w:val="00F872AA"/>
    <w:rsid w:val="00FA1684"/>
    <w:rsid w:val="00FA3002"/>
    <w:rsid w:val="00FB167A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73AC7C"/>
  <w14:defaultImageDpi w14:val="300"/>
  <w15:docId w15:val="{FE0CFD29-442F-564A-8E99-72770397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E07"/>
  </w:style>
  <w:style w:type="paragraph" w:styleId="Footer">
    <w:name w:val="footer"/>
    <w:basedOn w:val="Normal"/>
    <w:link w:val="FooterChar"/>
    <w:uiPriority w:val="99"/>
    <w:unhideWhenUsed/>
    <w:rsid w:val="00A33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E07"/>
  </w:style>
  <w:style w:type="paragraph" w:styleId="BalloonText">
    <w:name w:val="Balloon Text"/>
    <w:basedOn w:val="Normal"/>
    <w:link w:val="BalloonTextChar"/>
    <w:uiPriority w:val="99"/>
    <w:semiHidden/>
    <w:unhideWhenUsed/>
    <w:rsid w:val="00A33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3E0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15362"/>
    <w:rPr>
      <w:color w:val="0000FF"/>
      <w:u w:val="single"/>
    </w:rPr>
  </w:style>
  <w:style w:type="table" w:styleId="TableGrid">
    <w:name w:val="Table Grid"/>
    <w:basedOn w:val="TableNormal"/>
    <w:uiPriority w:val="59"/>
    <w:rsid w:val="0053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7CC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13C5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13C5A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Local\Microsoft\Windows\INetCache\Content.Outlook\YPIJFKCO\Clare%20C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CBCF3B557746AC0D66ABAFADB886" ma:contentTypeVersion="20" ma:contentTypeDescription="Create a new document." ma:contentTypeScope="" ma:versionID="42b75bff7056be3e0f48c87b43e94049">
  <xsd:schema xmlns:xsd="http://www.w3.org/2001/XMLSchema" xmlns:xs="http://www.w3.org/2001/XMLSchema" xmlns:p="http://schemas.microsoft.com/office/2006/metadata/properties" xmlns:ns2="337d88fd-d51e-40dc-ae1d-af8bc4cfb456" xmlns:ns3="2aa9ee26-d02d-4ada-889e-c5f32c2f0e02" targetNamespace="http://schemas.microsoft.com/office/2006/metadata/properties" ma:root="true" ma:fieldsID="1dc12e60f30c4b0f7de5d6840d260cbc" ns2:_="" ns3:_="">
    <xsd:import namespace="337d88fd-d51e-40dc-ae1d-af8bc4cfb456"/>
    <xsd:import namespace="2aa9ee26-d02d-4ada-889e-c5f32c2f0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8fd-d51e-40dc-ae1d-af8bc4cfb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84d3c15-b121-4e0b-9523-45c7a9c75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ee26-d02d-4ada-889e-c5f32c2f0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16ac2e-5a80-4922-87cd-3ffc65813df3}" ma:internalName="TaxCatchAll" ma:showField="CatchAllData" ma:web="2aa9ee26-d02d-4ada-889e-c5f32c2f0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84d3c15-b121-4e0b-9523-45c7a9c7596a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d88fd-d51e-40dc-ae1d-af8bc4cfb456">
      <Terms xmlns="http://schemas.microsoft.com/office/infopath/2007/PartnerControls"/>
    </lcf76f155ced4ddcb4097134ff3c332f>
    <TaxCatchAll xmlns="2aa9ee26-d02d-4ada-889e-c5f32c2f0e0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F0996-E3D8-491A-B1D4-65199AAF8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7C3AC-A271-44B7-A5A1-D2C533D4E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88fd-d51e-40dc-ae1d-af8bc4cfb456"/>
    <ds:schemaRef ds:uri="2aa9ee26-d02d-4ada-889e-c5f32c2f0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91FE9-6D56-48ED-8569-4BA2A71BED7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907B88-B066-4EF6-9B52-AB9414B9CA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7d88fd-d51e-40dc-ae1d-af8bc4cfb456"/>
    <ds:schemaRef ds:uri="http://purl.org/dc/terms/"/>
    <ds:schemaRef ds:uri="http://schemas.openxmlformats.org/package/2006/metadata/core-properties"/>
    <ds:schemaRef ds:uri="2aa9ee26-d02d-4ada-889e-c5f32c2f0e0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36A641-015D-4660-BB8C-492776AE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Clare CC word template</Template>
  <TotalTime>3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smithtwn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famil itinerary example 3</dc:title>
  <dc:subject/>
  <dc:creator>Danielle Phyland</dc:creator>
  <cp:keywords/>
  <dc:description/>
  <cp:lastModifiedBy>Kellie Lawler</cp:lastModifiedBy>
  <cp:revision>5</cp:revision>
  <cp:lastPrinted>2017-09-18T06:11:00Z</cp:lastPrinted>
  <dcterms:created xsi:type="dcterms:W3CDTF">2022-08-18T05:03:00Z</dcterms:created>
  <dcterms:modified xsi:type="dcterms:W3CDTF">2022-08-18T23:58:00Z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0x010100B446CBCF3B557746AC0D66ABAFADB886</vt:lpwstr>
  </property>
  <property fmtid="{D5CDD505-2E9C-101B-9397-08002B2CF9AE}" pid="3" name="MediaServiceImageTags">
    <vt:lpwstr/>
  </property>
</Properties>
</file>