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5B54" w14:textId="77777777" w:rsidR="00977480" w:rsidRDefault="00DD69CD">
      <w:pPr>
        <w:pStyle w:val="BodyText"/>
        <w:spacing w:before="72"/>
        <w:ind w:left="139"/>
      </w:pPr>
      <w:r>
        <w:t>PROPERTY SCHEDULE</w:t>
      </w:r>
    </w:p>
    <w:p w14:paraId="39415758" w14:textId="77777777" w:rsidR="00977480" w:rsidRDefault="00977480">
      <w:pPr>
        <w:pStyle w:val="BodyText"/>
      </w:pPr>
    </w:p>
    <w:p w14:paraId="1AC09CCB" w14:textId="77777777" w:rsidR="00977480" w:rsidRDefault="00977480">
      <w:pPr>
        <w:pStyle w:val="BodyText"/>
        <w:spacing w:before="7"/>
        <w:rPr>
          <w:sz w:val="17"/>
        </w:rPr>
      </w:pPr>
    </w:p>
    <w:tbl>
      <w:tblPr>
        <w:tblW w:w="14315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9543"/>
        <w:gridCol w:w="1227"/>
      </w:tblGrid>
      <w:tr w:rsidR="00977480" w14:paraId="21EA3D71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BD8B5" w14:textId="77777777" w:rsidR="00977480" w:rsidRDefault="00977480">
            <w:pPr>
              <w:pStyle w:val="TableParagraph"/>
              <w:spacing w:before="0" w:line="240" w:lineRule="auto"/>
              <w:ind w:left="0"/>
            </w:pPr>
          </w:p>
          <w:p w14:paraId="7AC58419" w14:textId="77777777" w:rsidR="00977480" w:rsidRDefault="00977480">
            <w:pPr>
              <w:pStyle w:val="TableParagraph"/>
              <w:spacing w:before="3" w:line="240" w:lineRule="auto"/>
              <w:ind w:left="0"/>
              <w:rPr>
                <w:sz w:val="21"/>
              </w:rPr>
            </w:pPr>
          </w:p>
          <w:p w14:paraId="0669A5F3" w14:textId="77777777" w:rsidR="00977480" w:rsidRDefault="00DD69CD">
            <w:pPr>
              <w:pStyle w:val="TableParagraph"/>
              <w:spacing w:before="1" w:line="218" w:lineRule="exact"/>
              <w:ind w:left="1344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204A" w14:textId="77777777" w:rsidR="00977480" w:rsidRDefault="00977480">
            <w:pPr>
              <w:pStyle w:val="TableParagraph"/>
              <w:spacing w:before="0" w:line="240" w:lineRule="auto"/>
              <w:ind w:left="0"/>
            </w:pPr>
          </w:p>
          <w:p w14:paraId="6BB37585" w14:textId="77777777" w:rsidR="00977480" w:rsidRDefault="00977480">
            <w:pPr>
              <w:pStyle w:val="TableParagraph"/>
              <w:spacing w:before="3" w:line="240" w:lineRule="auto"/>
              <w:ind w:left="0"/>
              <w:rPr>
                <w:sz w:val="21"/>
              </w:rPr>
            </w:pPr>
          </w:p>
          <w:p w14:paraId="5EB069D3" w14:textId="77777777" w:rsidR="00977480" w:rsidRDefault="00DD69CD">
            <w:pPr>
              <w:pStyle w:val="TableParagraph"/>
              <w:spacing w:before="1" w:line="218" w:lineRule="exact"/>
              <w:ind w:left="4358" w:right="4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9CE5" w14:textId="77777777" w:rsidR="00977480" w:rsidRDefault="00977480">
            <w:pPr>
              <w:pStyle w:val="TableParagraph"/>
              <w:spacing w:before="0" w:line="240" w:lineRule="auto"/>
              <w:ind w:left="0"/>
            </w:pPr>
          </w:p>
          <w:p w14:paraId="0107BD7C" w14:textId="77777777" w:rsidR="00977480" w:rsidRDefault="00977480">
            <w:pPr>
              <w:pStyle w:val="TableParagraph"/>
              <w:spacing w:before="3" w:line="240" w:lineRule="auto"/>
              <w:ind w:left="0"/>
              <w:rPr>
                <w:sz w:val="21"/>
              </w:rPr>
            </w:pPr>
          </w:p>
          <w:p w14:paraId="20FCEBAE" w14:textId="77777777" w:rsidR="00977480" w:rsidRDefault="00DD69CD">
            <w:pPr>
              <w:pStyle w:val="TableParagraph"/>
              <w:spacing w:before="1" w:line="218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Postcode</w:t>
            </w:r>
          </w:p>
        </w:tc>
      </w:tr>
      <w:tr w:rsidR="00977480" w14:paraId="0313AA99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E51E" w14:textId="77777777" w:rsidR="00977480" w:rsidRDefault="00DD69CD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BARNARD CASTLE</w:t>
            </w:r>
          </w:p>
        </w:tc>
        <w:tc>
          <w:tcPr>
            <w:tcW w:w="9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6F8C" w14:textId="77777777" w:rsidR="00977480" w:rsidRDefault="00DD69CD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 xml:space="preserve">POLICE </w:t>
            </w:r>
            <w:proofErr w:type="gramStart"/>
            <w:r>
              <w:rPr>
                <w:sz w:val="20"/>
              </w:rPr>
              <w:t>STATION,HARMIE</w:t>
            </w:r>
            <w:proofErr w:type="gramEnd"/>
            <w:r>
              <w:rPr>
                <w:sz w:val="20"/>
              </w:rPr>
              <w:t xml:space="preserve"> ROAD, BARNARD CASTLE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94687" w14:textId="77777777" w:rsidR="00977480" w:rsidRDefault="00DD69CD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DL12 8JG</w:t>
            </w:r>
          </w:p>
        </w:tc>
      </w:tr>
      <w:tr w:rsidR="00977480" w14:paraId="39E7C14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654F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BARNARD CASTLE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443F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EMERGENCY SERVICES STATION, WILSON STREET, BARNARD CASTLE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E65F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DL12 8JU</w:t>
            </w:r>
          </w:p>
        </w:tc>
      </w:tr>
      <w:tr w:rsidR="00977480" w14:paraId="40566EC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7073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BISHOP AUCKLAND.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B355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POLICE </w:t>
            </w:r>
            <w:proofErr w:type="gramStart"/>
            <w:r>
              <w:rPr>
                <w:sz w:val="20"/>
              </w:rPr>
              <w:t>STATION ,</w:t>
            </w:r>
            <w:proofErr w:type="gramEnd"/>
            <w:r>
              <w:rPr>
                <w:sz w:val="20"/>
              </w:rPr>
              <w:t xml:space="preserve"> WOODHOUSE LANE, BISHOP AUCKLAND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8AFA1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DL14 6LB</w:t>
            </w:r>
          </w:p>
        </w:tc>
      </w:tr>
      <w:tr w:rsidR="00977480" w14:paraId="1E033DB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D5F4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CATCHGATE.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C470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NORTH </w:t>
            </w:r>
            <w:proofErr w:type="gramStart"/>
            <w:r>
              <w:rPr>
                <w:sz w:val="20"/>
              </w:rPr>
              <w:t>ROAD,CATCHGATE</w:t>
            </w:r>
            <w:proofErr w:type="gramEnd"/>
            <w:r>
              <w:rPr>
                <w:sz w:val="20"/>
              </w:rPr>
              <w:t>, STANLEY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CB83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DH9 8ED</w:t>
            </w:r>
          </w:p>
        </w:tc>
      </w:tr>
      <w:tr w:rsidR="00977480" w14:paraId="65E128A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D9F0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CHESTER-LE-STREET.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D66D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CHESTER-LE-STREET </w:t>
            </w:r>
            <w:proofErr w:type="gramStart"/>
            <w:r>
              <w:rPr>
                <w:sz w:val="20"/>
              </w:rPr>
              <w:t>POLICE,NEWCASTLE</w:t>
            </w:r>
            <w:proofErr w:type="gramEnd"/>
            <w:r>
              <w:rPr>
                <w:sz w:val="20"/>
              </w:rPr>
              <w:t xml:space="preserve"> ROAD, CHESTER LE STREET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18BF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DH3 3TY</w:t>
            </w:r>
          </w:p>
        </w:tc>
      </w:tr>
      <w:tr w:rsidR="00977480" w14:paraId="289BECF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9E7D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COCKERTON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DDE0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SECTION OFFICE, 141 WILLOW ROAD, COCKERTON, DARLIN</w:t>
            </w:r>
            <w:r>
              <w:rPr>
                <w:sz w:val="20"/>
              </w:rPr>
              <w:t>GTON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CA9F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DL3 9HU</w:t>
            </w:r>
          </w:p>
        </w:tc>
      </w:tr>
      <w:tr w:rsidR="00977480" w14:paraId="4BFF607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545F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CONSETT.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654E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STATION, PARLIAMENT STREET, CONSETT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1BEF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DH8 5DL</w:t>
            </w:r>
          </w:p>
        </w:tc>
      </w:tr>
      <w:tr w:rsidR="00977480" w14:paraId="028BBBE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FBF3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CROOK.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651B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STATION, SOUTH STREET, CROOK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8FC2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DL15 8NE</w:t>
            </w:r>
          </w:p>
        </w:tc>
      </w:tr>
      <w:tr w:rsidR="00977480" w14:paraId="6A43C19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5545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DARLINGTON.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0A32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PARK PLACE HEALTH CENTRE, DARLINGTON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C746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 5LR</w:t>
            </w:r>
          </w:p>
        </w:tc>
      </w:tr>
      <w:tr w:rsidR="00977480" w14:paraId="50E1847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8CC1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DARLINGTON.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AC38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DARLINGTON POLICE STATION, 6 CUTHBERTS WAY, </w:t>
            </w:r>
            <w:r>
              <w:rPr>
                <w:sz w:val="20"/>
              </w:rPr>
              <w:t>DARLINGTON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AD99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 5LB</w:t>
            </w:r>
          </w:p>
        </w:tc>
      </w:tr>
      <w:tr w:rsidR="00977480" w14:paraId="2B39EE3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F124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DURHAM.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F475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DURHAM POLICE STATION, NEW </w:t>
            </w:r>
            <w:proofErr w:type="gramStart"/>
            <w:r>
              <w:rPr>
                <w:sz w:val="20"/>
              </w:rPr>
              <w:t>ELVET,DURHAM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E214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DH1 3AQ</w:t>
            </w:r>
          </w:p>
        </w:tc>
      </w:tr>
      <w:tr w:rsidR="00977480" w14:paraId="057CF5D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4CE2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EASINGTON COLLIERY.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792D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 GLEBE TERRACE, EASINGTON COLLIERY.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B5F3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SR8 3DH</w:t>
            </w:r>
          </w:p>
        </w:tc>
      </w:tr>
      <w:tr w:rsidR="00977480" w14:paraId="2308EEE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BBF4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FERRYHILL.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55BB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SECTION OFFICE, CHURCH LANE, FERRYHILL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DBD3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DL17 8LT</w:t>
            </w:r>
          </w:p>
        </w:tc>
      </w:tr>
      <w:tr w:rsidR="00977480" w14:paraId="5D632D8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68DE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FIRTHMOOR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C8AA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58, BURNSIDE ROAD, </w:t>
            </w:r>
            <w:r>
              <w:rPr>
                <w:sz w:val="20"/>
              </w:rPr>
              <w:t>DARLINGTON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0E8D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 4SU</w:t>
            </w:r>
          </w:p>
        </w:tc>
      </w:tr>
      <w:tr w:rsidR="00977480" w14:paraId="3E1EAD2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B36A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FRAMWELLGATE MOOR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D0C3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SECTION OFFICE, PIT LANE, FRAMWELLGATE MOOR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87DB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DH1 5HJ</w:t>
            </w:r>
          </w:p>
        </w:tc>
      </w:tr>
      <w:tr w:rsidR="00977480" w14:paraId="1342C79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6A8A2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MEADOWFIELD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3068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OFFICE, ANNAND HOUSE, JOHN STREET NORTH, MEADOWFIELD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F2A8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DH7 8RS</w:t>
            </w:r>
          </w:p>
        </w:tc>
      </w:tr>
      <w:tr w:rsidR="00977480" w14:paraId="7815217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93F2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MEADOWFIELD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6536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PSU TRAINING FACILTY, EDWARDSON ROAD, MEADOWFIELD IND </w:t>
            </w:r>
            <w:r>
              <w:rPr>
                <w:sz w:val="20"/>
              </w:rPr>
              <w:t>ESTATE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883B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DH7 8AE</w:t>
            </w:r>
          </w:p>
        </w:tc>
      </w:tr>
      <w:tr w:rsidR="00977480" w14:paraId="433B37F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B601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NEWTON AYCLIFFE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28FE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UNIT 5, PARSONS COURT, WELLBURY ROAD, NEWTON AYCLIFFE INDUSTRIAL ESTATE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6FF1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DL5 6ZE</w:t>
            </w:r>
          </w:p>
        </w:tc>
      </w:tr>
      <w:tr w:rsidR="00977480" w14:paraId="5E9B519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8FD0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PELTON.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0849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SECTION OFFICE, LYONS TERRACE PELTON.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BDAC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DH2 1DE</w:t>
            </w:r>
          </w:p>
        </w:tc>
      </w:tr>
      <w:tr w:rsidR="00977480" w14:paraId="4C981B3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F89A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PETERLEE.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E603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PETERLEE POLICE STATION, ST AIDANS WAY, PETERLEE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F887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SR8 1QR</w:t>
            </w:r>
          </w:p>
        </w:tc>
      </w:tr>
      <w:tr w:rsidR="00977480" w14:paraId="2FFC449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4A4C" w14:textId="77777777" w:rsidR="00977480" w:rsidRDefault="00DD69C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PETERLEE.</w:t>
            </w:r>
          </w:p>
          <w:p w14:paraId="10270620" w14:textId="77777777" w:rsidR="00977480" w:rsidRDefault="00DD69C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SEAHAM.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BC2A" w14:textId="77777777" w:rsidR="00977480" w:rsidRDefault="00DD69CD">
            <w:pPr>
              <w:pStyle w:val="TableParagraph"/>
              <w:spacing w:before="2" w:line="240" w:lineRule="atLeast"/>
              <w:rPr>
                <w:sz w:val="20"/>
              </w:rPr>
            </w:pPr>
            <w:r>
              <w:rPr>
                <w:sz w:val="20"/>
              </w:rPr>
              <w:t>PETERLEE WAREHOUSE, UNIT 1, WHITEHOUSE INDUSTRIAL PARK, TRAYNOR WAY, PETERLEE POLICE STATION, NEW STRANGFORD ROAD, THE AVENUE, SEAHAM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6D21" w14:textId="77777777" w:rsidR="00977480" w:rsidRDefault="00DD69CD">
            <w:pPr>
              <w:pStyle w:val="TableParagraph"/>
              <w:spacing w:before="2" w:line="240" w:lineRule="atLeast"/>
              <w:rPr>
                <w:sz w:val="20"/>
              </w:rPr>
            </w:pPr>
            <w:r>
              <w:rPr>
                <w:sz w:val="20"/>
              </w:rPr>
              <w:t>SR8 2RA SR7 7EU</w:t>
            </w:r>
          </w:p>
        </w:tc>
      </w:tr>
      <w:tr w:rsidR="00977480" w14:paraId="1C4D0B0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E24B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SEDGEFIELD.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5E57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SECTION OFFICE, NORTH END, SEDGEFIELD, STOCKTON ON TEES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1CA0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TS21 3BS</w:t>
            </w:r>
          </w:p>
        </w:tc>
      </w:tr>
      <w:tr w:rsidR="00977480" w14:paraId="30D67B3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E556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SHERBURN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F87E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44- 46 SHERBURN ROAD, DURHAM.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FB52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DH1 2JR</w:t>
            </w:r>
          </w:p>
        </w:tc>
      </w:tr>
      <w:tr w:rsidR="00977480" w14:paraId="0300D55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2B624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SHILDON.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5AE5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SECTION OFFICE, MAIN STREET, SHILDON.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5D889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DL4 1AJ</w:t>
            </w:r>
          </w:p>
        </w:tc>
      </w:tr>
      <w:tr w:rsidR="00977480" w14:paraId="16B63F5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2EB7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MOOR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0098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PARK </w:t>
            </w:r>
            <w:proofErr w:type="gramStart"/>
            <w:r>
              <w:rPr>
                <w:sz w:val="20"/>
              </w:rPr>
              <w:t>ROAD ,</w:t>
            </w:r>
            <w:proofErr w:type="gramEnd"/>
            <w:r>
              <w:rPr>
                <w:sz w:val="20"/>
              </w:rPr>
              <w:t xml:space="preserve"> SOUTH MOOR STANLEY.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9717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DH9 7ED</w:t>
            </w:r>
          </w:p>
        </w:tc>
      </w:tr>
      <w:tr w:rsidR="00977480" w14:paraId="7DAAA18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1144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SPENNYMOOR.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4DCD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STATION, WESLEYAN ROAD, SPENNYMOOR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45AC2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DL16 6FB</w:t>
            </w:r>
          </w:p>
        </w:tc>
      </w:tr>
      <w:tr w:rsidR="00977480" w14:paraId="743CBC9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F58A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SPENNYMOOR.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70D9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DOG </w:t>
            </w:r>
            <w:r>
              <w:rPr>
                <w:sz w:val="20"/>
              </w:rPr>
              <w:t>TRAINING FACILITY, THE BARNS, ENTERPRISE CITY, SPENNYMOOR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F3C5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DL16 6JE</w:t>
            </w:r>
          </w:p>
        </w:tc>
      </w:tr>
      <w:tr w:rsidR="00977480" w14:paraId="4957C0E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8F3F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STAINDROP.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4C1D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 NORTH GREEN, STAINDROP, DARLINGTON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C169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DL2 3JN</w:t>
            </w:r>
          </w:p>
        </w:tc>
      </w:tr>
      <w:tr w:rsidR="00977480" w14:paraId="184D4D1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E72A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STANHOPE.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1066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SECTION OFFICE, 44 FRONT STREET, STANHOPE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E03E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DL13 2UE</w:t>
            </w:r>
          </w:p>
        </w:tc>
      </w:tr>
      <w:tr w:rsidR="00977480" w14:paraId="7E51EB4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54E6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STANLEY.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DF95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STATION, THORNEYHOLME TERRACE, STANLEY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43C6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DH9 0B</w:t>
            </w:r>
            <w:r>
              <w:rPr>
                <w:sz w:val="20"/>
              </w:rPr>
              <w:t>L</w:t>
            </w:r>
          </w:p>
        </w:tc>
      </w:tr>
      <w:tr w:rsidR="00977480" w14:paraId="2A00041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EA27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BLACKHALL COLLIERY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9357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MIDDLE STREET, BLACKHALL COLLIERY, PETERLEE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3AC8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TS27 4ED</w:t>
            </w:r>
          </w:p>
        </w:tc>
      </w:tr>
      <w:tr w:rsidR="00977480" w14:paraId="06FC496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AB74E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NEWTON AYCLIFFE FIRE STATION</w:t>
            </w:r>
          </w:p>
        </w:tc>
        <w:tc>
          <w:tcPr>
            <w:tcW w:w="9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2551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 AVENUE, NEWTON AYCLIFFE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898A" w14:textId="77777777" w:rsidR="00977480" w:rsidRDefault="00DD69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DL5 5RW</w:t>
            </w:r>
          </w:p>
        </w:tc>
      </w:tr>
      <w:tr w:rsidR="00977480" w14:paraId="0CBEF346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C457" w14:textId="77777777" w:rsidR="00977480" w:rsidRDefault="00DD69C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NEW POLICE HQ</w:t>
            </w:r>
          </w:p>
        </w:tc>
        <w:tc>
          <w:tcPr>
            <w:tcW w:w="9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F6A0" w14:textId="77777777" w:rsidR="00977480" w:rsidRDefault="00DD69C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AYKLEY HEADS, DURHAM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3ABC" w14:textId="77777777" w:rsidR="00977480" w:rsidRDefault="00DD69C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DH1 5TT</w:t>
            </w:r>
          </w:p>
        </w:tc>
      </w:tr>
    </w:tbl>
    <w:p w14:paraId="14878805" w14:textId="77777777" w:rsidR="00977480" w:rsidRDefault="00977480">
      <w:pPr>
        <w:pStyle w:val="BodyText"/>
      </w:pPr>
    </w:p>
    <w:p w14:paraId="2E79D526" w14:textId="77777777" w:rsidR="00977480" w:rsidRDefault="00DD69CD">
      <w:pPr>
        <w:pStyle w:val="BodyText"/>
        <w:spacing w:before="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DA2DB2" wp14:editId="0E17CE20">
                <wp:simplePos x="0" y="0"/>
                <wp:positionH relativeFrom="page">
                  <wp:posOffset>688972</wp:posOffset>
                </wp:positionH>
                <wp:positionV relativeFrom="paragraph">
                  <wp:posOffset>161921</wp:posOffset>
                </wp:positionV>
                <wp:extent cx="9090664" cy="163203"/>
                <wp:effectExtent l="0" t="0" r="27936" b="14597"/>
                <wp:wrapTopAndBottom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0664" cy="163203"/>
                          <a:chOff x="0" y="0"/>
                          <a:chExt cx="9090664" cy="163203"/>
                        </a:xfrm>
                      </wpg:grpSpPr>
                      <wps:wsp>
                        <wps:cNvPr id="2" name="Line 5"/>
                        <wps:cNvCnPr/>
                        <wps:spPr>
                          <a:xfrm>
                            <a:off x="0" y="0"/>
                            <a:ext cx="0" cy="163203"/>
                          </a:xfrm>
                          <a:prstGeom prst="straightConnector1">
                            <a:avLst/>
                          </a:pr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" name="Line 4"/>
                        <wps:cNvCnPr/>
                        <wps:spPr>
                          <a:xfrm>
                            <a:off x="6356" y="150502"/>
                            <a:ext cx="9084308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3"/>
                        <wps:cNvCnPr/>
                        <wps:spPr>
                          <a:xfrm>
                            <a:off x="6356" y="156847"/>
                            <a:ext cx="9084308" cy="0"/>
                          </a:xfrm>
                          <a:prstGeom prst="straightConnector1">
                            <a:avLst/>
                          </a:pr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A6724" id="Group 2" o:spid="_x0000_s1026" style="position:absolute;margin-left:54.25pt;margin-top:12.75pt;width:715.8pt;height:12.85pt;z-index:251658240;mso-position-horizontal-relative:page" coordsize="90906,1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5" o:spid="_x0000_s1027" type="#_x0000_t32" style="position:absolute;width:0;height:16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" strokeweight=".33856mm"/>
                <v:shape id="Line 4" o:spid="_x0000_s1028" type="#_x0000_t32" style="position:absolute;left:63;top:1505;width:9084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" strokeweight="0"/>
                <v:shape id="Line 3" o:spid="_x0000_s1029" type="#_x0000_t32" style="position:absolute;left:63;top:1568;width:9084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" strokeweight=".33831mm"/>
                <w10:wrap type="topAndBottom" anchorx="page"/>
              </v:group>
            </w:pict>
          </mc:Fallback>
        </mc:AlternateContent>
      </w:r>
    </w:p>
    <w:p w14:paraId="12F2E887" w14:textId="77777777" w:rsidR="00977480" w:rsidRDefault="00977480">
      <w:pPr>
        <w:pStyle w:val="BodyText"/>
        <w:rPr>
          <w:sz w:val="22"/>
        </w:rPr>
      </w:pPr>
    </w:p>
    <w:p w14:paraId="0BCF2EBB" w14:textId="77777777" w:rsidR="00977480" w:rsidRDefault="00977480">
      <w:pPr>
        <w:pStyle w:val="BodyText"/>
        <w:rPr>
          <w:sz w:val="22"/>
        </w:rPr>
      </w:pPr>
    </w:p>
    <w:p w14:paraId="26406B71" w14:textId="77777777" w:rsidR="00977480" w:rsidRDefault="00977480">
      <w:pPr>
        <w:pStyle w:val="BodyText"/>
        <w:rPr>
          <w:sz w:val="22"/>
        </w:rPr>
      </w:pPr>
    </w:p>
    <w:p w14:paraId="106687AD" w14:textId="77777777" w:rsidR="00977480" w:rsidRDefault="00977480">
      <w:pPr>
        <w:pStyle w:val="BodyText"/>
        <w:rPr>
          <w:sz w:val="22"/>
        </w:rPr>
      </w:pPr>
    </w:p>
    <w:p w14:paraId="486F9F1C" w14:textId="77777777" w:rsidR="00977480" w:rsidRDefault="00977480">
      <w:pPr>
        <w:pStyle w:val="BodyText"/>
        <w:rPr>
          <w:sz w:val="22"/>
        </w:rPr>
      </w:pPr>
    </w:p>
    <w:p w14:paraId="7D37D5E7" w14:textId="77777777" w:rsidR="00977480" w:rsidRDefault="00977480">
      <w:pPr>
        <w:pStyle w:val="BodyText"/>
        <w:rPr>
          <w:sz w:val="22"/>
        </w:rPr>
      </w:pPr>
    </w:p>
    <w:p w14:paraId="6215EBDD" w14:textId="77777777" w:rsidR="00977480" w:rsidRDefault="00977480">
      <w:pPr>
        <w:pStyle w:val="BodyText"/>
        <w:rPr>
          <w:sz w:val="22"/>
        </w:rPr>
      </w:pPr>
    </w:p>
    <w:p w14:paraId="7E065B51" w14:textId="77777777" w:rsidR="00977480" w:rsidRDefault="00977480">
      <w:pPr>
        <w:pStyle w:val="BodyText"/>
        <w:rPr>
          <w:sz w:val="22"/>
        </w:rPr>
      </w:pPr>
    </w:p>
    <w:p w14:paraId="54EA310E" w14:textId="77777777" w:rsidR="00977480" w:rsidRDefault="00977480">
      <w:pPr>
        <w:pStyle w:val="BodyText"/>
        <w:rPr>
          <w:sz w:val="22"/>
        </w:rPr>
      </w:pPr>
    </w:p>
    <w:p w14:paraId="3768BF07" w14:textId="77777777" w:rsidR="00977480" w:rsidRDefault="00977480">
      <w:pPr>
        <w:pStyle w:val="BodyText"/>
        <w:rPr>
          <w:sz w:val="22"/>
        </w:rPr>
      </w:pPr>
    </w:p>
    <w:p w14:paraId="48753A52" w14:textId="77777777" w:rsidR="00977480" w:rsidRDefault="00977480">
      <w:pPr>
        <w:pStyle w:val="BodyText"/>
        <w:rPr>
          <w:sz w:val="22"/>
        </w:rPr>
      </w:pPr>
    </w:p>
    <w:p w14:paraId="544B4044" w14:textId="77777777" w:rsidR="00977480" w:rsidRDefault="00977480">
      <w:pPr>
        <w:pStyle w:val="BodyText"/>
        <w:rPr>
          <w:sz w:val="22"/>
        </w:rPr>
      </w:pPr>
    </w:p>
    <w:p w14:paraId="65ED60CB" w14:textId="77777777" w:rsidR="00977480" w:rsidRDefault="00977480">
      <w:pPr>
        <w:pStyle w:val="BodyText"/>
        <w:rPr>
          <w:sz w:val="22"/>
        </w:rPr>
      </w:pPr>
    </w:p>
    <w:p w14:paraId="5EA741C2" w14:textId="77777777" w:rsidR="00977480" w:rsidRDefault="00977480">
      <w:pPr>
        <w:pStyle w:val="BodyText"/>
        <w:rPr>
          <w:sz w:val="22"/>
        </w:rPr>
      </w:pPr>
    </w:p>
    <w:p w14:paraId="51928C89" w14:textId="77777777" w:rsidR="00977480" w:rsidRDefault="00977480">
      <w:pPr>
        <w:pStyle w:val="BodyText"/>
        <w:rPr>
          <w:sz w:val="22"/>
        </w:rPr>
      </w:pPr>
    </w:p>
    <w:p w14:paraId="7E265488" w14:textId="77777777" w:rsidR="00977480" w:rsidRDefault="00977480">
      <w:pPr>
        <w:pStyle w:val="BodyText"/>
        <w:rPr>
          <w:sz w:val="22"/>
        </w:rPr>
      </w:pPr>
    </w:p>
    <w:p w14:paraId="1F85F3C6" w14:textId="77777777" w:rsidR="00977480" w:rsidRDefault="00977480">
      <w:pPr>
        <w:pStyle w:val="BodyText"/>
        <w:rPr>
          <w:sz w:val="22"/>
        </w:rPr>
      </w:pPr>
    </w:p>
    <w:p w14:paraId="70E5AAE6" w14:textId="77777777" w:rsidR="00977480" w:rsidRDefault="00DD69CD">
      <w:pPr>
        <w:pStyle w:val="BodyText"/>
        <w:spacing w:before="157"/>
        <w:ind w:left="139"/>
      </w:pPr>
      <w:r>
        <w:t>2019/03/19</w:t>
      </w:r>
    </w:p>
    <w:sectPr w:rsidR="00977480">
      <w:pgSz w:w="23820" w:h="16850" w:orient="landscape"/>
      <w:pgMar w:top="680" w:right="3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E889" w14:textId="77777777" w:rsidR="00DD69CD" w:rsidRDefault="00DD69CD">
      <w:r>
        <w:separator/>
      </w:r>
    </w:p>
  </w:endnote>
  <w:endnote w:type="continuationSeparator" w:id="0">
    <w:p w14:paraId="23CDE2EE" w14:textId="77777777" w:rsidR="00DD69CD" w:rsidRDefault="00DD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2BDC" w14:textId="77777777" w:rsidR="00DD69CD" w:rsidRDefault="00DD69CD">
      <w:r>
        <w:rPr>
          <w:color w:val="000000"/>
        </w:rPr>
        <w:separator/>
      </w:r>
    </w:p>
  </w:footnote>
  <w:footnote w:type="continuationSeparator" w:id="0">
    <w:p w14:paraId="1E688CD2" w14:textId="77777777" w:rsidR="00DD69CD" w:rsidRDefault="00DD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7480"/>
    <w:rsid w:val="00977480"/>
    <w:rsid w:val="00DD69CD"/>
    <w:rsid w:val="00E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3C9C1"/>
  <w15:docId w15:val="{3F856441-19B0-5F46-ADBC-02981725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  <w:pPr>
      <w:spacing w:before="5" w:line="222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Hahn</dc:creator>
  <cp:lastModifiedBy>david dove</cp:lastModifiedBy>
  <cp:revision>2</cp:revision>
  <dcterms:created xsi:type="dcterms:W3CDTF">2021-01-06T19:40:00Z</dcterms:created>
  <dcterms:modified xsi:type="dcterms:W3CDTF">2021-01-06T19:40:00Z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2020-07-07T00:00:00Z</vt:filetime>
  </property>
</Properties>
</file>