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4AC45" w14:textId="7DD7C609" w:rsidR="00A031A3" w:rsidRDefault="00A031A3" w:rsidP="00B16968">
      <w:r>
        <w:rPr>
          <w:noProof/>
        </w:rPr>
        <w:drawing>
          <wp:anchor distT="0" distB="0" distL="114300" distR="114300" simplePos="0" relativeHeight="251658240" behindDoc="1" locked="0" layoutInCell="1" allowOverlap="1" wp14:anchorId="47AA3EC7" wp14:editId="77168585">
            <wp:simplePos x="0" y="0"/>
            <wp:positionH relativeFrom="column">
              <wp:posOffset>-476250</wp:posOffset>
            </wp:positionH>
            <wp:positionV relativeFrom="paragraph">
              <wp:posOffset>-1130935</wp:posOffset>
            </wp:positionV>
            <wp:extent cx="971550" cy="1256694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rcle M only - FINAL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56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36"/>
        <w:gridCol w:w="90"/>
        <w:gridCol w:w="180"/>
        <w:gridCol w:w="270"/>
        <w:gridCol w:w="144"/>
        <w:gridCol w:w="36"/>
        <w:gridCol w:w="279"/>
        <w:gridCol w:w="45"/>
        <w:gridCol w:w="36"/>
        <w:gridCol w:w="180"/>
        <w:gridCol w:w="279"/>
        <w:gridCol w:w="261"/>
        <w:gridCol w:w="279"/>
        <w:gridCol w:w="81"/>
        <w:gridCol w:w="459"/>
        <w:gridCol w:w="450"/>
        <w:gridCol w:w="171"/>
        <w:gridCol w:w="180"/>
        <w:gridCol w:w="99"/>
        <w:gridCol w:w="261"/>
        <w:gridCol w:w="180"/>
        <w:gridCol w:w="360"/>
        <w:gridCol w:w="9"/>
        <w:gridCol w:w="90"/>
        <w:gridCol w:w="81"/>
        <w:gridCol w:w="540"/>
        <w:gridCol w:w="180"/>
        <w:gridCol w:w="360"/>
        <w:gridCol w:w="90"/>
        <w:gridCol w:w="9"/>
        <w:gridCol w:w="90"/>
        <w:gridCol w:w="81"/>
        <w:gridCol w:w="9"/>
        <w:gridCol w:w="81"/>
        <w:gridCol w:w="540"/>
        <w:gridCol w:w="171"/>
        <w:gridCol w:w="180"/>
        <w:gridCol w:w="9"/>
        <w:gridCol w:w="351"/>
        <w:gridCol w:w="309"/>
        <w:gridCol w:w="321"/>
        <w:gridCol w:w="90"/>
        <w:gridCol w:w="189"/>
        <w:gridCol w:w="171"/>
        <w:gridCol w:w="360"/>
        <w:gridCol w:w="549"/>
        <w:gridCol w:w="711"/>
      </w:tblGrid>
      <w:tr w:rsidR="00A031A3" w:rsidRPr="006D779C" w14:paraId="30F9D36C" w14:textId="77777777" w:rsidTr="00321CA3">
        <w:trPr>
          <w:trHeight w:hRule="exact" w:val="288"/>
          <w:jc w:val="center"/>
        </w:trPr>
        <w:tc>
          <w:tcPr>
            <w:tcW w:w="10782" w:type="dxa"/>
            <w:gridSpan w:val="48"/>
            <w:shd w:val="clear" w:color="auto" w:fill="000000"/>
            <w:vAlign w:val="center"/>
          </w:tcPr>
          <w:p w14:paraId="5D8E23A2" w14:textId="27601C80" w:rsidR="00A031A3" w:rsidRPr="00D6155E" w:rsidRDefault="00A031A3" w:rsidP="00321CA3">
            <w:pPr>
              <w:pStyle w:val="Heading3"/>
            </w:pPr>
            <w:r w:rsidRPr="00D6155E">
              <w:t>Applicant Information</w:t>
            </w:r>
          </w:p>
        </w:tc>
      </w:tr>
      <w:tr w:rsidR="00A031A3" w:rsidRPr="005114CE" w14:paraId="7300FD4E" w14:textId="77777777" w:rsidTr="00321CA3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7B309A57" w14:textId="77777777" w:rsidR="00A031A3" w:rsidRPr="005114CE" w:rsidRDefault="00A031A3" w:rsidP="00321CA3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5"/>
            <w:tcBorders>
              <w:bottom w:val="single" w:sz="4" w:space="0" w:color="auto"/>
            </w:tcBorders>
            <w:vAlign w:val="bottom"/>
          </w:tcPr>
          <w:p w14:paraId="129E0015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060" w:type="dxa"/>
            <w:gridSpan w:val="17"/>
            <w:tcBorders>
              <w:bottom w:val="single" w:sz="4" w:space="0" w:color="auto"/>
            </w:tcBorders>
            <w:vAlign w:val="bottom"/>
          </w:tcPr>
          <w:p w14:paraId="5275DE80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14:paraId="0EE5A92C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" w:type="dxa"/>
            <w:gridSpan w:val="3"/>
            <w:vAlign w:val="bottom"/>
          </w:tcPr>
          <w:p w14:paraId="1B97BA34" w14:textId="77777777" w:rsidR="00A031A3" w:rsidRPr="005114CE" w:rsidRDefault="00A031A3" w:rsidP="00321CA3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bottom"/>
          </w:tcPr>
          <w:p w14:paraId="26CF1FBB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031A3" w:rsidRPr="005114CE" w14:paraId="2F678BA2" w14:textId="77777777" w:rsidTr="00321CA3">
        <w:trPr>
          <w:trHeight w:val="144"/>
          <w:jc w:val="center"/>
        </w:trPr>
        <w:tc>
          <w:tcPr>
            <w:tcW w:w="4311" w:type="dxa"/>
            <w:gridSpan w:val="19"/>
          </w:tcPr>
          <w:p w14:paraId="08029845" w14:textId="77777777" w:rsidR="00A031A3" w:rsidRPr="007F3D5B" w:rsidRDefault="00A031A3" w:rsidP="00321CA3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7"/>
          </w:tcPr>
          <w:p w14:paraId="66983727" w14:textId="77777777" w:rsidR="00A031A3" w:rsidRPr="007F3D5B" w:rsidRDefault="00A031A3" w:rsidP="00321CA3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12"/>
          </w:tcPr>
          <w:p w14:paraId="7888B3D3" w14:textId="77777777" w:rsidR="00A031A3" w:rsidRPr="007F3D5B" w:rsidRDefault="00A031A3" w:rsidP="00321CA3">
            <w:pPr>
              <w:pStyle w:val="BodyText2"/>
            </w:pPr>
            <w:r w:rsidRPr="007F3D5B">
              <w:t>M.I.</w:t>
            </w:r>
          </w:p>
        </w:tc>
      </w:tr>
      <w:tr w:rsidR="00A031A3" w:rsidRPr="005114CE" w14:paraId="2BF3B08C" w14:textId="77777777" w:rsidTr="00321CA3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14:paraId="32648192" w14:textId="77777777" w:rsidR="00A031A3" w:rsidRPr="005114CE" w:rsidRDefault="00A031A3" w:rsidP="00321CA3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14:paraId="54CB8EF6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11" w:type="dxa"/>
            <w:gridSpan w:val="12"/>
            <w:tcBorders>
              <w:bottom w:val="single" w:sz="4" w:space="0" w:color="auto"/>
            </w:tcBorders>
            <w:vAlign w:val="bottom"/>
          </w:tcPr>
          <w:p w14:paraId="203853CD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031A3" w:rsidRPr="005114CE" w14:paraId="15C5B271" w14:textId="77777777" w:rsidTr="00321CA3">
        <w:trPr>
          <w:trHeight w:val="144"/>
          <w:jc w:val="center"/>
        </w:trPr>
        <w:tc>
          <w:tcPr>
            <w:tcW w:w="7371" w:type="dxa"/>
            <w:gridSpan w:val="36"/>
          </w:tcPr>
          <w:p w14:paraId="3EC8B2DE" w14:textId="77777777" w:rsidR="00A031A3" w:rsidRPr="007F3D5B" w:rsidRDefault="00A031A3" w:rsidP="00321CA3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12"/>
            <w:tcBorders>
              <w:top w:val="single" w:sz="4" w:space="0" w:color="auto"/>
            </w:tcBorders>
          </w:tcPr>
          <w:p w14:paraId="3482B77B" w14:textId="77777777" w:rsidR="00A031A3" w:rsidRPr="007F3D5B" w:rsidRDefault="00A031A3" w:rsidP="00321CA3">
            <w:pPr>
              <w:pStyle w:val="BodyText2"/>
            </w:pPr>
            <w:r w:rsidRPr="007F3D5B">
              <w:t>Apartment/Unit #</w:t>
            </w:r>
          </w:p>
        </w:tc>
      </w:tr>
      <w:tr w:rsidR="00A031A3" w:rsidRPr="005114CE" w14:paraId="3108C964" w14:textId="77777777" w:rsidTr="00321CA3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14:paraId="5C5B5AD6" w14:textId="77777777" w:rsidR="00A031A3" w:rsidRPr="005114CE" w:rsidRDefault="00A031A3" w:rsidP="00321CA3">
            <w:pPr>
              <w:rPr>
                <w:szCs w:val="19"/>
              </w:rPr>
            </w:pP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14:paraId="37B8B004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14:paraId="43454EFD" w14:textId="77777777" w:rsidR="00A031A3" w:rsidRPr="005114CE" w:rsidRDefault="00A031A3" w:rsidP="00321CA3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14:paraId="54F408F7" w14:textId="77777777" w:rsidR="00A031A3" w:rsidRPr="005114CE" w:rsidRDefault="00A031A3" w:rsidP="00321CA3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031A3" w:rsidRPr="005114CE" w14:paraId="2D4640B7" w14:textId="77777777" w:rsidTr="00321CA3">
        <w:trPr>
          <w:trHeight w:val="144"/>
          <w:jc w:val="center"/>
        </w:trPr>
        <w:tc>
          <w:tcPr>
            <w:tcW w:w="7371" w:type="dxa"/>
            <w:gridSpan w:val="36"/>
            <w:vAlign w:val="bottom"/>
          </w:tcPr>
          <w:p w14:paraId="3922DD1E" w14:textId="77777777" w:rsidR="00A031A3" w:rsidRPr="007F3D5B" w:rsidRDefault="00A031A3" w:rsidP="00321CA3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</w:tcPr>
          <w:p w14:paraId="09898EEF" w14:textId="77777777" w:rsidR="00A031A3" w:rsidRPr="007F3D5B" w:rsidRDefault="00A031A3" w:rsidP="00321CA3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6"/>
          </w:tcPr>
          <w:p w14:paraId="7D3D21CA" w14:textId="77777777" w:rsidR="00A031A3" w:rsidRPr="007F3D5B" w:rsidRDefault="00A031A3" w:rsidP="00321CA3">
            <w:pPr>
              <w:pStyle w:val="BodyText2"/>
            </w:pPr>
            <w:r w:rsidRPr="007F3D5B">
              <w:t>ZIP Code</w:t>
            </w:r>
          </w:p>
        </w:tc>
      </w:tr>
      <w:tr w:rsidR="00A031A3" w:rsidRPr="005114CE" w14:paraId="1013BBBC" w14:textId="77777777" w:rsidTr="00321CA3">
        <w:trPr>
          <w:trHeight w:val="288"/>
          <w:jc w:val="center"/>
        </w:trPr>
        <w:tc>
          <w:tcPr>
            <w:tcW w:w="855" w:type="dxa"/>
            <w:vAlign w:val="bottom"/>
          </w:tcPr>
          <w:p w14:paraId="7B2D698B" w14:textId="77777777" w:rsidR="00A031A3" w:rsidRPr="005114CE" w:rsidRDefault="00A031A3" w:rsidP="00321CA3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21"/>
            <w:vAlign w:val="bottom"/>
          </w:tcPr>
          <w:p w14:paraId="1836FB20" w14:textId="77777777" w:rsidR="00A031A3" w:rsidRPr="009C220D" w:rsidRDefault="00A031A3" w:rsidP="00321CA3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710" w:type="dxa"/>
            <w:gridSpan w:val="8"/>
            <w:vAlign w:val="bottom"/>
          </w:tcPr>
          <w:p w14:paraId="104CB765" w14:textId="77777777" w:rsidR="00A031A3" w:rsidRPr="005114CE" w:rsidRDefault="00A031A3" w:rsidP="00321CA3">
            <w:pPr>
              <w:pStyle w:val="BodyText"/>
            </w:pPr>
            <w:r>
              <w:t>E-mail A</w:t>
            </w:r>
            <w:r w:rsidRPr="005114CE">
              <w:t>ddress:</w:t>
            </w:r>
          </w:p>
        </w:tc>
        <w:tc>
          <w:tcPr>
            <w:tcW w:w="4221" w:type="dxa"/>
            <w:gridSpan w:val="18"/>
            <w:vAlign w:val="bottom"/>
          </w:tcPr>
          <w:p w14:paraId="6A245D14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031A3" w:rsidRPr="005114CE" w14:paraId="6203D265" w14:textId="77777777" w:rsidTr="00321CA3">
        <w:trPr>
          <w:trHeight w:val="432"/>
          <w:jc w:val="center"/>
        </w:trPr>
        <w:tc>
          <w:tcPr>
            <w:tcW w:w="1575" w:type="dxa"/>
            <w:gridSpan w:val="6"/>
            <w:vAlign w:val="bottom"/>
          </w:tcPr>
          <w:p w14:paraId="6015CB40" w14:textId="77777777" w:rsidR="00A031A3" w:rsidRPr="005114CE" w:rsidRDefault="00A031A3" w:rsidP="00321CA3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8"/>
            <w:vAlign w:val="bottom"/>
          </w:tcPr>
          <w:p w14:paraId="3F2339AE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81" w:type="dxa"/>
            <w:gridSpan w:val="8"/>
            <w:vAlign w:val="bottom"/>
          </w:tcPr>
          <w:p w14:paraId="4568A379" w14:textId="77777777" w:rsidR="00A031A3" w:rsidRPr="005114CE" w:rsidRDefault="00A031A3" w:rsidP="00321CA3">
            <w:pPr>
              <w:pStyle w:val="BodyText"/>
            </w:pPr>
            <w:r w:rsidRPr="005114CE">
              <w:t>Social Security No.:</w:t>
            </w:r>
          </w:p>
        </w:tc>
        <w:tc>
          <w:tcPr>
            <w:tcW w:w="1980" w:type="dxa"/>
            <w:gridSpan w:val="13"/>
            <w:vAlign w:val="bottom"/>
          </w:tcPr>
          <w:p w14:paraId="5A543BF0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560" w:type="dxa"/>
            <w:gridSpan w:val="6"/>
            <w:vAlign w:val="bottom"/>
          </w:tcPr>
          <w:p w14:paraId="6C8C3E00" w14:textId="77777777" w:rsidR="00A031A3" w:rsidRPr="005114CE" w:rsidRDefault="00A031A3" w:rsidP="00321CA3">
            <w:pPr>
              <w:pStyle w:val="BodyText"/>
            </w:pPr>
            <w:r>
              <w:t>Date of Birth:</w:t>
            </w:r>
          </w:p>
        </w:tc>
        <w:tc>
          <w:tcPr>
            <w:tcW w:w="2391" w:type="dxa"/>
            <w:gridSpan w:val="7"/>
            <w:vAlign w:val="bottom"/>
          </w:tcPr>
          <w:p w14:paraId="5B3381B5" w14:textId="77777777" w:rsidR="00A031A3" w:rsidRPr="009C220D" w:rsidRDefault="00A031A3" w:rsidP="00321CA3">
            <w:pPr>
              <w:pStyle w:val="FieldText"/>
            </w:pPr>
          </w:p>
        </w:tc>
      </w:tr>
      <w:tr w:rsidR="00A031A3" w:rsidRPr="005114CE" w14:paraId="09729CF7" w14:textId="77777777" w:rsidTr="00321CA3">
        <w:trPr>
          <w:trHeight w:val="432"/>
          <w:jc w:val="center"/>
        </w:trPr>
        <w:tc>
          <w:tcPr>
            <w:tcW w:w="1935" w:type="dxa"/>
            <w:gridSpan w:val="9"/>
            <w:vAlign w:val="bottom"/>
          </w:tcPr>
          <w:p w14:paraId="47AB5E22" w14:textId="77777777" w:rsidR="00A031A3" w:rsidRPr="005114CE" w:rsidRDefault="00A031A3" w:rsidP="00321CA3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4896" w:type="dxa"/>
            <w:gridSpan w:val="26"/>
            <w:vAlign w:val="bottom"/>
          </w:tcPr>
          <w:p w14:paraId="14471858" w14:textId="77777777" w:rsidR="00A031A3" w:rsidRPr="009C220D" w:rsidRDefault="00A031A3" w:rsidP="00321CA3">
            <w:pPr>
              <w:pStyle w:val="FieldText"/>
            </w:pPr>
            <w:r>
              <w:t xml:space="preserve">                                                                                                                   </w:t>
            </w:r>
          </w:p>
        </w:tc>
        <w:tc>
          <w:tcPr>
            <w:tcW w:w="1560" w:type="dxa"/>
            <w:gridSpan w:val="6"/>
            <w:vAlign w:val="bottom"/>
          </w:tcPr>
          <w:p w14:paraId="067DA138" w14:textId="77777777" w:rsidR="00A031A3" w:rsidRPr="00E60CDD" w:rsidRDefault="00A031A3" w:rsidP="00321CA3">
            <w:pPr>
              <w:pStyle w:val="FieldText"/>
              <w:rPr>
                <w:b w:val="0"/>
              </w:rPr>
            </w:pPr>
            <w:r w:rsidRPr="00E60CDD">
              <w:rPr>
                <w:b w:val="0"/>
              </w:rPr>
              <w:t>Desired Salary</w:t>
            </w:r>
            <w:r>
              <w:rPr>
                <w:b w:val="0"/>
              </w:rPr>
              <w:t>:</w:t>
            </w:r>
          </w:p>
        </w:tc>
        <w:tc>
          <w:tcPr>
            <w:tcW w:w="2391" w:type="dxa"/>
            <w:gridSpan w:val="7"/>
            <w:vAlign w:val="bottom"/>
          </w:tcPr>
          <w:p w14:paraId="1C9E8C21" w14:textId="77777777" w:rsidR="00A031A3" w:rsidRPr="009C220D" w:rsidRDefault="00A031A3" w:rsidP="00321CA3">
            <w:pPr>
              <w:pStyle w:val="FieldText"/>
            </w:pPr>
            <w:r>
              <w:t>$</w:t>
            </w:r>
          </w:p>
        </w:tc>
      </w:tr>
      <w:tr w:rsidR="00A031A3" w:rsidRPr="005114CE" w14:paraId="037D0535" w14:textId="77777777" w:rsidTr="00321CA3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14:paraId="0CFC7471" w14:textId="77777777" w:rsidR="00A031A3" w:rsidRPr="005114CE" w:rsidRDefault="00A031A3" w:rsidP="00321CA3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4"/>
            <w:vAlign w:val="bottom"/>
          </w:tcPr>
          <w:p w14:paraId="4C0BDC2E" w14:textId="77777777" w:rsidR="00A031A3" w:rsidRPr="00D6155E" w:rsidRDefault="00A031A3" w:rsidP="00321CA3">
            <w:pPr>
              <w:pStyle w:val="BodyText3"/>
            </w:pPr>
            <w:r w:rsidRPr="00D6155E">
              <w:t>YES</w:t>
            </w:r>
          </w:p>
          <w:p w14:paraId="7E0AB556" w14:textId="77777777" w:rsidR="00A031A3" w:rsidRPr="005114CE" w:rsidRDefault="00A031A3" w:rsidP="00321CA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5114CE">
              <w:instrText xml:space="preserve"> FORMCHECKBOX </w:instrText>
            </w:r>
            <w:r w:rsidR="00CC1A54">
              <w:fldChar w:fldCharType="separate"/>
            </w:r>
            <w:r w:rsidRPr="005114CE">
              <w:fldChar w:fldCharType="end"/>
            </w:r>
            <w:bookmarkEnd w:id="14"/>
          </w:p>
        </w:tc>
        <w:tc>
          <w:tcPr>
            <w:tcW w:w="540" w:type="dxa"/>
            <w:gridSpan w:val="2"/>
            <w:vAlign w:val="bottom"/>
          </w:tcPr>
          <w:p w14:paraId="7BDBA245" w14:textId="77777777" w:rsidR="00A031A3" w:rsidRPr="009C220D" w:rsidRDefault="00A031A3" w:rsidP="00321CA3">
            <w:pPr>
              <w:pStyle w:val="BodyText3"/>
            </w:pPr>
            <w:r>
              <w:t>NO</w:t>
            </w:r>
          </w:p>
          <w:p w14:paraId="33ED1EFD" w14:textId="77777777" w:rsidR="00A031A3" w:rsidRPr="00D6155E" w:rsidRDefault="00A031A3" w:rsidP="00321CA3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D6155E">
              <w:instrText xml:space="preserve"> FORMCHECKBOX </w:instrText>
            </w:r>
            <w:r w:rsidR="00CC1A54">
              <w:fldChar w:fldCharType="separate"/>
            </w:r>
            <w:r w:rsidRPr="00D6155E">
              <w:fldChar w:fldCharType="end"/>
            </w:r>
            <w:bookmarkEnd w:id="15"/>
          </w:p>
        </w:tc>
        <w:tc>
          <w:tcPr>
            <w:tcW w:w="4311" w:type="dxa"/>
            <w:gridSpan w:val="23"/>
            <w:vAlign w:val="bottom"/>
          </w:tcPr>
          <w:p w14:paraId="2ACA955F" w14:textId="77777777" w:rsidR="00A031A3" w:rsidRPr="005114CE" w:rsidRDefault="00A031A3" w:rsidP="00321CA3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14:paraId="38D11F99" w14:textId="77777777" w:rsidR="00A031A3" w:rsidRPr="009C220D" w:rsidRDefault="00A031A3" w:rsidP="00321CA3">
            <w:pPr>
              <w:pStyle w:val="BodyText3"/>
            </w:pPr>
            <w:r>
              <w:t>YES</w:t>
            </w:r>
          </w:p>
          <w:p w14:paraId="49B6125D" w14:textId="77777777" w:rsidR="00A031A3" w:rsidRPr="005114CE" w:rsidRDefault="00A031A3" w:rsidP="00321CA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C1A54">
              <w:fldChar w:fldCharType="separate"/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14:paraId="68EB5532" w14:textId="77777777" w:rsidR="00A031A3" w:rsidRPr="009C220D" w:rsidRDefault="00A031A3" w:rsidP="00321CA3">
            <w:pPr>
              <w:pStyle w:val="BodyText3"/>
            </w:pPr>
            <w:r>
              <w:t>NO</w:t>
            </w:r>
          </w:p>
          <w:p w14:paraId="27305015" w14:textId="77777777" w:rsidR="00A031A3" w:rsidRPr="005114CE" w:rsidRDefault="00A031A3" w:rsidP="00321CA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C1A54">
              <w:fldChar w:fldCharType="separate"/>
            </w:r>
            <w:r w:rsidRPr="005114CE">
              <w:fldChar w:fldCharType="end"/>
            </w:r>
          </w:p>
        </w:tc>
      </w:tr>
      <w:tr w:rsidR="00A031A3" w:rsidRPr="005114CE" w14:paraId="03BFC4AB" w14:textId="77777777" w:rsidTr="00321CA3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14:paraId="6E3D71FB" w14:textId="77777777" w:rsidR="00A031A3" w:rsidRPr="005114CE" w:rsidRDefault="00A031A3" w:rsidP="00321CA3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4"/>
            <w:vAlign w:val="bottom"/>
          </w:tcPr>
          <w:p w14:paraId="464A9F12" w14:textId="77777777" w:rsidR="00A031A3" w:rsidRPr="009C220D" w:rsidRDefault="00A031A3" w:rsidP="00321CA3">
            <w:pPr>
              <w:pStyle w:val="BodyText3"/>
            </w:pPr>
            <w:r>
              <w:t>YES</w:t>
            </w:r>
          </w:p>
          <w:p w14:paraId="37C55D2A" w14:textId="77777777" w:rsidR="00A031A3" w:rsidRPr="005114CE" w:rsidRDefault="00A031A3" w:rsidP="00321CA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C1A54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2993F61E" w14:textId="77777777" w:rsidR="00A031A3" w:rsidRPr="009C220D" w:rsidRDefault="00A031A3" w:rsidP="00321CA3">
            <w:pPr>
              <w:pStyle w:val="BodyText3"/>
            </w:pPr>
            <w:r>
              <w:t>NO</w:t>
            </w:r>
          </w:p>
          <w:p w14:paraId="2C5598EB" w14:textId="77777777" w:rsidR="00A031A3" w:rsidRPr="005114CE" w:rsidRDefault="00A031A3" w:rsidP="00321CA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C1A54">
              <w:fldChar w:fldCharType="separate"/>
            </w:r>
            <w:r w:rsidRPr="005114CE">
              <w:fldChar w:fldCharType="end"/>
            </w:r>
          </w:p>
        </w:tc>
        <w:tc>
          <w:tcPr>
            <w:tcW w:w="1449" w:type="dxa"/>
            <w:gridSpan w:val="9"/>
            <w:vAlign w:val="bottom"/>
          </w:tcPr>
          <w:p w14:paraId="6AD835CD" w14:textId="77777777" w:rsidR="00A031A3" w:rsidRPr="005114CE" w:rsidRDefault="00A031A3" w:rsidP="00321CA3">
            <w:pPr>
              <w:pStyle w:val="BodyText"/>
            </w:pPr>
            <w:r w:rsidRPr="005114CE">
              <w:t xml:space="preserve">If </w:t>
            </w:r>
            <w:r>
              <w:t>yes</w:t>
            </w:r>
            <w:r w:rsidRPr="005114CE">
              <w:t>, when?</w:t>
            </w:r>
          </w:p>
        </w:tc>
        <w:tc>
          <w:tcPr>
            <w:tcW w:w="4122" w:type="dxa"/>
            <w:gridSpan w:val="16"/>
            <w:vAlign w:val="bottom"/>
          </w:tcPr>
          <w:p w14:paraId="0394EFCA" w14:textId="77777777" w:rsidR="00A031A3" w:rsidRPr="00C94B16" w:rsidRDefault="00A031A3" w:rsidP="00321CA3">
            <w:r w:rsidRPr="00C94B1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C94B16">
              <w:instrText xml:space="preserve"> FORMTEXT </w:instrText>
            </w:r>
            <w:r w:rsidRPr="00C94B16">
              <w:fldChar w:fldCharType="separate"/>
            </w:r>
            <w:r w:rsidRPr="00C94B16">
              <w:rPr>
                <w:rFonts w:cs="Arial"/>
              </w:rPr>
              <w:t> </w:t>
            </w:r>
            <w:r w:rsidRPr="00C94B16">
              <w:rPr>
                <w:rFonts w:cs="Arial"/>
              </w:rPr>
              <w:t> </w:t>
            </w:r>
            <w:r w:rsidRPr="00C94B16">
              <w:rPr>
                <w:rFonts w:cs="Arial"/>
              </w:rPr>
              <w:t> </w:t>
            </w:r>
            <w:r w:rsidRPr="00C94B16">
              <w:rPr>
                <w:rFonts w:cs="Arial"/>
              </w:rPr>
              <w:t> </w:t>
            </w:r>
            <w:r w:rsidRPr="00C94B16">
              <w:rPr>
                <w:rFonts w:cs="Arial"/>
              </w:rPr>
              <w:t> </w:t>
            </w:r>
            <w:r w:rsidRPr="00C94B16">
              <w:fldChar w:fldCharType="end"/>
            </w:r>
            <w:bookmarkEnd w:id="16"/>
          </w:p>
        </w:tc>
      </w:tr>
      <w:tr w:rsidR="00A031A3" w:rsidRPr="005114CE" w14:paraId="66A11968" w14:textId="77777777" w:rsidTr="00321CA3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14:paraId="6EE89502" w14:textId="77777777" w:rsidR="00A031A3" w:rsidRPr="005114CE" w:rsidRDefault="00A031A3" w:rsidP="00321CA3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4"/>
            <w:vAlign w:val="bottom"/>
          </w:tcPr>
          <w:p w14:paraId="6BA9531A" w14:textId="77777777" w:rsidR="00A031A3" w:rsidRPr="009C220D" w:rsidRDefault="00A031A3" w:rsidP="00321CA3">
            <w:pPr>
              <w:pStyle w:val="BodyText3"/>
            </w:pPr>
            <w:r>
              <w:t>YES</w:t>
            </w:r>
          </w:p>
          <w:p w14:paraId="59E60381" w14:textId="77777777" w:rsidR="00A031A3" w:rsidRPr="005114CE" w:rsidRDefault="00A031A3" w:rsidP="00321CA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C1A54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68215DD4" w14:textId="77777777" w:rsidR="00A031A3" w:rsidRPr="009C220D" w:rsidRDefault="00A031A3" w:rsidP="00321CA3">
            <w:pPr>
              <w:pStyle w:val="BodyText3"/>
            </w:pPr>
            <w:r>
              <w:t>NO</w:t>
            </w:r>
          </w:p>
          <w:p w14:paraId="6319726B" w14:textId="77777777" w:rsidR="00A031A3" w:rsidRPr="005114CE" w:rsidRDefault="00A031A3" w:rsidP="00321CA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C1A54">
              <w:fldChar w:fldCharType="separate"/>
            </w:r>
            <w:r w:rsidRPr="005114CE">
              <w:fldChar w:fldCharType="end"/>
            </w:r>
          </w:p>
        </w:tc>
        <w:tc>
          <w:tcPr>
            <w:tcW w:w="5571" w:type="dxa"/>
            <w:gridSpan w:val="25"/>
            <w:vAlign w:val="bottom"/>
          </w:tcPr>
          <w:p w14:paraId="62475BFE" w14:textId="77777777" w:rsidR="00A031A3" w:rsidRPr="005114CE" w:rsidRDefault="00A031A3" w:rsidP="00321CA3">
            <w:pPr>
              <w:pStyle w:val="BodyText"/>
            </w:pPr>
            <w:r>
              <w:t xml:space="preserve">If yes, explain:    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031A3" w:rsidRPr="005114CE" w14:paraId="5851D485" w14:textId="77777777" w:rsidTr="00860982">
        <w:trPr>
          <w:trHeight w:val="135"/>
          <w:jc w:val="center"/>
        </w:trPr>
        <w:tc>
          <w:tcPr>
            <w:tcW w:w="10782" w:type="dxa"/>
            <w:gridSpan w:val="48"/>
            <w:vAlign w:val="bottom"/>
          </w:tcPr>
          <w:p w14:paraId="4D588778" w14:textId="0AD35E83" w:rsidR="00321CA3" w:rsidRPr="00321CA3" w:rsidRDefault="00321CA3" w:rsidP="00321CA3">
            <w:pPr>
              <w:pStyle w:val="BodyText"/>
            </w:pPr>
          </w:p>
        </w:tc>
      </w:tr>
      <w:tr w:rsidR="00A031A3" w:rsidRPr="006D779C" w14:paraId="40E4F269" w14:textId="77777777" w:rsidTr="00321CA3">
        <w:trPr>
          <w:trHeight w:hRule="exact" w:val="288"/>
          <w:jc w:val="center"/>
        </w:trPr>
        <w:tc>
          <w:tcPr>
            <w:tcW w:w="10782" w:type="dxa"/>
            <w:gridSpan w:val="48"/>
            <w:shd w:val="clear" w:color="auto" w:fill="000000"/>
            <w:vAlign w:val="center"/>
          </w:tcPr>
          <w:p w14:paraId="5652C88F" w14:textId="77777777" w:rsidR="00A031A3" w:rsidRPr="006D779C" w:rsidRDefault="00A031A3" w:rsidP="00321CA3">
            <w:pPr>
              <w:pStyle w:val="Heading3"/>
            </w:pPr>
            <w:r>
              <w:t>Education</w:t>
            </w:r>
          </w:p>
        </w:tc>
      </w:tr>
      <w:tr w:rsidR="00A031A3" w:rsidRPr="00613129" w14:paraId="3CAD70BD" w14:textId="77777777" w:rsidTr="00321CA3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14:paraId="2A348588" w14:textId="77777777" w:rsidR="00A031A3" w:rsidRPr="005114CE" w:rsidRDefault="00A031A3" w:rsidP="00321CA3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5"/>
            <w:vAlign w:val="bottom"/>
          </w:tcPr>
          <w:p w14:paraId="3BF36EA6" w14:textId="77777777" w:rsidR="00A031A3" w:rsidRPr="005114CE" w:rsidRDefault="00A031A3" w:rsidP="00321CA3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981" w:type="dxa"/>
            <w:gridSpan w:val="6"/>
            <w:vAlign w:val="bottom"/>
          </w:tcPr>
          <w:p w14:paraId="04E8B1A5" w14:textId="77777777" w:rsidR="00A031A3" w:rsidRPr="005114CE" w:rsidRDefault="00A031A3" w:rsidP="00321CA3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2"/>
            <w:vAlign w:val="bottom"/>
          </w:tcPr>
          <w:p w14:paraId="6DF3CA86" w14:textId="77777777" w:rsidR="00A031A3" w:rsidRPr="005114CE" w:rsidRDefault="00A031A3" w:rsidP="00321CA3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A031A3" w:rsidRPr="00613129" w14:paraId="52916A60" w14:textId="77777777" w:rsidTr="00321CA3">
        <w:trPr>
          <w:trHeight w:val="432"/>
          <w:jc w:val="center"/>
        </w:trPr>
        <w:tc>
          <w:tcPr>
            <w:tcW w:w="855" w:type="dxa"/>
            <w:vAlign w:val="bottom"/>
          </w:tcPr>
          <w:p w14:paraId="64CAD873" w14:textId="77777777" w:rsidR="00A031A3" w:rsidRPr="005114CE" w:rsidRDefault="00A031A3" w:rsidP="00321CA3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14:paraId="54DEB328" w14:textId="77777777" w:rsidR="00A031A3" w:rsidRPr="005114CE" w:rsidRDefault="00A031A3" w:rsidP="00321CA3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40" w:type="dxa"/>
            <w:gridSpan w:val="4"/>
            <w:vAlign w:val="bottom"/>
          </w:tcPr>
          <w:p w14:paraId="7E8BD746" w14:textId="77777777" w:rsidR="00A031A3" w:rsidRPr="005114CE" w:rsidRDefault="00A031A3" w:rsidP="00321CA3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14:paraId="55CE9F26" w14:textId="77777777" w:rsidR="00A031A3" w:rsidRPr="005114CE" w:rsidRDefault="00A031A3" w:rsidP="00321CA3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881" w:type="dxa"/>
            <w:gridSpan w:val="10"/>
            <w:vAlign w:val="bottom"/>
          </w:tcPr>
          <w:p w14:paraId="72BC656B" w14:textId="77777777" w:rsidR="00A031A3" w:rsidRPr="005114CE" w:rsidRDefault="00A031A3" w:rsidP="00321CA3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14:paraId="408BBA4C" w14:textId="77777777" w:rsidR="00A031A3" w:rsidRPr="009C220D" w:rsidRDefault="00A031A3" w:rsidP="00321CA3">
            <w:pPr>
              <w:pStyle w:val="BodyText3"/>
            </w:pPr>
            <w:r>
              <w:t>YES</w:t>
            </w:r>
          </w:p>
          <w:p w14:paraId="4B76DC56" w14:textId="77777777" w:rsidR="00A031A3" w:rsidRPr="005114CE" w:rsidRDefault="00A031A3" w:rsidP="00321CA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C1A54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14:paraId="29EFAA35" w14:textId="77777777" w:rsidR="00A031A3" w:rsidRPr="009C220D" w:rsidRDefault="00A031A3" w:rsidP="00321CA3">
            <w:pPr>
              <w:pStyle w:val="BodyText3"/>
            </w:pPr>
            <w:r>
              <w:t>NO</w:t>
            </w:r>
          </w:p>
          <w:p w14:paraId="6A617A5C" w14:textId="77777777" w:rsidR="00A031A3" w:rsidRPr="005114CE" w:rsidRDefault="00A031A3" w:rsidP="00321CA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C1A54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14:paraId="38A003B9" w14:textId="77777777" w:rsidR="00A031A3" w:rsidRPr="005114CE" w:rsidRDefault="00A031A3" w:rsidP="00321CA3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9"/>
            <w:vAlign w:val="bottom"/>
          </w:tcPr>
          <w:p w14:paraId="6DBBA40D" w14:textId="77777777" w:rsidR="00A031A3" w:rsidRPr="005114CE" w:rsidRDefault="00A031A3" w:rsidP="00321CA3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A031A3" w:rsidRPr="00613129" w14:paraId="5C5205CC" w14:textId="77777777" w:rsidTr="00321CA3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2FAAD532" w14:textId="77777777" w:rsidR="00A031A3" w:rsidRPr="005114CE" w:rsidRDefault="00A031A3" w:rsidP="00321CA3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6"/>
            <w:vAlign w:val="bottom"/>
          </w:tcPr>
          <w:p w14:paraId="47C19D5B" w14:textId="77777777" w:rsidR="00A031A3" w:rsidRPr="005114CE" w:rsidRDefault="00A031A3" w:rsidP="00321CA3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981" w:type="dxa"/>
            <w:gridSpan w:val="6"/>
            <w:vAlign w:val="bottom"/>
          </w:tcPr>
          <w:p w14:paraId="69BE7CC1" w14:textId="77777777" w:rsidR="00A031A3" w:rsidRPr="005114CE" w:rsidRDefault="00A031A3" w:rsidP="00321CA3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2"/>
            <w:vAlign w:val="bottom"/>
          </w:tcPr>
          <w:p w14:paraId="4BC4EA01" w14:textId="77777777" w:rsidR="00A031A3" w:rsidRPr="005114CE" w:rsidRDefault="00A031A3" w:rsidP="00321CA3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A031A3" w:rsidRPr="00613129" w14:paraId="18EEAFB2" w14:textId="77777777" w:rsidTr="00321CA3">
        <w:trPr>
          <w:trHeight w:val="432"/>
          <w:jc w:val="center"/>
        </w:trPr>
        <w:tc>
          <w:tcPr>
            <w:tcW w:w="855" w:type="dxa"/>
            <w:vAlign w:val="bottom"/>
          </w:tcPr>
          <w:p w14:paraId="51B5505B" w14:textId="77777777" w:rsidR="00A031A3" w:rsidRPr="005114CE" w:rsidRDefault="00A031A3" w:rsidP="00321CA3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14:paraId="33D88674" w14:textId="77777777" w:rsidR="00A031A3" w:rsidRPr="005114CE" w:rsidRDefault="00A031A3" w:rsidP="00321CA3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540" w:type="dxa"/>
            <w:gridSpan w:val="4"/>
            <w:vAlign w:val="bottom"/>
          </w:tcPr>
          <w:p w14:paraId="14AAF05A" w14:textId="77777777" w:rsidR="00A031A3" w:rsidRPr="005114CE" w:rsidRDefault="00A031A3" w:rsidP="00321CA3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14:paraId="7CD368DC" w14:textId="77777777" w:rsidR="00A031A3" w:rsidRPr="005114CE" w:rsidRDefault="00A031A3" w:rsidP="00321CA3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881" w:type="dxa"/>
            <w:gridSpan w:val="10"/>
            <w:vAlign w:val="bottom"/>
          </w:tcPr>
          <w:p w14:paraId="556ABAA7" w14:textId="77777777" w:rsidR="00A031A3" w:rsidRPr="005114CE" w:rsidRDefault="00A031A3" w:rsidP="00321CA3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14:paraId="7A8786E2" w14:textId="77777777" w:rsidR="00A031A3" w:rsidRPr="009C220D" w:rsidRDefault="00A031A3" w:rsidP="00321CA3">
            <w:pPr>
              <w:pStyle w:val="BodyText3"/>
            </w:pPr>
            <w:r>
              <w:t>YES</w:t>
            </w:r>
          </w:p>
          <w:p w14:paraId="3C4E93B9" w14:textId="77777777" w:rsidR="00A031A3" w:rsidRPr="005114CE" w:rsidRDefault="00A031A3" w:rsidP="00321CA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C1A54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14:paraId="2D85F15B" w14:textId="77777777" w:rsidR="00A031A3" w:rsidRPr="009C220D" w:rsidRDefault="00A031A3" w:rsidP="00321CA3">
            <w:pPr>
              <w:pStyle w:val="BodyText3"/>
            </w:pPr>
            <w:r>
              <w:t>NO</w:t>
            </w:r>
          </w:p>
          <w:p w14:paraId="0688FF09" w14:textId="77777777" w:rsidR="00A031A3" w:rsidRPr="005114CE" w:rsidRDefault="00A031A3" w:rsidP="00321CA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C1A54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14:paraId="50ACC0FA" w14:textId="77777777" w:rsidR="00A031A3" w:rsidRPr="005114CE" w:rsidRDefault="00A031A3" w:rsidP="00321CA3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9"/>
            <w:vAlign w:val="bottom"/>
          </w:tcPr>
          <w:p w14:paraId="0E742651" w14:textId="77777777" w:rsidR="00A031A3" w:rsidRPr="005114CE" w:rsidRDefault="00A031A3" w:rsidP="00321CA3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A031A3" w:rsidRPr="00613129" w14:paraId="28EBE564" w14:textId="77777777" w:rsidTr="00321CA3">
        <w:trPr>
          <w:trHeight w:val="432"/>
          <w:jc w:val="center"/>
        </w:trPr>
        <w:tc>
          <w:tcPr>
            <w:tcW w:w="855" w:type="dxa"/>
            <w:vAlign w:val="bottom"/>
          </w:tcPr>
          <w:p w14:paraId="17D6F0F8" w14:textId="77777777" w:rsidR="00A031A3" w:rsidRPr="005114CE" w:rsidRDefault="00A031A3" w:rsidP="00321CA3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9"/>
            <w:vAlign w:val="bottom"/>
          </w:tcPr>
          <w:p w14:paraId="2BE72181" w14:textId="77777777" w:rsidR="00A031A3" w:rsidRPr="005114CE" w:rsidRDefault="00A031A3" w:rsidP="00321CA3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981" w:type="dxa"/>
            <w:gridSpan w:val="6"/>
            <w:vAlign w:val="bottom"/>
          </w:tcPr>
          <w:p w14:paraId="5CFD094F" w14:textId="77777777" w:rsidR="00A031A3" w:rsidRPr="005114CE" w:rsidRDefault="00A031A3" w:rsidP="00321CA3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2"/>
            <w:vAlign w:val="bottom"/>
          </w:tcPr>
          <w:p w14:paraId="725B056C" w14:textId="77777777" w:rsidR="00A031A3" w:rsidRPr="005114CE" w:rsidRDefault="00A031A3" w:rsidP="00321CA3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A031A3" w:rsidRPr="00613129" w14:paraId="338CA7C4" w14:textId="77777777" w:rsidTr="00321CA3">
        <w:trPr>
          <w:trHeight w:val="432"/>
          <w:jc w:val="center"/>
        </w:trPr>
        <w:tc>
          <w:tcPr>
            <w:tcW w:w="855" w:type="dxa"/>
            <w:vAlign w:val="bottom"/>
          </w:tcPr>
          <w:p w14:paraId="7CCBE931" w14:textId="77777777" w:rsidR="00A031A3" w:rsidRPr="005114CE" w:rsidRDefault="00A031A3" w:rsidP="00321CA3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14:paraId="35BE0206" w14:textId="77777777" w:rsidR="00A031A3" w:rsidRPr="005114CE" w:rsidRDefault="00A031A3" w:rsidP="00321CA3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540" w:type="dxa"/>
            <w:gridSpan w:val="4"/>
            <w:vAlign w:val="bottom"/>
          </w:tcPr>
          <w:p w14:paraId="55607885" w14:textId="77777777" w:rsidR="00A031A3" w:rsidRPr="005114CE" w:rsidRDefault="00A031A3" w:rsidP="00321CA3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14:paraId="70FC6612" w14:textId="77777777" w:rsidR="00A031A3" w:rsidRPr="005114CE" w:rsidRDefault="00A031A3" w:rsidP="00321CA3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881" w:type="dxa"/>
            <w:gridSpan w:val="10"/>
            <w:vAlign w:val="bottom"/>
          </w:tcPr>
          <w:p w14:paraId="1DE4C5FD" w14:textId="77777777" w:rsidR="00A031A3" w:rsidRPr="005114CE" w:rsidRDefault="00A031A3" w:rsidP="00321CA3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14:paraId="6C8C41B7" w14:textId="77777777" w:rsidR="00A031A3" w:rsidRPr="009C220D" w:rsidRDefault="00A031A3" w:rsidP="00321CA3">
            <w:pPr>
              <w:pStyle w:val="BodyText3"/>
            </w:pPr>
            <w:r>
              <w:t>YES</w:t>
            </w:r>
          </w:p>
          <w:p w14:paraId="5BC1FC45" w14:textId="77777777" w:rsidR="00A031A3" w:rsidRPr="005114CE" w:rsidRDefault="00A031A3" w:rsidP="00321CA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C1A54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14:paraId="3BF7C765" w14:textId="77777777" w:rsidR="00A031A3" w:rsidRPr="009C220D" w:rsidRDefault="00A031A3" w:rsidP="00321CA3">
            <w:pPr>
              <w:pStyle w:val="BodyText3"/>
            </w:pPr>
            <w:r>
              <w:t>NO</w:t>
            </w:r>
          </w:p>
          <w:p w14:paraId="2BA94FD9" w14:textId="77777777" w:rsidR="00A031A3" w:rsidRPr="005114CE" w:rsidRDefault="00A031A3" w:rsidP="00321CA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C1A54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14:paraId="19690FBA" w14:textId="77777777" w:rsidR="00A031A3" w:rsidRPr="005114CE" w:rsidRDefault="00A031A3" w:rsidP="00321CA3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9"/>
            <w:vAlign w:val="bottom"/>
          </w:tcPr>
          <w:p w14:paraId="6E8D0884" w14:textId="77777777" w:rsidR="00A031A3" w:rsidRPr="005114CE" w:rsidRDefault="00A031A3" w:rsidP="00321CA3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A031A3" w:rsidRPr="00613129" w14:paraId="2464F066" w14:textId="77777777" w:rsidTr="00321CA3">
        <w:trPr>
          <w:trHeight w:hRule="exact" w:val="144"/>
          <w:jc w:val="center"/>
        </w:trPr>
        <w:tc>
          <w:tcPr>
            <w:tcW w:w="10782" w:type="dxa"/>
            <w:gridSpan w:val="48"/>
            <w:vAlign w:val="bottom"/>
          </w:tcPr>
          <w:p w14:paraId="360CCEC3" w14:textId="77777777" w:rsidR="00A031A3" w:rsidRPr="005114CE" w:rsidRDefault="00A031A3" w:rsidP="00321CA3">
            <w:pPr>
              <w:pStyle w:val="BodyText"/>
            </w:pPr>
          </w:p>
        </w:tc>
      </w:tr>
      <w:tr w:rsidR="00A031A3" w:rsidRPr="006D779C" w14:paraId="46FE4E3B" w14:textId="77777777" w:rsidTr="00321CA3">
        <w:trPr>
          <w:trHeight w:hRule="exact" w:val="288"/>
          <w:jc w:val="center"/>
        </w:trPr>
        <w:tc>
          <w:tcPr>
            <w:tcW w:w="10782" w:type="dxa"/>
            <w:gridSpan w:val="48"/>
            <w:shd w:val="clear" w:color="auto" w:fill="000000"/>
            <w:vAlign w:val="center"/>
          </w:tcPr>
          <w:p w14:paraId="4F673F90" w14:textId="77777777" w:rsidR="00A031A3" w:rsidRPr="006D779C" w:rsidRDefault="00A031A3" w:rsidP="00321CA3">
            <w:pPr>
              <w:pStyle w:val="Heading3"/>
            </w:pPr>
            <w:r>
              <w:t>References</w:t>
            </w:r>
          </w:p>
        </w:tc>
      </w:tr>
      <w:tr w:rsidR="00A031A3" w:rsidRPr="00613129" w14:paraId="57CAEDC2" w14:textId="77777777" w:rsidTr="00321CA3">
        <w:trPr>
          <w:trHeight w:val="216"/>
          <w:jc w:val="center"/>
        </w:trPr>
        <w:tc>
          <w:tcPr>
            <w:tcW w:w="10782" w:type="dxa"/>
            <w:gridSpan w:val="48"/>
            <w:vAlign w:val="center"/>
          </w:tcPr>
          <w:p w14:paraId="250BFBE3" w14:textId="77777777" w:rsidR="00A031A3" w:rsidRPr="007F3D5B" w:rsidRDefault="00A031A3" w:rsidP="00321CA3">
            <w:pPr>
              <w:pStyle w:val="BodyText4"/>
            </w:pPr>
            <w:r w:rsidRPr="007F3D5B">
              <w:t>Please list three professional references.</w:t>
            </w:r>
          </w:p>
        </w:tc>
      </w:tr>
      <w:tr w:rsidR="00A031A3" w:rsidRPr="005114CE" w14:paraId="0AF4869C" w14:textId="77777777" w:rsidTr="00321CA3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1F101175" w14:textId="77777777" w:rsidR="00A031A3" w:rsidRPr="005114CE" w:rsidRDefault="00A031A3" w:rsidP="00321CA3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vAlign w:val="bottom"/>
          </w:tcPr>
          <w:p w14:paraId="467A7126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341" w:type="dxa"/>
            <w:gridSpan w:val="6"/>
            <w:vAlign w:val="bottom"/>
          </w:tcPr>
          <w:p w14:paraId="625388C2" w14:textId="77777777" w:rsidR="00A031A3" w:rsidRPr="005114CE" w:rsidRDefault="00A031A3" w:rsidP="00321CA3">
            <w:pPr>
              <w:pStyle w:val="BodyText"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18"/>
            <w:vAlign w:val="bottom"/>
          </w:tcPr>
          <w:p w14:paraId="39B25F08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A031A3" w:rsidRPr="005114CE" w14:paraId="4D712A0F" w14:textId="77777777" w:rsidTr="00321CA3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61DCB3D6" w14:textId="77777777" w:rsidR="00A031A3" w:rsidRPr="005114CE" w:rsidRDefault="00A031A3" w:rsidP="00321CA3">
            <w:pPr>
              <w:pStyle w:val="BodyText"/>
            </w:pPr>
            <w:r>
              <w:t>Company</w:t>
            </w:r>
            <w:r w:rsidRPr="005114CE">
              <w:t>:</w:t>
            </w:r>
          </w:p>
        </w:tc>
        <w:tc>
          <w:tcPr>
            <w:tcW w:w="5589" w:type="dxa"/>
            <w:gridSpan w:val="30"/>
            <w:vAlign w:val="bottom"/>
          </w:tcPr>
          <w:p w14:paraId="6AEBF62D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972" w:type="dxa"/>
            <w:gridSpan w:val="4"/>
            <w:vAlign w:val="bottom"/>
          </w:tcPr>
          <w:p w14:paraId="79500997" w14:textId="77777777" w:rsidR="00A031A3" w:rsidRPr="005114CE" w:rsidRDefault="00A031A3" w:rsidP="00321CA3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0"/>
            <w:vAlign w:val="bottom"/>
          </w:tcPr>
          <w:p w14:paraId="0E8CDFC4" w14:textId="77777777" w:rsidR="00A031A3" w:rsidRPr="009C220D" w:rsidRDefault="00A031A3" w:rsidP="00321CA3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31A3" w:rsidRPr="005114CE" w14:paraId="39D1CF27" w14:textId="77777777" w:rsidTr="00321CA3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14:paraId="096762B6" w14:textId="77777777" w:rsidR="00A031A3" w:rsidRPr="005114CE" w:rsidRDefault="00A031A3" w:rsidP="00321CA3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45"/>
            <w:vAlign w:val="bottom"/>
          </w:tcPr>
          <w:p w14:paraId="5E428AC0" w14:textId="77777777" w:rsidR="00A031A3" w:rsidRPr="005114CE" w:rsidRDefault="00A031A3" w:rsidP="00321CA3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A031A3" w:rsidRPr="005114CE" w14:paraId="0AA93FBD" w14:textId="77777777" w:rsidTr="00321CA3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14:paraId="4104D81F" w14:textId="77777777" w:rsidR="00A031A3" w:rsidRPr="005114CE" w:rsidRDefault="00A031A3" w:rsidP="00321CA3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14:paraId="71E3E5A4" w14:textId="77777777" w:rsidR="00A031A3" w:rsidRDefault="00A031A3" w:rsidP="00321CA3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14:paraId="4EEDB040" w14:textId="77777777" w:rsidR="00A031A3" w:rsidRDefault="00A031A3" w:rsidP="00321CA3">
            <w:pPr>
              <w:pStyle w:val="BodyText"/>
            </w:pPr>
          </w:p>
        </w:tc>
        <w:tc>
          <w:tcPr>
            <w:tcW w:w="4221" w:type="dxa"/>
            <w:gridSpan w:val="18"/>
            <w:tcBorders>
              <w:bottom w:val="single" w:sz="4" w:space="0" w:color="auto"/>
            </w:tcBorders>
            <w:vAlign w:val="bottom"/>
          </w:tcPr>
          <w:p w14:paraId="0F8F61D7" w14:textId="77777777" w:rsidR="00A031A3" w:rsidRDefault="00A031A3" w:rsidP="00321CA3">
            <w:pPr>
              <w:pStyle w:val="FieldText"/>
            </w:pPr>
          </w:p>
        </w:tc>
      </w:tr>
      <w:tr w:rsidR="00A031A3" w:rsidRPr="005114CE" w14:paraId="4378B509" w14:textId="77777777" w:rsidTr="00321CA3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14:paraId="19FEE5D7" w14:textId="77777777" w:rsidR="00A031A3" w:rsidRPr="005114CE" w:rsidRDefault="00A031A3" w:rsidP="00321CA3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14:paraId="62C43B13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14:paraId="1D1B3D2B" w14:textId="77777777" w:rsidR="00A031A3" w:rsidRPr="005114CE" w:rsidRDefault="00A031A3" w:rsidP="00321CA3">
            <w:pPr>
              <w:pStyle w:val="BodyText"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18"/>
            <w:tcBorders>
              <w:top w:val="single" w:sz="4" w:space="0" w:color="auto"/>
            </w:tcBorders>
            <w:vAlign w:val="bottom"/>
          </w:tcPr>
          <w:p w14:paraId="3906585D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A031A3" w:rsidRPr="005114CE" w14:paraId="39FCCDEC" w14:textId="77777777" w:rsidTr="00321CA3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08C5FE87" w14:textId="77777777" w:rsidR="00A031A3" w:rsidRPr="005114CE" w:rsidRDefault="00A031A3" w:rsidP="00321CA3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29"/>
            <w:vAlign w:val="bottom"/>
          </w:tcPr>
          <w:p w14:paraId="2EC235DE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990" w:type="dxa"/>
            <w:gridSpan w:val="6"/>
            <w:vAlign w:val="bottom"/>
          </w:tcPr>
          <w:p w14:paraId="6B9961A8" w14:textId="77777777" w:rsidR="00A031A3" w:rsidRPr="005114CE" w:rsidRDefault="00A031A3" w:rsidP="00321CA3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9"/>
            <w:vAlign w:val="bottom"/>
          </w:tcPr>
          <w:p w14:paraId="76446C54" w14:textId="77777777" w:rsidR="00A031A3" w:rsidRPr="009C220D" w:rsidRDefault="00A031A3" w:rsidP="00321CA3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31A3" w:rsidRPr="005114CE" w14:paraId="6597761B" w14:textId="77777777" w:rsidTr="00321CA3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14:paraId="3274B6DE" w14:textId="77777777" w:rsidR="00A031A3" w:rsidRPr="005114CE" w:rsidRDefault="00A031A3" w:rsidP="00321CA3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45"/>
            <w:vAlign w:val="bottom"/>
          </w:tcPr>
          <w:p w14:paraId="42983E36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A031A3" w:rsidRPr="005114CE" w14:paraId="63EB2DE5" w14:textId="77777777" w:rsidTr="00321CA3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14:paraId="7E9AD780" w14:textId="77777777" w:rsidR="00A031A3" w:rsidRPr="005114CE" w:rsidRDefault="00A031A3" w:rsidP="00321CA3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14:paraId="154A46B5" w14:textId="77777777" w:rsidR="00A031A3" w:rsidRDefault="00A031A3" w:rsidP="00321CA3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14:paraId="5D87554F" w14:textId="77777777" w:rsidR="00A031A3" w:rsidRDefault="00A031A3" w:rsidP="00321CA3">
            <w:pPr>
              <w:pStyle w:val="BodyText"/>
            </w:pPr>
          </w:p>
        </w:tc>
        <w:tc>
          <w:tcPr>
            <w:tcW w:w="4221" w:type="dxa"/>
            <w:gridSpan w:val="18"/>
            <w:tcBorders>
              <w:bottom w:val="single" w:sz="4" w:space="0" w:color="auto"/>
            </w:tcBorders>
            <w:vAlign w:val="bottom"/>
          </w:tcPr>
          <w:p w14:paraId="2BE0A373" w14:textId="77777777" w:rsidR="00A031A3" w:rsidRDefault="00A031A3" w:rsidP="00321CA3">
            <w:pPr>
              <w:pStyle w:val="FieldText"/>
            </w:pPr>
          </w:p>
        </w:tc>
      </w:tr>
      <w:tr w:rsidR="00A031A3" w:rsidRPr="005114CE" w14:paraId="6812C3A3" w14:textId="77777777" w:rsidTr="00321CA3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14:paraId="504C9018" w14:textId="77777777" w:rsidR="00A031A3" w:rsidRPr="005114CE" w:rsidRDefault="00A031A3" w:rsidP="00321CA3">
            <w:pPr>
              <w:pStyle w:val="BodyText"/>
              <w:keepLines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14:paraId="2440C3C2" w14:textId="77777777" w:rsidR="00A031A3" w:rsidRPr="009C220D" w:rsidRDefault="00A031A3" w:rsidP="00321CA3">
            <w:pPr>
              <w:pStyle w:val="FieldText"/>
              <w:keepLines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14:paraId="63A2B78D" w14:textId="77777777" w:rsidR="00A031A3" w:rsidRPr="005114CE" w:rsidRDefault="00A031A3" w:rsidP="00321CA3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18"/>
            <w:tcBorders>
              <w:top w:val="single" w:sz="4" w:space="0" w:color="auto"/>
            </w:tcBorders>
            <w:vAlign w:val="bottom"/>
          </w:tcPr>
          <w:p w14:paraId="74688066" w14:textId="77777777" w:rsidR="00A031A3" w:rsidRPr="009C220D" w:rsidRDefault="00A031A3" w:rsidP="00321CA3">
            <w:pPr>
              <w:pStyle w:val="FieldText"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A031A3" w:rsidRPr="005114CE" w14:paraId="5973251F" w14:textId="77777777" w:rsidTr="00321CA3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32E82459" w14:textId="77777777" w:rsidR="00A031A3" w:rsidRPr="005114CE" w:rsidRDefault="00A031A3" w:rsidP="00321CA3">
            <w:pPr>
              <w:pStyle w:val="BodyText"/>
              <w:keepLines/>
            </w:pPr>
            <w:r>
              <w:t>Company:</w:t>
            </w:r>
          </w:p>
        </w:tc>
        <w:tc>
          <w:tcPr>
            <w:tcW w:w="5589" w:type="dxa"/>
            <w:gridSpan w:val="30"/>
            <w:vAlign w:val="bottom"/>
          </w:tcPr>
          <w:p w14:paraId="0EC745E6" w14:textId="77777777" w:rsidR="00A031A3" w:rsidRPr="009C220D" w:rsidRDefault="00A031A3" w:rsidP="00321CA3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972" w:type="dxa"/>
            <w:gridSpan w:val="4"/>
            <w:vAlign w:val="bottom"/>
          </w:tcPr>
          <w:p w14:paraId="0DD13AAF" w14:textId="77777777" w:rsidR="00A031A3" w:rsidRPr="005114CE" w:rsidRDefault="00A031A3" w:rsidP="00321CA3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060" w:type="dxa"/>
            <w:gridSpan w:val="10"/>
            <w:vAlign w:val="bottom"/>
          </w:tcPr>
          <w:p w14:paraId="2EC512E8" w14:textId="77777777" w:rsidR="00A031A3" w:rsidRPr="009C220D" w:rsidRDefault="00A031A3" w:rsidP="00321CA3">
            <w:pPr>
              <w:pStyle w:val="FieldText"/>
              <w:keepLines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fldChar w:fldCharType="end"/>
            </w:r>
          </w:p>
        </w:tc>
      </w:tr>
      <w:tr w:rsidR="00A031A3" w:rsidRPr="005114CE" w14:paraId="0E65B419" w14:textId="77777777" w:rsidTr="00321CA3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14:paraId="3164041C" w14:textId="77777777" w:rsidR="00A031A3" w:rsidRPr="005114CE" w:rsidRDefault="00A031A3" w:rsidP="00321CA3">
            <w:pPr>
              <w:pStyle w:val="BodyText"/>
              <w:keepLines/>
            </w:pPr>
            <w:r w:rsidRPr="005114CE">
              <w:t>Address:</w:t>
            </w:r>
          </w:p>
        </w:tc>
        <w:tc>
          <w:tcPr>
            <w:tcW w:w="9801" w:type="dxa"/>
            <w:gridSpan w:val="45"/>
            <w:vAlign w:val="bottom"/>
          </w:tcPr>
          <w:p w14:paraId="64FE6496" w14:textId="77777777" w:rsidR="00A031A3" w:rsidRPr="005114CE" w:rsidRDefault="00A031A3" w:rsidP="00321CA3">
            <w:pPr>
              <w:pStyle w:val="FieldText"/>
              <w:keepLines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A031A3" w:rsidRPr="005114CE" w14:paraId="49881D3F" w14:textId="77777777" w:rsidTr="00321CA3">
        <w:trPr>
          <w:trHeight w:val="47"/>
          <w:jc w:val="center"/>
        </w:trPr>
        <w:tc>
          <w:tcPr>
            <w:tcW w:w="981" w:type="dxa"/>
            <w:gridSpan w:val="3"/>
            <w:vAlign w:val="bottom"/>
          </w:tcPr>
          <w:p w14:paraId="6EBAE23E" w14:textId="77777777" w:rsidR="00A031A3" w:rsidRPr="005114CE" w:rsidRDefault="00A031A3" w:rsidP="00321CA3">
            <w:pPr>
              <w:pStyle w:val="BodyText"/>
              <w:keepLines/>
            </w:pPr>
          </w:p>
        </w:tc>
        <w:tc>
          <w:tcPr>
            <w:tcW w:w="9801" w:type="dxa"/>
            <w:gridSpan w:val="45"/>
            <w:vAlign w:val="bottom"/>
          </w:tcPr>
          <w:p w14:paraId="12866973" w14:textId="77777777" w:rsidR="00A031A3" w:rsidRDefault="00A031A3" w:rsidP="00321CA3">
            <w:pPr>
              <w:pStyle w:val="FieldText"/>
              <w:keepLines/>
            </w:pPr>
          </w:p>
        </w:tc>
      </w:tr>
      <w:tr w:rsidR="00A031A3" w:rsidRPr="005114CE" w14:paraId="5F010133" w14:textId="77777777" w:rsidTr="00860982">
        <w:trPr>
          <w:trHeight w:val="80"/>
          <w:jc w:val="center"/>
        </w:trPr>
        <w:tc>
          <w:tcPr>
            <w:tcW w:w="981" w:type="dxa"/>
            <w:gridSpan w:val="3"/>
            <w:vAlign w:val="bottom"/>
          </w:tcPr>
          <w:p w14:paraId="05D6C3C5" w14:textId="77777777" w:rsidR="00A031A3" w:rsidRPr="005114CE" w:rsidRDefault="00A031A3" w:rsidP="00321CA3">
            <w:pPr>
              <w:pStyle w:val="BodyText"/>
              <w:keepLines/>
            </w:pPr>
          </w:p>
        </w:tc>
        <w:tc>
          <w:tcPr>
            <w:tcW w:w="9801" w:type="dxa"/>
            <w:gridSpan w:val="45"/>
            <w:vAlign w:val="bottom"/>
          </w:tcPr>
          <w:p w14:paraId="1B2113CB" w14:textId="77777777" w:rsidR="00A031A3" w:rsidRDefault="00A031A3" w:rsidP="00321CA3">
            <w:pPr>
              <w:pStyle w:val="FieldText"/>
              <w:keepLines/>
            </w:pPr>
          </w:p>
        </w:tc>
      </w:tr>
      <w:tr w:rsidR="00A031A3" w:rsidRPr="006D779C" w14:paraId="1453CDF5" w14:textId="77777777" w:rsidTr="00321CA3">
        <w:trPr>
          <w:trHeight w:hRule="exact" w:val="288"/>
          <w:jc w:val="center"/>
        </w:trPr>
        <w:tc>
          <w:tcPr>
            <w:tcW w:w="10782" w:type="dxa"/>
            <w:gridSpan w:val="48"/>
            <w:shd w:val="clear" w:color="auto" w:fill="000000"/>
            <w:vAlign w:val="center"/>
          </w:tcPr>
          <w:p w14:paraId="4497F30B" w14:textId="77777777" w:rsidR="00A031A3" w:rsidRPr="006D779C" w:rsidRDefault="00A031A3" w:rsidP="00321CA3">
            <w:pPr>
              <w:pStyle w:val="Heading3"/>
            </w:pPr>
            <w:r>
              <w:t>Previous Employment</w:t>
            </w:r>
          </w:p>
        </w:tc>
      </w:tr>
      <w:tr w:rsidR="00A031A3" w:rsidRPr="00613129" w14:paraId="0E57053D" w14:textId="77777777" w:rsidTr="00321CA3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6E10E520" w14:textId="77777777" w:rsidR="00A031A3" w:rsidRPr="005114CE" w:rsidRDefault="00A031A3" w:rsidP="00321CA3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vAlign w:val="bottom"/>
          </w:tcPr>
          <w:p w14:paraId="1932F483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260" w:type="dxa"/>
            <w:gridSpan w:val="10"/>
            <w:vAlign w:val="bottom"/>
          </w:tcPr>
          <w:p w14:paraId="52DB110B" w14:textId="77777777" w:rsidR="00A031A3" w:rsidRPr="005114CE" w:rsidRDefault="00A031A3" w:rsidP="00321CA3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9"/>
            <w:vAlign w:val="bottom"/>
          </w:tcPr>
          <w:p w14:paraId="3929A977" w14:textId="77777777" w:rsidR="00A031A3" w:rsidRPr="009C220D" w:rsidRDefault="00A031A3" w:rsidP="00321CA3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31A3" w:rsidRPr="00613129" w14:paraId="4DE0C202" w14:textId="77777777" w:rsidTr="00321CA3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3B70A1D1" w14:textId="77777777" w:rsidR="00A031A3" w:rsidRPr="005114CE" w:rsidRDefault="00A031A3" w:rsidP="00321CA3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14:paraId="6AFCB2A7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251" w:type="dxa"/>
            <w:gridSpan w:val="9"/>
            <w:vAlign w:val="bottom"/>
          </w:tcPr>
          <w:p w14:paraId="7B5EA7CD" w14:textId="77777777" w:rsidR="00A031A3" w:rsidRPr="005114CE" w:rsidRDefault="00A031A3" w:rsidP="00321CA3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0"/>
            <w:vAlign w:val="bottom"/>
          </w:tcPr>
          <w:p w14:paraId="79585C7B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A031A3" w:rsidRPr="00613129" w14:paraId="102EACB7" w14:textId="77777777" w:rsidTr="00321CA3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427FB326" w14:textId="77777777" w:rsidR="00A031A3" w:rsidRPr="005114CE" w:rsidRDefault="00A031A3" w:rsidP="00321CA3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14:paraId="38088C47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800" w:type="dxa"/>
            <w:gridSpan w:val="9"/>
            <w:vAlign w:val="bottom"/>
          </w:tcPr>
          <w:p w14:paraId="3AFA409B" w14:textId="77777777" w:rsidR="00A031A3" w:rsidRPr="005114CE" w:rsidRDefault="00A031A3" w:rsidP="00321CA3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14:paraId="2D8D58B8" w14:textId="77777777" w:rsidR="00A031A3" w:rsidRPr="009C220D" w:rsidRDefault="00A031A3" w:rsidP="00321CA3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8"/>
            <w:vAlign w:val="bottom"/>
          </w:tcPr>
          <w:p w14:paraId="22915F97" w14:textId="77777777" w:rsidR="00A031A3" w:rsidRPr="005114CE" w:rsidRDefault="00A031A3" w:rsidP="00321CA3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14:paraId="3E0CE80A" w14:textId="77777777" w:rsidR="00A031A3" w:rsidRPr="009C220D" w:rsidRDefault="00A031A3" w:rsidP="00321CA3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31A3" w:rsidRPr="00613129" w14:paraId="46AEE961" w14:textId="77777777" w:rsidTr="00321CA3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14:paraId="69A49D3A" w14:textId="77777777" w:rsidR="00A031A3" w:rsidRPr="005114CE" w:rsidRDefault="00A031A3" w:rsidP="00321CA3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1"/>
            <w:vAlign w:val="bottom"/>
          </w:tcPr>
          <w:p w14:paraId="6B30B57A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A031A3" w:rsidRPr="00613129" w14:paraId="01B3C1CB" w14:textId="77777777" w:rsidTr="00321CA3">
        <w:trPr>
          <w:trHeight w:val="432"/>
          <w:jc w:val="center"/>
        </w:trPr>
        <w:tc>
          <w:tcPr>
            <w:tcW w:w="855" w:type="dxa"/>
            <w:vAlign w:val="bottom"/>
          </w:tcPr>
          <w:p w14:paraId="3F3C02FC" w14:textId="77777777" w:rsidR="00A031A3" w:rsidRPr="005114CE" w:rsidRDefault="00A031A3" w:rsidP="00321CA3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14:paraId="7C4B41BA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540" w:type="dxa"/>
            <w:gridSpan w:val="2"/>
            <w:vAlign w:val="bottom"/>
          </w:tcPr>
          <w:p w14:paraId="6E258802" w14:textId="77777777" w:rsidR="00A031A3" w:rsidRPr="005114CE" w:rsidRDefault="00A031A3" w:rsidP="00321CA3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14:paraId="30DFB647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971" w:type="dxa"/>
            <w:gridSpan w:val="10"/>
            <w:vAlign w:val="bottom"/>
          </w:tcPr>
          <w:p w14:paraId="11609DE2" w14:textId="77777777" w:rsidR="00A031A3" w:rsidRPr="005114CE" w:rsidRDefault="00A031A3" w:rsidP="00321CA3">
            <w:pPr>
              <w:pStyle w:val="BodyText"/>
              <w:jc w:val="right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4851" w:type="dxa"/>
            <w:gridSpan w:val="21"/>
            <w:vAlign w:val="bottom"/>
          </w:tcPr>
          <w:p w14:paraId="4295A3A5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A031A3" w:rsidRPr="00613129" w14:paraId="2C190F87" w14:textId="77777777" w:rsidTr="00321CA3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14:paraId="681E3BD8" w14:textId="77777777" w:rsidR="00A031A3" w:rsidRPr="005114CE" w:rsidRDefault="00A031A3" w:rsidP="00321CA3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6AEAC907" w14:textId="77777777" w:rsidR="00A031A3" w:rsidRPr="009C220D" w:rsidRDefault="00A031A3" w:rsidP="00321CA3">
            <w:pPr>
              <w:pStyle w:val="BodyText3"/>
            </w:pPr>
            <w:r>
              <w:t>YES</w:t>
            </w:r>
          </w:p>
          <w:p w14:paraId="4C2EF02D" w14:textId="77777777" w:rsidR="00A031A3" w:rsidRPr="005114CE" w:rsidRDefault="00A031A3" w:rsidP="00321CA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C1A54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3FC0D812" w14:textId="77777777" w:rsidR="00A031A3" w:rsidRPr="009C220D" w:rsidRDefault="00A031A3" w:rsidP="00321CA3">
            <w:pPr>
              <w:pStyle w:val="BodyText3"/>
            </w:pPr>
            <w:r>
              <w:t>NO</w:t>
            </w:r>
          </w:p>
          <w:p w14:paraId="642E0FB1" w14:textId="77777777" w:rsidR="00A031A3" w:rsidRPr="005114CE" w:rsidRDefault="00A031A3" w:rsidP="00321CA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C1A54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3"/>
            <w:vAlign w:val="bottom"/>
          </w:tcPr>
          <w:p w14:paraId="561CDB62" w14:textId="77777777" w:rsidR="00A031A3" w:rsidRPr="005114CE" w:rsidRDefault="00A031A3" w:rsidP="00321CA3">
            <w:pPr>
              <w:rPr>
                <w:szCs w:val="19"/>
              </w:rPr>
            </w:pPr>
          </w:p>
        </w:tc>
      </w:tr>
      <w:tr w:rsidR="00A031A3" w:rsidRPr="00613129" w14:paraId="44CF77C0" w14:textId="77777777" w:rsidTr="00321CA3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14:paraId="5875681C" w14:textId="77777777" w:rsidR="00A031A3" w:rsidRPr="005114CE" w:rsidRDefault="00A031A3" w:rsidP="00321CA3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14:paraId="2B27F19C" w14:textId="77777777" w:rsidR="00A031A3" w:rsidRDefault="00A031A3" w:rsidP="00321CA3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14:paraId="366CB5AE" w14:textId="77777777" w:rsidR="00A031A3" w:rsidRPr="005114CE" w:rsidRDefault="00A031A3" w:rsidP="00321CA3">
            <w:pPr>
              <w:pStyle w:val="BodyText"/>
              <w:jc w:val="right"/>
            </w:pPr>
          </w:p>
        </w:tc>
        <w:tc>
          <w:tcPr>
            <w:tcW w:w="3051" w:type="dxa"/>
            <w:gridSpan w:val="9"/>
            <w:tcBorders>
              <w:bottom w:val="single" w:sz="4" w:space="0" w:color="auto"/>
            </w:tcBorders>
            <w:vAlign w:val="bottom"/>
          </w:tcPr>
          <w:p w14:paraId="03829D0C" w14:textId="77777777" w:rsidR="00A031A3" w:rsidRPr="005114CE" w:rsidRDefault="00A031A3" w:rsidP="00321CA3">
            <w:pPr>
              <w:pStyle w:val="FieldText"/>
            </w:pPr>
          </w:p>
        </w:tc>
      </w:tr>
      <w:tr w:rsidR="00A031A3" w:rsidRPr="00613129" w14:paraId="565B3474" w14:textId="77777777" w:rsidTr="00321CA3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14:paraId="6631E8E6" w14:textId="77777777" w:rsidR="00A031A3" w:rsidRPr="005114CE" w:rsidRDefault="00A031A3" w:rsidP="00321CA3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14:paraId="23C0ABD4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14:paraId="318CA98D" w14:textId="77777777" w:rsidR="00A031A3" w:rsidRPr="005114CE" w:rsidRDefault="00A031A3" w:rsidP="00321CA3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9"/>
            <w:tcBorders>
              <w:top w:val="single" w:sz="4" w:space="0" w:color="auto"/>
            </w:tcBorders>
            <w:vAlign w:val="bottom"/>
          </w:tcPr>
          <w:p w14:paraId="7C514F46" w14:textId="77777777" w:rsidR="00A031A3" w:rsidRPr="009C220D" w:rsidRDefault="00A031A3" w:rsidP="00321CA3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31A3" w:rsidRPr="00613129" w14:paraId="713BF5F2" w14:textId="77777777" w:rsidTr="00321CA3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03F82215" w14:textId="77777777" w:rsidR="00A031A3" w:rsidRPr="005114CE" w:rsidRDefault="00A031A3" w:rsidP="00321CA3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14:paraId="61402E3C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251" w:type="dxa"/>
            <w:gridSpan w:val="9"/>
            <w:vAlign w:val="bottom"/>
          </w:tcPr>
          <w:p w14:paraId="763A8CE2" w14:textId="77777777" w:rsidR="00A031A3" w:rsidRPr="005114CE" w:rsidRDefault="00A031A3" w:rsidP="00321CA3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0"/>
            <w:vAlign w:val="bottom"/>
          </w:tcPr>
          <w:p w14:paraId="3F3BB92E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A031A3" w:rsidRPr="00613129" w14:paraId="7245CE52" w14:textId="77777777" w:rsidTr="00321CA3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245735C2" w14:textId="77777777" w:rsidR="00A031A3" w:rsidRPr="005114CE" w:rsidRDefault="00A031A3" w:rsidP="00321CA3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14:paraId="40B61C3B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800" w:type="dxa"/>
            <w:gridSpan w:val="9"/>
            <w:vAlign w:val="bottom"/>
          </w:tcPr>
          <w:p w14:paraId="2565EB96" w14:textId="77777777" w:rsidR="00A031A3" w:rsidRPr="005114CE" w:rsidRDefault="00A031A3" w:rsidP="00321CA3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14:paraId="520B9F66" w14:textId="77777777" w:rsidR="00A031A3" w:rsidRPr="009C220D" w:rsidRDefault="00A031A3" w:rsidP="00321CA3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8"/>
            <w:vAlign w:val="bottom"/>
          </w:tcPr>
          <w:p w14:paraId="22EEF7F4" w14:textId="77777777" w:rsidR="00A031A3" w:rsidRPr="005114CE" w:rsidRDefault="00A031A3" w:rsidP="00321CA3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14:paraId="44AB14B2" w14:textId="77777777" w:rsidR="00A031A3" w:rsidRPr="009C220D" w:rsidRDefault="00A031A3" w:rsidP="00321CA3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31A3" w:rsidRPr="00613129" w14:paraId="3448D268" w14:textId="77777777" w:rsidTr="00321CA3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14:paraId="7B0921F0" w14:textId="77777777" w:rsidR="00A031A3" w:rsidRPr="005114CE" w:rsidRDefault="00A031A3" w:rsidP="00321CA3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1"/>
            <w:vAlign w:val="bottom"/>
          </w:tcPr>
          <w:p w14:paraId="2867E1A9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A031A3" w:rsidRPr="00613129" w14:paraId="20BB1AC8" w14:textId="77777777" w:rsidTr="00321CA3">
        <w:trPr>
          <w:trHeight w:val="432"/>
          <w:jc w:val="center"/>
        </w:trPr>
        <w:tc>
          <w:tcPr>
            <w:tcW w:w="855" w:type="dxa"/>
            <w:vAlign w:val="bottom"/>
          </w:tcPr>
          <w:p w14:paraId="68BCBA98" w14:textId="77777777" w:rsidR="00A031A3" w:rsidRPr="005114CE" w:rsidRDefault="00A031A3" w:rsidP="00321CA3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14:paraId="2B4F38C1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540" w:type="dxa"/>
            <w:gridSpan w:val="2"/>
            <w:vAlign w:val="bottom"/>
          </w:tcPr>
          <w:p w14:paraId="19410E4C" w14:textId="77777777" w:rsidR="00A031A3" w:rsidRPr="005114CE" w:rsidRDefault="00A031A3" w:rsidP="00321CA3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14:paraId="6FCE2657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971" w:type="dxa"/>
            <w:gridSpan w:val="10"/>
            <w:vAlign w:val="bottom"/>
          </w:tcPr>
          <w:p w14:paraId="52A1C24D" w14:textId="77777777" w:rsidR="00A031A3" w:rsidRPr="005114CE" w:rsidRDefault="00A031A3" w:rsidP="00321CA3">
            <w:pPr>
              <w:pStyle w:val="BodyText"/>
              <w:jc w:val="right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4851" w:type="dxa"/>
            <w:gridSpan w:val="21"/>
            <w:vAlign w:val="bottom"/>
          </w:tcPr>
          <w:p w14:paraId="22A7F6FD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A031A3" w:rsidRPr="00613129" w14:paraId="2402604F" w14:textId="77777777" w:rsidTr="00321CA3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14:paraId="44FF4073" w14:textId="77777777" w:rsidR="00A031A3" w:rsidRPr="005114CE" w:rsidRDefault="00A031A3" w:rsidP="00321CA3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0F5854CC" w14:textId="77777777" w:rsidR="00A031A3" w:rsidRPr="009C220D" w:rsidRDefault="00A031A3" w:rsidP="00321CA3">
            <w:pPr>
              <w:pStyle w:val="BodyText3"/>
            </w:pPr>
            <w:r>
              <w:t>YES</w:t>
            </w:r>
          </w:p>
          <w:p w14:paraId="4AB9C17E" w14:textId="77777777" w:rsidR="00A031A3" w:rsidRPr="005114CE" w:rsidRDefault="00A031A3" w:rsidP="00321CA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C1A54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5340DF21" w14:textId="77777777" w:rsidR="00A031A3" w:rsidRPr="009C220D" w:rsidRDefault="00A031A3" w:rsidP="00321CA3">
            <w:pPr>
              <w:pStyle w:val="BodyText3"/>
            </w:pPr>
            <w:r>
              <w:t>NO</w:t>
            </w:r>
          </w:p>
          <w:p w14:paraId="7ABCE574" w14:textId="77777777" w:rsidR="00A031A3" w:rsidRPr="005114CE" w:rsidRDefault="00A031A3" w:rsidP="00321CA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C1A54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3"/>
            <w:vAlign w:val="bottom"/>
          </w:tcPr>
          <w:p w14:paraId="3BBB85A2" w14:textId="77777777" w:rsidR="00A031A3" w:rsidRPr="005114CE" w:rsidRDefault="00A031A3" w:rsidP="00321CA3">
            <w:pPr>
              <w:rPr>
                <w:szCs w:val="19"/>
              </w:rPr>
            </w:pPr>
          </w:p>
        </w:tc>
      </w:tr>
      <w:tr w:rsidR="00A031A3" w:rsidRPr="00613129" w14:paraId="19BE8FA7" w14:textId="77777777" w:rsidTr="00321CA3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14:paraId="0A3582FB" w14:textId="77777777" w:rsidR="00A031A3" w:rsidRPr="005114CE" w:rsidRDefault="00A031A3" w:rsidP="00321CA3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14:paraId="41EE8736" w14:textId="77777777" w:rsidR="00A031A3" w:rsidRDefault="00A031A3" w:rsidP="00321CA3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14:paraId="76C60D03" w14:textId="77777777" w:rsidR="00A031A3" w:rsidRPr="005114CE" w:rsidRDefault="00A031A3" w:rsidP="00321CA3">
            <w:pPr>
              <w:pStyle w:val="BodyText"/>
              <w:jc w:val="right"/>
            </w:pPr>
          </w:p>
        </w:tc>
        <w:tc>
          <w:tcPr>
            <w:tcW w:w="3051" w:type="dxa"/>
            <w:gridSpan w:val="9"/>
            <w:tcBorders>
              <w:bottom w:val="single" w:sz="4" w:space="0" w:color="auto"/>
            </w:tcBorders>
            <w:vAlign w:val="bottom"/>
          </w:tcPr>
          <w:p w14:paraId="26EE2999" w14:textId="77777777" w:rsidR="00A031A3" w:rsidRPr="005114CE" w:rsidRDefault="00A031A3" w:rsidP="00321CA3">
            <w:pPr>
              <w:pStyle w:val="FieldText"/>
            </w:pPr>
          </w:p>
        </w:tc>
      </w:tr>
      <w:tr w:rsidR="00A031A3" w:rsidRPr="00613129" w14:paraId="3D8488EB" w14:textId="77777777" w:rsidTr="00321CA3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14:paraId="3E99AE91" w14:textId="77777777" w:rsidR="00A031A3" w:rsidRPr="005114CE" w:rsidRDefault="00A031A3" w:rsidP="00321CA3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14:paraId="28CAD3A8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14:paraId="0826ABDA" w14:textId="77777777" w:rsidR="00A031A3" w:rsidRPr="005114CE" w:rsidRDefault="00A031A3" w:rsidP="00321CA3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9"/>
            <w:tcBorders>
              <w:top w:val="single" w:sz="4" w:space="0" w:color="auto"/>
            </w:tcBorders>
            <w:vAlign w:val="bottom"/>
          </w:tcPr>
          <w:p w14:paraId="4E9B792D" w14:textId="77777777" w:rsidR="00A031A3" w:rsidRPr="009C220D" w:rsidRDefault="00A031A3" w:rsidP="00321CA3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31A3" w:rsidRPr="00613129" w14:paraId="309D04ED" w14:textId="77777777" w:rsidTr="00321CA3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2085637C" w14:textId="77777777" w:rsidR="00A031A3" w:rsidRPr="005114CE" w:rsidRDefault="00A031A3" w:rsidP="00321CA3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14:paraId="384643CB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251" w:type="dxa"/>
            <w:gridSpan w:val="9"/>
            <w:vAlign w:val="bottom"/>
          </w:tcPr>
          <w:p w14:paraId="7AA3A1FA" w14:textId="77777777" w:rsidR="00A031A3" w:rsidRPr="005114CE" w:rsidRDefault="00A031A3" w:rsidP="00321CA3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0"/>
            <w:vAlign w:val="bottom"/>
          </w:tcPr>
          <w:p w14:paraId="7289EEDA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A031A3" w:rsidRPr="00613129" w14:paraId="6CF2764C" w14:textId="77777777" w:rsidTr="00321CA3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12D2C8F3" w14:textId="77777777" w:rsidR="00A031A3" w:rsidRPr="005114CE" w:rsidRDefault="00A031A3" w:rsidP="00321CA3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14:paraId="3B73C561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800" w:type="dxa"/>
            <w:gridSpan w:val="9"/>
            <w:vAlign w:val="bottom"/>
          </w:tcPr>
          <w:p w14:paraId="6367EF6E" w14:textId="77777777" w:rsidR="00A031A3" w:rsidRPr="005114CE" w:rsidRDefault="00A031A3" w:rsidP="00321CA3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14:paraId="25593CF5" w14:textId="77777777" w:rsidR="00A031A3" w:rsidRPr="009C220D" w:rsidRDefault="00A031A3" w:rsidP="00321CA3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8"/>
            <w:vAlign w:val="bottom"/>
          </w:tcPr>
          <w:p w14:paraId="6B844F5A" w14:textId="77777777" w:rsidR="00A031A3" w:rsidRPr="005114CE" w:rsidRDefault="00A031A3" w:rsidP="00321CA3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14:paraId="4DE5336B" w14:textId="77777777" w:rsidR="00A031A3" w:rsidRPr="009C220D" w:rsidRDefault="00A031A3" w:rsidP="00321CA3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31A3" w:rsidRPr="00613129" w14:paraId="2C9BDDF6" w14:textId="77777777" w:rsidTr="00321CA3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14:paraId="2CB12710" w14:textId="77777777" w:rsidR="00A031A3" w:rsidRPr="005114CE" w:rsidRDefault="00A031A3" w:rsidP="00321CA3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1"/>
            <w:vAlign w:val="bottom"/>
          </w:tcPr>
          <w:p w14:paraId="2334688E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A031A3" w:rsidRPr="00613129" w14:paraId="6EE77CFB" w14:textId="77777777" w:rsidTr="00321CA3">
        <w:trPr>
          <w:trHeight w:val="432"/>
          <w:jc w:val="center"/>
        </w:trPr>
        <w:tc>
          <w:tcPr>
            <w:tcW w:w="855" w:type="dxa"/>
            <w:vAlign w:val="bottom"/>
          </w:tcPr>
          <w:p w14:paraId="729F000E" w14:textId="77777777" w:rsidR="00A031A3" w:rsidRPr="005114CE" w:rsidRDefault="00A031A3" w:rsidP="00321CA3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14:paraId="58D2032F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540" w:type="dxa"/>
            <w:gridSpan w:val="2"/>
            <w:vAlign w:val="bottom"/>
          </w:tcPr>
          <w:p w14:paraId="0BD103B6" w14:textId="77777777" w:rsidR="00A031A3" w:rsidRPr="005114CE" w:rsidRDefault="00A031A3" w:rsidP="00321CA3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14:paraId="6C88043A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971" w:type="dxa"/>
            <w:gridSpan w:val="10"/>
            <w:vAlign w:val="bottom"/>
          </w:tcPr>
          <w:p w14:paraId="39171E3B" w14:textId="77777777" w:rsidR="00A031A3" w:rsidRPr="005114CE" w:rsidRDefault="00A031A3" w:rsidP="00321CA3">
            <w:pPr>
              <w:pStyle w:val="BodyText"/>
              <w:jc w:val="right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4851" w:type="dxa"/>
            <w:gridSpan w:val="21"/>
            <w:vAlign w:val="bottom"/>
          </w:tcPr>
          <w:p w14:paraId="46EF8C55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A031A3" w:rsidRPr="00613129" w14:paraId="2DB5CC5A" w14:textId="77777777" w:rsidTr="00321CA3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14:paraId="41B29CCC" w14:textId="77777777" w:rsidR="00A031A3" w:rsidRPr="005114CE" w:rsidRDefault="00A031A3" w:rsidP="00321CA3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7C36226F" w14:textId="77777777" w:rsidR="00A031A3" w:rsidRPr="009C220D" w:rsidRDefault="00A031A3" w:rsidP="00321CA3">
            <w:pPr>
              <w:pStyle w:val="BodyText3"/>
            </w:pPr>
            <w:r>
              <w:t>YES</w:t>
            </w:r>
          </w:p>
          <w:p w14:paraId="43D404D8" w14:textId="77777777" w:rsidR="00A031A3" w:rsidRPr="005114CE" w:rsidRDefault="00A031A3" w:rsidP="00321CA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C1A54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37CAAA83" w14:textId="77777777" w:rsidR="00A031A3" w:rsidRPr="009C220D" w:rsidRDefault="00A031A3" w:rsidP="00321CA3">
            <w:pPr>
              <w:pStyle w:val="BodyText3"/>
            </w:pPr>
            <w:r>
              <w:t>NO</w:t>
            </w:r>
          </w:p>
          <w:p w14:paraId="74FC2779" w14:textId="77777777" w:rsidR="00A031A3" w:rsidRPr="005114CE" w:rsidRDefault="00A031A3" w:rsidP="00321CA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C1A54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3"/>
            <w:vAlign w:val="bottom"/>
          </w:tcPr>
          <w:p w14:paraId="08833C87" w14:textId="77777777" w:rsidR="00A031A3" w:rsidRPr="009C220D" w:rsidRDefault="00A031A3" w:rsidP="00321CA3">
            <w:pPr>
              <w:rPr>
                <w:b/>
                <w:szCs w:val="19"/>
              </w:rPr>
            </w:pPr>
          </w:p>
        </w:tc>
      </w:tr>
      <w:tr w:rsidR="00A031A3" w:rsidRPr="00613129" w14:paraId="2BE9A247" w14:textId="77777777" w:rsidTr="00321CA3">
        <w:trPr>
          <w:trHeight w:hRule="exact" w:val="144"/>
          <w:jc w:val="center"/>
        </w:trPr>
        <w:tc>
          <w:tcPr>
            <w:tcW w:w="10782" w:type="dxa"/>
            <w:gridSpan w:val="48"/>
            <w:vAlign w:val="bottom"/>
          </w:tcPr>
          <w:p w14:paraId="326D7336" w14:textId="77777777" w:rsidR="00A031A3" w:rsidRDefault="00A031A3" w:rsidP="00321CA3">
            <w:pPr>
              <w:pStyle w:val="BodyText"/>
            </w:pPr>
          </w:p>
        </w:tc>
      </w:tr>
      <w:tr w:rsidR="00A031A3" w:rsidRPr="00613129" w14:paraId="4465521A" w14:textId="77777777" w:rsidTr="00321CA3">
        <w:trPr>
          <w:trHeight w:hRule="exact" w:val="288"/>
          <w:jc w:val="center"/>
        </w:trPr>
        <w:tc>
          <w:tcPr>
            <w:tcW w:w="10782" w:type="dxa"/>
            <w:gridSpan w:val="48"/>
            <w:shd w:val="clear" w:color="auto" w:fill="000000"/>
            <w:vAlign w:val="center"/>
          </w:tcPr>
          <w:p w14:paraId="3D035875" w14:textId="77777777" w:rsidR="00A031A3" w:rsidRPr="006D779C" w:rsidRDefault="00A031A3" w:rsidP="00321CA3">
            <w:pPr>
              <w:pStyle w:val="Heading3"/>
            </w:pPr>
            <w:r>
              <w:t>Military Service</w:t>
            </w:r>
          </w:p>
        </w:tc>
      </w:tr>
      <w:tr w:rsidR="00A031A3" w:rsidRPr="005114CE" w14:paraId="47064874" w14:textId="77777777" w:rsidTr="00321CA3"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14:paraId="7E0B81DD" w14:textId="77777777" w:rsidR="00A031A3" w:rsidRPr="005114CE" w:rsidRDefault="00A031A3" w:rsidP="00321CA3">
            <w:pPr>
              <w:pStyle w:val="BodyText"/>
            </w:pPr>
            <w:r w:rsidRPr="005114CE">
              <w:t>Branch:</w:t>
            </w:r>
          </w:p>
        </w:tc>
        <w:tc>
          <w:tcPr>
            <w:tcW w:w="5679" w:type="dxa"/>
            <w:gridSpan w:val="29"/>
            <w:vAlign w:val="bottom"/>
          </w:tcPr>
          <w:p w14:paraId="1A81F3FF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801" w:type="dxa"/>
            <w:gridSpan w:val="5"/>
            <w:vAlign w:val="bottom"/>
          </w:tcPr>
          <w:p w14:paraId="067A4918" w14:textId="77777777" w:rsidR="00A031A3" w:rsidRPr="005114CE" w:rsidRDefault="00A031A3" w:rsidP="00321CA3">
            <w:pPr>
              <w:pStyle w:val="BodyText"/>
              <w:jc w:val="right"/>
            </w:pPr>
            <w:r w:rsidRPr="005114CE">
              <w:t>From:</w:t>
            </w:r>
          </w:p>
        </w:tc>
        <w:tc>
          <w:tcPr>
            <w:tcW w:w="1020" w:type="dxa"/>
            <w:gridSpan w:val="5"/>
            <w:vAlign w:val="bottom"/>
          </w:tcPr>
          <w:p w14:paraId="1C52CDD3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600" w:type="dxa"/>
            <w:gridSpan w:val="3"/>
            <w:vAlign w:val="bottom"/>
          </w:tcPr>
          <w:p w14:paraId="2FAEE2A8" w14:textId="77777777" w:rsidR="00A031A3" w:rsidRPr="005114CE" w:rsidRDefault="00A031A3" w:rsidP="00321CA3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791" w:type="dxa"/>
            <w:gridSpan w:val="4"/>
            <w:vAlign w:val="bottom"/>
          </w:tcPr>
          <w:p w14:paraId="633A1A0D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1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A031A3" w:rsidRPr="005114CE" w14:paraId="1EB01FF8" w14:textId="77777777" w:rsidTr="00321CA3">
        <w:trPr>
          <w:trHeight w:val="432"/>
          <w:jc w:val="center"/>
        </w:trPr>
        <w:tc>
          <w:tcPr>
            <w:tcW w:w="1971" w:type="dxa"/>
            <w:gridSpan w:val="10"/>
            <w:vAlign w:val="bottom"/>
          </w:tcPr>
          <w:p w14:paraId="57165AEA" w14:textId="77777777" w:rsidR="00A031A3" w:rsidRPr="005114CE" w:rsidRDefault="00A031A3" w:rsidP="00321CA3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15"/>
            <w:vAlign w:val="bottom"/>
          </w:tcPr>
          <w:p w14:paraId="0FAA9582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2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2061" w:type="dxa"/>
            <w:gridSpan w:val="11"/>
            <w:vAlign w:val="bottom"/>
          </w:tcPr>
          <w:p w14:paraId="1E364F2E" w14:textId="77777777" w:rsidR="00A031A3" w:rsidRPr="005114CE" w:rsidRDefault="00A031A3" w:rsidP="00321CA3">
            <w:pPr>
              <w:pStyle w:val="BodyText"/>
              <w:jc w:val="right"/>
            </w:pPr>
            <w:r w:rsidRPr="005114CE">
              <w:t>Type of Discharge:</w:t>
            </w:r>
          </w:p>
        </w:tc>
        <w:tc>
          <w:tcPr>
            <w:tcW w:w="3411" w:type="dxa"/>
            <w:gridSpan w:val="12"/>
            <w:vAlign w:val="bottom"/>
          </w:tcPr>
          <w:p w14:paraId="24885EF8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3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A031A3" w:rsidRPr="005114CE" w14:paraId="1DB81A4D" w14:textId="77777777" w:rsidTr="00321CA3">
        <w:trPr>
          <w:trHeight w:val="432"/>
          <w:jc w:val="center"/>
        </w:trPr>
        <w:tc>
          <w:tcPr>
            <w:tcW w:w="3051" w:type="dxa"/>
            <w:gridSpan w:val="15"/>
            <w:vAlign w:val="bottom"/>
          </w:tcPr>
          <w:p w14:paraId="65C738B2" w14:textId="77777777" w:rsidR="00A031A3" w:rsidRPr="005114CE" w:rsidRDefault="00A031A3" w:rsidP="00321CA3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731" w:type="dxa"/>
            <w:gridSpan w:val="33"/>
            <w:vAlign w:val="bottom"/>
          </w:tcPr>
          <w:p w14:paraId="26D6E912" w14:textId="77777777" w:rsidR="00A031A3" w:rsidRPr="009C220D" w:rsidRDefault="00A031A3" w:rsidP="00321CA3">
            <w:pPr>
              <w:pStyle w:val="FieldTex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4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A031A3" w:rsidRPr="005114CE" w14:paraId="378F88B6" w14:textId="77777777" w:rsidTr="00321CA3">
        <w:trPr>
          <w:trHeight w:val="144"/>
          <w:jc w:val="center"/>
        </w:trPr>
        <w:tc>
          <w:tcPr>
            <w:tcW w:w="10782" w:type="dxa"/>
            <w:gridSpan w:val="48"/>
            <w:vAlign w:val="bottom"/>
          </w:tcPr>
          <w:p w14:paraId="3AD5CFBE" w14:textId="77777777" w:rsidR="00A031A3" w:rsidRPr="005114CE" w:rsidRDefault="00A031A3" w:rsidP="00321CA3">
            <w:pPr>
              <w:pStyle w:val="BodyText"/>
            </w:pPr>
          </w:p>
        </w:tc>
      </w:tr>
      <w:tr w:rsidR="00A031A3" w:rsidRPr="00613129" w14:paraId="7AAF883C" w14:textId="77777777" w:rsidTr="00321CA3">
        <w:trPr>
          <w:trHeight w:hRule="exact" w:val="288"/>
          <w:jc w:val="center"/>
        </w:trPr>
        <w:tc>
          <w:tcPr>
            <w:tcW w:w="10782" w:type="dxa"/>
            <w:gridSpan w:val="48"/>
            <w:shd w:val="clear" w:color="auto" w:fill="000000"/>
            <w:vAlign w:val="center"/>
          </w:tcPr>
          <w:p w14:paraId="187C7C0C" w14:textId="77777777" w:rsidR="00A031A3" w:rsidRPr="009C220D" w:rsidRDefault="00A031A3" w:rsidP="00321CA3">
            <w:pPr>
              <w:pStyle w:val="Heading3"/>
            </w:pPr>
            <w:r w:rsidRPr="009C220D">
              <w:t>Disclaimer and Signature</w:t>
            </w:r>
          </w:p>
        </w:tc>
      </w:tr>
      <w:tr w:rsidR="00A031A3" w:rsidRPr="005114CE" w14:paraId="195C7B4C" w14:textId="77777777" w:rsidTr="00321CA3">
        <w:trPr>
          <w:trHeight w:val="432"/>
          <w:jc w:val="center"/>
        </w:trPr>
        <w:tc>
          <w:tcPr>
            <w:tcW w:w="10782" w:type="dxa"/>
            <w:gridSpan w:val="48"/>
            <w:vAlign w:val="bottom"/>
          </w:tcPr>
          <w:p w14:paraId="0EF278EE" w14:textId="77777777" w:rsidR="00A031A3" w:rsidRDefault="00A031A3" w:rsidP="00321CA3">
            <w:pPr>
              <w:pStyle w:val="BodyText4"/>
              <w:jc w:val="both"/>
            </w:pPr>
            <w:r w:rsidRPr="005114CE">
              <w:t>I certify that my answers are true and complete to the best of my knowledge. If this application leads to employment, I understand that false or misleading information in my application or interview may result in my release.</w:t>
            </w:r>
            <w:r>
              <w:t xml:space="preserve"> I also understand that a background check and/or drug test may be required for employment, with results possibly preventing me from employment or requiring my release.</w:t>
            </w:r>
          </w:p>
          <w:p w14:paraId="3B0A689F" w14:textId="0715F38B" w:rsidR="00860982" w:rsidRPr="005114CE" w:rsidRDefault="00860982" w:rsidP="00321CA3">
            <w:pPr>
              <w:pStyle w:val="BodyText4"/>
              <w:jc w:val="both"/>
            </w:pPr>
          </w:p>
        </w:tc>
      </w:tr>
      <w:tr w:rsidR="00A031A3" w:rsidRPr="005114CE" w14:paraId="2092B02D" w14:textId="77777777" w:rsidTr="00321CA3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0BF2DCCB" w14:textId="77777777" w:rsidR="00A031A3" w:rsidRPr="005114CE" w:rsidRDefault="00A031A3" w:rsidP="00321CA3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34"/>
            <w:tcBorders>
              <w:bottom w:val="single" w:sz="4" w:space="0" w:color="auto"/>
            </w:tcBorders>
            <w:vAlign w:val="bottom"/>
          </w:tcPr>
          <w:p w14:paraId="7F0D047A" w14:textId="77777777" w:rsidR="00A031A3" w:rsidRPr="005114CE" w:rsidRDefault="00A031A3" w:rsidP="00321CA3">
            <w:pPr>
              <w:pStyle w:val="FieldText"/>
            </w:pPr>
          </w:p>
        </w:tc>
        <w:tc>
          <w:tcPr>
            <w:tcW w:w="669" w:type="dxa"/>
            <w:gridSpan w:val="3"/>
            <w:vAlign w:val="bottom"/>
          </w:tcPr>
          <w:p w14:paraId="3171A705" w14:textId="77777777" w:rsidR="00A031A3" w:rsidRDefault="00A031A3" w:rsidP="00321CA3">
            <w:pPr>
              <w:pStyle w:val="BodyText"/>
            </w:pPr>
          </w:p>
          <w:p w14:paraId="70213777" w14:textId="77777777" w:rsidR="00A031A3" w:rsidRPr="008944BC" w:rsidRDefault="00A031A3" w:rsidP="00321CA3">
            <w:pPr>
              <w:pStyle w:val="BodyText"/>
              <w:rPr>
                <w:sz w:val="18"/>
                <w:szCs w:val="18"/>
              </w:rPr>
            </w:pPr>
            <w:r w:rsidRPr="008944BC">
              <w:rPr>
                <w:sz w:val="18"/>
                <w:szCs w:val="18"/>
              </w:rPr>
              <w:t>Date:</w:t>
            </w:r>
          </w:p>
        </w:tc>
        <w:tc>
          <w:tcPr>
            <w:tcW w:w="2391" w:type="dxa"/>
            <w:gridSpan w:val="7"/>
            <w:tcBorders>
              <w:bottom w:val="single" w:sz="4" w:space="0" w:color="auto"/>
            </w:tcBorders>
            <w:vAlign w:val="bottom"/>
          </w:tcPr>
          <w:p w14:paraId="4559C977" w14:textId="77777777" w:rsidR="00A031A3" w:rsidRPr="005114CE" w:rsidRDefault="00A031A3" w:rsidP="00321CA3">
            <w:pPr>
              <w:pStyle w:val="FieldText"/>
            </w:pPr>
          </w:p>
        </w:tc>
      </w:tr>
    </w:tbl>
    <w:p w14:paraId="132BC517" w14:textId="60E36DA5" w:rsidR="00D20EFD" w:rsidRDefault="00D20EFD" w:rsidP="00321CA3"/>
    <w:sectPr w:rsidR="00D20EFD" w:rsidSect="00D911B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440" w:bottom="1440" w:left="144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B8AE4" w14:textId="77777777" w:rsidR="00321CA3" w:rsidRDefault="00321CA3" w:rsidP="00C823D9">
      <w:r>
        <w:separator/>
      </w:r>
    </w:p>
  </w:endnote>
  <w:endnote w:type="continuationSeparator" w:id="0">
    <w:p w14:paraId="58A43B8A" w14:textId="77777777" w:rsidR="00321CA3" w:rsidRDefault="00321CA3" w:rsidP="00C8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rsEavesSmallCaps">
    <w:altName w:val="Calibri"/>
    <w:panose1 w:val="00000000000000000000"/>
    <w:charset w:val="00"/>
    <w:family w:val="swiss"/>
    <w:notTrueType/>
    <w:pitch w:val="variable"/>
    <w:sig w:usb0="A000002F" w:usb1="10000048" w:usb2="00000000" w:usb3="00000000" w:csb0="00000111" w:csb1="00000000"/>
  </w:font>
  <w:font w:name="MrsEaves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1F797" w14:textId="77777777" w:rsidR="00321CA3" w:rsidRPr="0010670B" w:rsidRDefault="00321CA3" w:rsidP="00B16968">
    <w:pPr>
      <w:pStyle w:val="Footer"/>
      <w:jc w:val="center"/>
      <w:rPr>
        <w:rFonts w:ascii="MrsEavesSmallCaps" w:hAnsi="MrsEavesSmallCaps"/>
        <w:color w:val="E36C0A" w:themeColor="accent6" w:themeShade="BF"/>
      </w:rPr>
    </w:pPr>
    <w:r w:rsidRPr="0010670B">
      <w:rPr>
        <w:rFonts w:ascii="MrsEavesSmallCaps" w:hAnsi="MrsEavesSmallCaps"/>
        <w:color w:val="E36C0A" w:themeColor="accent6" w:themeShade="BF"/>
      </w:rPr>
      <w:t xml:space="preserve">1900 28th avenue south,  suite 100   birmingham,  </w:t>
    </w:r>
    <w:proofErr w:type="spellStart"/>
    <w:r w:rsidRPr="0010670B">
      <w:rPr>
        <w:rFonts w:ascii="MrsEavesSmallCaps" w:hAnsi="MrsEavesSmallCaps"/>
        <w:color w:val="E36C0A" w:themeColor="accent6" w:themeShade="BF"/>
      </w:rPr>
      <w:t>alabama</w:t>
    </w:r>
    <w:proofErr w:type="spellEnd"/>
    <w:r w:rsidRPr="0010670B">
      <w:rPr>
        <w:rFonts w:ascii="MrsEavesSmallCaps" w:hAnsi="MrsEavesSmallCaps"/>
        <w:color w:val="E36C0A" w:themeColor="accent6" w:themeShade="BF"/>
      </w:rPr>
      <w:t xml:space="preserve">  35209</w:t>
    </w:r>
  </w:p>
  <w:p w14:paraId="5CB40BF5" w14:textId="77777777" w:rsidR="00321CA3" w:rsidRPr="0010670B" w:rsidRDefault="00321CA3" w:rsidP="00B16968">
    <w:pPr>
      <w:pStyle w:val="Footer"/>
      <w:jc w:val="center"/>
      <w:rPr>
        <w:rFonts w:ascii="MrsEavesSmallCaps" w:hAnsi="MrsEavesSmallCaps"/>
        <w:color w:val="E36C0A" w:themeColor="accent6" w:themeShade="BF"/>
      </w:rPr>
    </w:pPr>
    <w:r w:rsidRPr="0010670B">
      <w:rPr>
        <w:rFonts w:ascii="MrsEaves" w:hAnsi="MrsEaves"/>
        <w:i/>
        <w:color w:val="E36C0A" w:themeColor="accent6" w:themeShade="BF"/>
      </w:rPr>
      <w:t>p: 205.802.3917   f: 205.802.1300</w:t>
    </w:r>
    <w:r w:rsidRPr="0010670B">
      <w:rPr>
        <w:rFonts w:ascii="MrsEavesSmallCaps" w:hAnsi="MrsEavesSmallCaps"/>
        <w:color w:val="E36C0A" w:themeColor="accent6" w:themeShade="BF"/>
      </w:rPr>
      <w:t xml:space="preserve">  murraybuildingcompany.com</w:t>
    </w:r>
  </w:p>
  <w:p w14:paraId="023BA760" w14:textId="77777777" w:rsidR="00321CA3" w:rsidRDefault="00321C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F4834" w14:textId="77777777" w:rsidR="00321CA3" w:rsidRPr="0010670B" w:rsidRDefault="00321CA3" w:rsidP="00A25B1B">
    <w:pPr>
      <w:pStyle w:val="Footer"/>
      <w:jc w:val="center"/>
      <w:rPr>
        <w:rFonts w:ascii="MrsEavesSmallCaps" w:hAnsi="MrsEavesSmallCaps"/>
        <w:color w:val="E36C0A" w:themeColor="accent6" w:themeShade="BF"/>
      </w:rPr>
    </w:pPr>
    <w:r w:rsidRPr="0010670B">
      <w:rPr>
        <w:rFonts w:ascii="MrsEavesSmallCaps" w:hAnsi="MrsEavesSmallCaps"/>
        <w:color w:val="E36C0A" w:themeColor="accent6" w:themeShade="BF"/>
      </w:rPr>
      <w:t xml:space="preserve">1900 28th avenue south,  suite 100   birmingham,  </w:t>
    </w:r>
    <w:proofErr w:type="spellStart"/>
    <w:r w:rsidRPr="0010670B">
      <w:rPr>
        <w:rFonts w:ascii="MrsEavesSmallCaps" w:hAnsi="MrsEavesSmallCaps"/>
        <w:color w:val="E36C0A" w:themeColor="accent6" w:themeShade="BF"/>
      </w:rPr>
      <w:t>alabama</w:t>
    </w:r>
    <w:proofErr w:type="spellEnd"/>
    <w:r w:rsidRPr="0010670B">
      <w:rPr>
        <w:rFonts w:ascii="MrsEavesSmallCaps" w:hAnsi="MrsEavesSmallCaps"/>
        <w:color w:val="E36C0A" w:themeColor="accent6" w:themeShade="BF"/>
      </w:rPr>
      <w:t xml:space="preserve">  35209</w:t>
    </w:r>
  </w:p>
  <w:p w14:paraId="54D1CD07" w14:textId="77777777" w:rsidR="00321CA3" w:rsidRPr="0010670B" w:rsidRDefault="00321CA3" w:rsidP="00A25B1B">
    <w:pPr>
      <w:pStyle w:val="Footer"/>
      <w:jc w:val="center"/>
      <w:rPr>
        <w:rFonts w:ascii="MrsEavesSmallCaps" w:hAnsi="MrsEavesSmallCaps"/>
        <w:color w:val="E36C0A" w:themeColor="accent6" w:themeShade="BF"/>
      </w:rPr>
    </w:pPr>
    <w:r w:rsidRPr="0010670B">
      <w:rPr>
        <w:rFonts w:ascii="MrsEaves" w:hAnsi="MrsEaves"/>
        <w:i/>
        <w:color w:val="E36C0A" w:themeColor="accent6" w:themeShade="BF"/>
      </w:rPr>
      <w:t>p: 205.802.3917   f: 205.802.1300</w:t>
    </w:r>
    <w:r w:rsidRPr="0010670B">
      <w:rPr>
        <w:rFonts w:ascii="MrsEavesSmallCaps" w:hAnsi="MrsEavesSmallCaps"/>
        <w:color w:val="E36C0A" w:themeColor="accent6" w:themeShade="BF"/>
      </w:rPr>
      <w:t xml:space="preserve">  murraybuildingcompany.com</w:t>
    </w:r>
  </w:p>
  <w:p w14:paraId="0FB37317" w14:textId="77777777" w:rsidR="00321CA3" w:rsidRDefault="00321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4BAF5" w14:textId="77777777" w:rsidR="00321CA3" w:rsidRDefault="00321CA3" w:rsidP="00C823D9">
      <w:r>
        <w:separator/>
      </w:r>
    </w:p>
  </w:footnote>
  <w:footnote w:type="continuationSeparator" w:id="0">
    <w:p w14:paraId="063F1B1A" w14:textId="77777777" w:rsidR="00321CA3" w:rsidRDefault="00321CA3" w:rsidP="00C8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E36C0A" w:themeColor="accent6" w:themeShade="BF"/>
      </w:rPr>
      <w:id w:val="565053189"/>
      <w:docPartObj>
        <w:docPartGallery w:val="Page Numbers (Top of Page)"/>
        <w:docPartUnique/>
      </w:docPartObj>
    </w:sdtPr>
    <w:sdtEndPr/>
    <w:sdtContent>
      <w:p w14:paraId="5177D743" w14:textId="77777777" w:rsidR="00321CA3" w:rsidRPr="0010670B" w:rsidRDefault="00321CA3">
        <w:pPr>
          <w:pStyle w:val="Header"/>
          <w:jc w:val="right"/>
          <w:rPr>
            <w:color w:val="E36C0A" w:themeColor="accent6" w:themeShade="BF"/>
          </w:rPr>
        </w:pPr>
        <w:r w:rsidRPr="0010670B">
          <w:rPr>
            <w:color w:val="E36C0A" w:themeColor="accent6" w:themeShade="BF"/>
          </w:rPr>
          <w:t xml:space="preserve">Page </w:t>
        </w:r>
        <w:r w:rsidRPr="0010670B">
          <w:rPr>
            <w:b/>
            <w:color w:val="E36C0A" w:themeColor="accent6" w:themeShade="BF"/>
            <w:sz w:val="24"/>
            <w:szCs w:val="24"/>
          </w:rPr>
          <w:fldChar w:fldCharType="begin"/>
        </w:r>
        <w:r w:rsidRPr="0010670B">
          <w:rPr>
            <w:b/>
            <w:color w:val="E36C0A" w:themeColor="accent6" w:themeShade="BF"/>
          </w:rPr>
          <w:instrText xml:space="preserve"> PAGE </w:instrText>
        </w:r>
        <w:r w:rsidRPr="0010670B">
          <w:rPr>
            <w:b/>
            <w:color w:val="E36C0A" w:themeColor="accent6" w:themeShade="BF"/>
            <w:sz w:val="24"/>
            <w:szCs w:val="24"/>
          </w:rPr>
          <w:fldChar w:fldCharType="separate"/>
        </w:r>
        <w:r>
          <w:rPr>
            <w:b/>
            <w:noProof/>
            <w:color w:val="E36C0A" w:themeColor="accent6" w:themeShade="BF"/>
          </w:rPr>
          <w:t>2</w:t>
        </w:r>
        <w:r w:rsidRPr="0010670B">
          <w:rPr>
            <w:b/>
            <w:color w:val="E36C0A" w:themeColor="accent6" w:themeShade="BF"/>
            <w:sz w:val="24"/>
            <w:szCs w:val="24"/>
          </w:rPr>
          <w:fldChar w:fldCharType="end"/>
        </w:r>
        <w:r w:rsidRPr="0010670B">
          <w:rPr>
            <w:color w:val="E36C0A" w:themeColor="accent6" w:themeShade="BF"/>
          </w:rPr>
          <w:t xml:space="preserve"> of </w:t>
        </w:r>
        <w:r w:rsidRPr="0010670B">
          <w:rPr>
            <w:b/>
            <w:color w:val="E36C0A" w:themeColor="accent6" w:themeShade="BF"/>
            <w:sz w:val="24"/>
            <w:szCs w:val="24"/>
          </w:rPr>
          <w:fldChar w:fldCharType="begin"/>
        </w:r>
        <w:r w:rsidRPr="0010670B">
          <w:rPr>
            <w:b/>
            <w:color w:val="E36C0A" w:themeColor="accent6" w:themeShade="BF"/>
          </w:rPr>
          <w:instrText xml:space="preserve"> NUMPAGES  </w:instrText>
        </w:r>
        <w:r w:rsidRPr="0010670B">
          <w:rPr>
            <w:b/>
            <w:color w:val="E36C0A" w:themeColor="accent6" w:themeShade="BF"/>
            <w:sz w:val="24"/>
            <w:szCs w:val="24"/>
          </w:rPr>
          <w:fldChar w:fldCharType="separate"/>
        </w:r>
        <w:r>
          <w:rPr>
            <w:b/>
            <w:noProof/>
            <w:color w:val="E36C0A" w:themeColor="accent6" w:themeShade="BF"/>
          </w:rPr>
          <w:t>1</w:t>
        </w:r>
        <w:r w:rsidRPr="0010670B">
          <w:rPr>
            <w:b/>
            <w:color w:val="E36C0A" w:themeColor="accent6" w:themeShade="BF"/>
            <w:sz w:val="24"/>
            <w:szCs w:val="24"/>
          </w:rPr>
          <w:fldChar w:fldCharType="end"/>
        </w:r>
      </w:p>
    </w:sdtContent>
  </w:sdt>
  <w:p w14:paraId="7D8A00D3" w14:textId="77777777" w:rsidR="00321CA3" w:rsidRPr="00D20EFD" w:rsidRDefault="00321CA3" w:rsidP="00D20E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B70B4" w14:textId="6AD0D3DC" w:rsidR="00321CA3" w:rsidRPr="00A031A3" w:rsidRDefault="00321CA3" w:rsidP="00A031A3">
    <w:pPr>
      <w:pStyle w:val="Header"/>
      <w:jc w:val="center"/>
      <w:rPr>
        <w:rFonts w:ascii="Dotum" w:eastAsia="Dotum" w:hAnsi="Dotum"/>
        <w:b/>
        <w:color w:val="808080" w:themeColor="background1" w:themeShade="80"/>
        <w:sz w:val="32"/>
        <w:szCs w:val="32"/>
      </w:rPr>
    </w:pPr>
    <w:r w:rsidRPr="00A031A3">
      <w:rPr>
        <w:rFonts w:ascii="Dotum" w:eastAsia="Dotum" w:hAnsi="Dotum"/>
        <w:b/>
        <w:color w:val="808080" w:themeColor="background1" w:themeShade="80"/>
        <w:sz w:val="32"/>
        <w:szCs w:val="32"/>
      </w:rPr>
      <w:t>Murray Building Company, Inc.</w:t>
    </w:r>
  </w:p>
  <w:p w14:paraId="3C3010EB" w14:textId="7BB92FCC" w:rsidR="00321CA3" w:rsidRPr="00A031A3" w:rsidRDefault="00321CA3" w:rsidP="00A031A3">
    <w:pPr>
      <w:pStyle w:val="Header"/>
      <w:jc w:val="center"/>
      <w:rPr>
        <w:rFonts w:ascii="Dotum" w:eastAsia="Dotum" w:hAnsi="Dotum"/>
        <w:b/>
        <w:color w:val="808080" w:themeColor="background1" w:themeShade="80"/>
        <w:sz w:val="32"/>
        <w:szCs w:val="32"/>
      </w:rPr>
    </w:pPr>
    <w:r w:rsidRPr="00A031A3">
      <w:rPr>
        <w:rFonts w:ascii="Dotum" w:eastAsia="Dotum" w:hAnsi="Dotum"/>
        <w:b/>
        <w:color w:val="808080" w:themeColor="background1" w:themeShade="80"/>
        <w:sz w:val="32"/>
        <w:szCs w:val="32"/>
      </w:rPr>
      <w:t>Employment Application</w:t>
    </w:r>
  </w:p>
  <w:p w14:paraId="5C50D723" w14:textId="67AC1B9D" w:rsidR="00321CA3" w:rsidRPr="00A25B1B" w:rsidRDefault="00321CA3" w:rsidP="00A25B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F3"/>
    <w:rsid w:val="00025949"/>
    <w:rsid w:val="00050DB9"/>
    <w:rsid w:val="000B18ED"/>
    <w:rsid w:val="000B74A2"/>
    <w:rsid w:val="000E2A08"/>
    <w:rsid w:val="0010670B"/>
    <w:rsid w:val="001537BF"/>
    <w:rsid w:val="00161EB0"/>
    <w:rsid w:val="00293DE2"/>
    <w:rsid w:val="002F45C7"/>
    <w:rsid w:val="002F5F1D"/>
    <w:rsid w:val="00314291"/>
    <w:rsid w:val="00321CA3"/>
    <w:rsid w:val="00371E98"/>
    <w:rsid w:val="003D0767"/>
    <w:rsid w:val="003D5F57"/>
    <w:rsid w:val="00415656"/>
    <w:rsid w:val="00450FDE"/>
    <w:rsid w:val="00514103"/>
    <w:rsid w:val="00515C8A"/>
    <w:rsid w:val="00556195"/>
    <w:rsid w:val="00670181"/>
    <w:rsid w:val="00755CC2"/>
    <w:rsid w:val="007A23E6"/>
    <w:rsid w:val="007E5E08"/>
    <w:rsid w:val="00824556"/>
    <w:rsid w:val="00860982"/>
    <w:rsid w:val="00882877"/>
    <w:rsid w:val="009A7772"/>
    <w:rsid w:val="009C493E"/>
    <w:rsid w:val="009D7F97"/>
    <w:rsid w:val="00A031A3"/>
    <w:rsid w:val="00A07245"/>
    <w:rsid w:val="00A25B1B"/>
    <w:rsid w:val="00A36C4D"/>
    <w:rsid w:val="00B16968"/>
    <w:rsid w:val="00B328EA"/>
    <w:rsid w:val="00C823D9"/>
    <w:rsid w:val="00C9385E"/>
    <w:rsid w:val="00CC1A54"/>
    <w:rsid w:val="00D114CC"/>
    <w:rsid w:val="00D20EFD"/>
    <w:rsid w:val="00D234E1"/>
    <w:rsid w:val="00D84F6C"/>
    <w:rsid w:val="00D911BB"/>
    <w:rsid w:val="00E1058F"/>
    <w:rsid w:val="00F014F3"/>
    <w:rsid w:val="00F747E5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7858CB53"/>
  <w15:docId w15:val="{78EE4CC4-A64E-4CDD-89E8-F1C97441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1A3"/>
    <w:rPr>
      <w:rFonts w:ascii="Arial" w:eastAsia="Times New Roman" w:hAnsi="Arial" w:cs="Times New Roman"/>
      <w:sz w:val="19"/>
      <w:szCs w:val="24"/>
    </w:rPr>
  </w:style>
  <w:style w:type="paragraph" w:styleId="Heading3">
    <w:name w:val="heading 3"/>
    <w:basedOn w:val="Normal"/>
    <w:next w:val="Normal"/>
    <w:link w:val="Heading3Char"/>
    <w:qFormat/>
    <w:rsid w:val="00A031A3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3D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823D9"/>
  </w:style>
  <w:style w:type="paragraph" w:styleId="Footer">
    <w:name w:val="footer"/>
    <w:basedOn w:val="Normal"/>
    <w:link w:val="FooterChar"/>
    <w:uiPriority w:val="99"/>
    <w:unhideWhenUsed/>
    <w:rsid w:val="00C823D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823D9"/>
  </w:style>
  <w:style w:type="character" w:styleId="Hyperlink">
    <w:name w:val="Hyperlink"/>
    <w:basedOn w:val="DefaultParagraphFont"/>
    <w:uiPriority w:val="99"/>
    <w:unhideWhenUsed/>
    <w:rsid w:val="00E105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58F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A031A3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A031A3"/>
    <w:rPr>
      <w:szCs w:val="19"/>
    </w:rPr>
  </w:style>
  <w:style w:type="character" w:customStyle="1" w:styleId="BodyTextChar">
    <w:name w:val="Body Text Char"/>
    <w:basedOn w:val="DefaultParagraphFont"/>
    <w:link w:val="BodyText"/>
    <w:rsid w:val="00A031A3"/>
    <w:rPr>
      <w:rFonts w:ascii="Arial" w:eastAsia="Times New Roman" w:hAnsi="Arial" w:cs="Times New Roman"/>
      <w:sz w:val="19"/>
      <w:szCs w:val="19"/>
    </w:rPr>
  </w:style>
  <w:style w:type="paragraph" w:styleId="BodyText2">
    <w:name w:val="Body Text 2"/>
    <w:basedOn w:val="Normal"/>
    <w:link w:val="BodyText2Char"/>
    <w:rsid w:val="00A031A3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A031A3"/>
    <w:rPr>
      <w:rFonts w:ascii="Arial" w:eastAsia="Times New Roman" w:hAnsi="Arial" w:cs="Times New Roman"/>
      <w:i/>
      <w:sz w:val="16"/>
      <w:szCs w:val="16"/>
    </w:rPr>
  </w:style>
  <w:style w:type="paragraph" w:styleId="BodyText3">
    <w:name w:val="Body Text 3"/>
    <w:basedOn w:val="Normal"/>
    <w:link w:val="BodyText3Char"/>
    <w:rsid w:val="00A031A3"/>
    <w:pPr>
      <w:jc w:val="center"/>
    </w:pPr>
    <w:rPr>
      <w:sz w:val="14"/>
      <w:szCs w:val="16"/>
    </w:rPr>
  </w:style>
  <w:style w:type="character" w:customStyle="1" w:styleId="BodyText3Char">
    <w:name w:val="Body Text 3 Char"/>
    <w:basedOn w:val="DefaultParagraphFont"/>
    <w:link w:val="BodyText3"/>
    <w:rsid w:val="00A031A3"/>
    <w:rPr>
      <w:rFonts w:ascii="Arial" w:eastAsia="Times New Roman" w:hAnsi="Arial" w:cs="Times New Roman"/>
      <w:sz w:val="14"/>
      <w:szCs w:val="16"/>
    </w:rPr>
  </w:style>
  <w:style w:type="paragraph" w:customStyle="1" w:styleId="Checkbox">
    <w:name w:val="Checkbox"/>
    <w:basedOn w:val="Normal"/>
    <w:next w:val="Normal"/>
    <w:rsid w:val="00A031A3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A031A3"/>
    <w:rPr>
      <w:b/>
    </w:rPr>
  </w:style>
  <w:style w:type="character" w:customStyle="1" w:styleId="FieldTextChar">
    <w:name w:val="Field Text Char"/>
    <w:basedOn w:val="BodyTextChar"/>
    <w:link w:val="FieldText"/>
    <w:rsid w:val="00A031A3"/>
    <w:rPr>
      <w:rFonts w:ascii="Arial" w:eastAsia="Times New Roman" w:hAnsi="Arial" w:cs="Times New Roman"/>
      <w:b/>
      <w:sz w:val="19"/>
      <w:szCs w:val="19"/>
    </w:rPr>
  </w:style>
  <w:style w:type="paragraph" w:customStyle="1" w:styleId="BodyText4">
    <w:name w:val="Body Text 4"/>
    <w:basedOn w:val="Normal"/>
    <w:rsid w:val="00A031A3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bc00\Company\Corporate%20Operations\Corporate%20Administration%20Forms\MBC%20Office%20Documents\MBC%20Letterhead%20Circle%20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MBC Letterhead Circle M</Template>
  <TotalTime>1</TotalTime>
  <Pages>2</Pages>
  <Words>662</Words>
  <Characters>3777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Receptionist</dc:creator>
  <cp:lastModifiedBy>Barrie Wilson</cp:lastModifiedBy>
  <cp:revision>2</cp:revision>
  <cp:lastPrinted>2012-06-07T21:54:00Z</cp:lastPrinted>
  <dcterms:created xsi:type="dcterms:W3CDTF">2021-02-04T00:53:00Z</dcterms:created>
  <dcterms:modified xsi:type="dcterms:W3CDTF">2021-02-04T00:53:00Z</dcterms:modified>
</cp:coreProperties>
</file>