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E4B19" w14:textId="424F4B1F" w:rsidR="00900141" w:rsidRDefault="00900141" w:rsidP="00900141">
      <w:pPr>
        <w:tabs>
          <w:tab w:val="center" w:pos="4680"/>
        </w:tabs>
        <w:outlineLvl w:val="0"/>
        <w:rPr>
          <w:rFonts w:cstheme="minorHAnsi"/>
          <w:sz w:val="22"/>
          <w:szCs w:val="22"/>
        </w:rPr>
      </w:pPr>
      <w:bookmarkStart w:id="0" w:name="_Hlk82779491"/>
      <w:r w:rsidRPr="00B06D39">
        <w:rPr>
          <w:rFonts w:cstheme="minorHAnsi"/>
          <w:color w:val="000000"/>
          <w:sz w:val="22"/>
          <w:szCs w:val="22"/>
          <w:lang w:val="en-GB"/>
        </w:rPr>
        <w:t xml:space="preserve">Please provide the required information below and submit electronically to </w:t>
      </w:r>
      <w:hyperlink r:id="rId9" w:history="1">
        <w:r w:rsidRPr="00424120">
          <w:rPr>
            <w:rStyle w:val="Hyperlink"/>
            <w:rFonts w:cstheme="minorHAnsi"/>
            <w:sz w:val="22"/>
            <w:szCs w:val="22"/>
            <w:lang w:val="en-GB"/>
          </w:rPr>
          <w:t>licence@ra.bm</w:t>
        </w:r>
      </w:hyperlink>
      <w:r w:rsidRPr="00B06D39">
        <w:rPr>
          <w:rFonts w:cstheme="minorHAnsi"/>
          <w:color w:val="0563C2"/>
          <w:sz w:val="22"/>
          <w:szCs w:val="22"/>
          <w:lang w:val="en-GB"/>
        </w:rPr>
        <w:t>.</w:t>
      </w:r>
    </w:p>
    <w:p w14:paraId="3F6560E6" w14:textId="77777777" w:rsidR="00900141" w:rsidRPr="00900141" w:rsidRDefault="00900141" w:rsidP="00900141">
      <w:pPr>
        <w:tabs>
          <w:tab w:val="center" w:pos="4680"/>
        </w:tabs>
        <w:outlineLvl w:val="0"/>
        <w:rPr>
          <w:rFonts w:cstheme="minorHAnsi"/>
          <w:sz w:val="22"/>
          <w:szCs w:val="22"/>
        </w:rPr>
      </w:pPr>
    </w:p>
    <w:p w14:paraId="24EEB513" w14:textId="7187CB47" w:rsidR="004B285B" w:rsidRPr="002439FE" w:rsidRDefault="004B285B" w:rsidP="004B285B">
      <w:pPr>
        <w:spacing w:line="276" w:lineRule="auto"/>
        <w:rPr>
          <w:sz w:val="22"/>
          <w:szCs w:val="22"/>
        </w:rPr>
      </w:pPr>
      <w:r w:rsidRPr="002439FE">
        <w:rPr>
          <w:sz w:val="22"/>
          <w:szCs w:val="22"/>
        </w:rPr>
        <w:t xml:space="preserve">Application Type: </w:t>
      </w:r>
    </w:p>
    <w:p w14:paraId="74A571DE" w14:textId="77777777" w:rsidR="004B285B" w:rsidRDefault="004B285B" w:rsidP="004B285B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sym w:font="Wingdings" w:char="F06F"/>
      </w:r>
      <w:r>
        <w:rPr>
          <w:rFonts w:cstheme="minorHAnsi"/>
          <w:sz w:val="22"/>
          <w:szCs w:val="22"/>
        </w:rPr>
        <w:t xml:space="preserve"> NEW LICENCE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sym w:font="Wingdings" w:char="F06F"/>
      </w:r>
      <w:r>
        <w:rPr>
          <w:rFonts w:cstheme="minorHAnsi"/>
          <w:sz w:val="22"/>
          <w:szCs w:val="22"/>
        </w:rPr>
        <w:t xml:space="preserve"> LICENCE RENEWAL</w:t>
      </w:r>
    </w:p>
    <w:p w14:paraId="0A0E34EF" w14:textId="77777777" w:rsidR="004B285B" w:rsidRPr="00003E3D" w:rsidRDefault="004B285B" w:rsidP="004B285B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sym w:font="Wingdings" w:char="F06F"/>
      </w:r>
      <w:r>
        <w:rPr>
          <w:rFonts w:cstheme="minorHAnsi"/>
          <w:sz w:val="22"/>
          <w:szCs w:val="22"/>
        </w:rPr>
        <w:t xml:space="preserve"> </w:t>
      </w:r>
      <w:r w:rsidRPr="0068510E">
        <w:rPr>
          <w:rFonts w:cstheme="minorHAnsi"/>
          <w:sz w:val="22"/>
          <w:szCs w:val="22"/>
        </w:rPr>
        <w:t>MODIFICATION TO AN EXISTING LIC</w:t>
      </w:r>
      <w:r w:rsidRPr="00272E20">
        <w:rPr>
          <w:rFonts w:cstheme="minorHAnsi"/>
          <w:sz w:val="22"/>
          <w:szCs w:val="22"/>
        </w:rPr>
        <w:t xml:space="preserve">ENCE </w:t>
      </w:r>
      <w:r w:rsidRPr="00272E20">
        <w:rPr>
          <w:sz w:val="22"/>
          <w:szCs w:val="22"/>
        </w:rPr>
        <w:t>(Specify the details below):</w:t>
      </w:r>
    </w:p>
    <w:p w14:paraId="5E115BDC" w14:textId="77777777" w:rsidR="004B285B" w:rsidRDefault="004B285B" w:rsidP="004B285B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47267" wp14:editId="481592D0">
                <wp:simplePos x="0" y="0"/>
                <wp:positionH relativeFrom="margin">
                  <wp:posOffset>38100</wp:posOffset>
                </wp:positionH>
                <wp:positionV relativeFrom="paragraph">
                  <wp:posOffset>17780</wp:posOffset>
                </wp:positionV>
                <wp:extent cx="6134100" cy="3714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371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06DCBC" id="Rectangle: Rounded Corners 2" o:spid="_x0000_s1026" style="position:absolute;margin-left:3pt;margin-top:1.4pt;width:483pt;height:29.2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bookmarkEnd w:id="0"/>
    <w:p w14:paraId="5AFDF91C" w14:textId="77777777" w:rsidR="004B285B" w:rsidRDefault="004B285B" w:rsidP="004B285B">
      <w:pPr>
        <w:spacing w:line="276" w:lineRule="auto"/>
        <w:rPr>
          <w:rFonts w:cstheme="minorHAnsi"/>
          <w:sz w:val="22"/>
          <w:szCs w:val="22"/>
        </w:rPr>
      </w:pPr>
    </w:p>
    <w:p w14:paraId="5C4AA07B" w14:textId="77777777" w:rsidR="004B285B" w:rsidRDefault="004B285B" w:rsidP="004B285B">
      <w:pPr>
        <w:spacing w:line="276" w:lineRule="auto"/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AE14A5" wp14:editId="775AEB09">
                <wp:simplePos x="0" y="0"/>
                <wp:positionH relativeFrom="margin">
                  <wp:posOffset>2000250</wp:posOffset>
                </wp:positionH>
                <wp:positionV relativeFrom="paragraph">
                  <wp:posOffset>194945</wp:posOffset>
                </wp:positionV>
                <wp:extent cx="4200525" cy="21907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19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E8BB67" id="Rectangle: Rounded Corners 1" o:spid="_x0000_s1026" style="position:absolute;margin-left:157.5pt;margin-top:15.35pt;width:330.75pt;height:17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14:paraId="35FB6B72" w14:textId="77777777" w:rsidR="004B285B" w:rsidRDefault="004B285B" w:rsidP="004B285B">
      <w:pPr>
        <w:spacing w:line="276" w:lineRule="auto"/>
        <w:rPr>
          <w:rFonts w:cstheme="minorHAnsi"/>
          <w:sz w:val="22"/>
          <w:szCs w:val="22"/>
        </w:rPr>
      </w:pPr>
      <w:bookmarkStart w:id="1" w:name="_Hlk82779611"/>
      <w:r>
        <w:rPr>
          <w:rFonts w:cstheme="minorHAnsi"/>
          <w:sz w:val="22"/>
          <w:szCs w:val="22"/>
        </w:rPr>
        <w:t>Applicant Name</w:t>
      </w:r>
      <w:r w:rsidRPr="00E8159D">
        <w:rPr>
          <w:rFonts w:cstheme="minorHAnsi"/>
          <w:sz w:val="22"/>
          <w:szCs w:val="22"/>
        </w:rPr>
        <w:t xml:space="preserve"> or Licensee:</w:t>
      </w:r>
      <w:r>
        <w:rPr>
          <w:rFonts w:cstheme="minorHAnsi"/>
          <w:sz w:val="22"/>
          <w:szCs w:val="22"/>
        </w:rPr>
        <w:t xml:space="preserve"> </w:t>
      </w:r>
    </w:p>
    <w:p w14:paraId="0955C950" w14:textId="77777777" w:rsidR="004B285B" w:rsidRDefault="004B285B" w:rsidP="004B285B">
      <w:pPr>
        <w:spacing w:line="276" w:lineRule="auto"/>
        <w:rPr>
          <w:rFonts w:cstheme="minorHAnsi"/>
          <w:sz w:val="22"/>
          <w:szCs w:val="22"/>
        </w:rPr>
      </w:pPr>
      <w:r w:rsidRPr="00E8159D">
        <w:rPr>
          <w:rFonts w:cstheme="minorHAnsi"/>
          <w:sz w:val="22"/>
          <w:szCs w:val="22"/>
        </w:rPr>
        <w:tab/>
      </w:r>
    </w:p>
    <w:p w14:paraId="3B18ADD2" w14:textId="77777777" w:rsidR="004B285B" w:rsidRDefault="004B285B" w:rsidP="004B285B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F7A417" wp14:editId="385EEEE2">
                <wp:simplePos x="0" y="0"/>
                <wp:positionH relativeFrom="margin">
                  <wp:posOffset>2019300</wp:posOffset>
                </wp:positionH>
                <wp:positionV relativeFrom="paragraph">
                  <wp:posOffset>46990</wp:posOffset>
                </wp:positionV>
                <wp:extent cx="4200525" cy="219075"/>
                <wp:effectExtent l="0" t="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19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61D9F0" id="Rectangle: Rounded Corners 5" o:spid="_x0000_s1026" style="position:absolute;margin-left:159pt;margin-top:3.7pt;width:330.75pt;height:17.2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Pr="00E8159D">
        <w:rPr>
          <w:rFonts w:cstheme="minorHAnsi"/>
          <w:sz w:val="22"/>
          <w:szCs w:val="22"/>
        </w:rPr>
        <w:t>Licence Number and/or Call Sign:</w:t>
      </w:r>
    </w:p>
    <w:p w14:paraId="3CD12E20" w14:textId="77777777" w:rsidR="004B285B" w:rsidRDefault="004B285B" w:rsidP="004B285B">
      <w:pPr>
        <w:rPr>
          <w:rFonts w:cstheme="minorHAnsi"/>
          <w:noProof/>
          <w:sz w:val="22"/>
          <w:szCs w:val="22"/>
        </w:rPr>
      </w:pPr>
      <w:r>
        <w:rPr>
          <w:rFonts w:cstheme="minorHAnsi"/>
          <w:sz w:val="22"/>
          <w:szCs w:val="22"/>
        </w:rPr>
        <w:t>(Renewals or modifications only)</w:t>
      </w:r>
      <w:r w:rsidRPr="00003E3D">
        <w:rPr>
          <w:rFonts w:cstheme="minorHAnsi"/>
          <w:noProof/>
          <w:sz w:val="22"/>
          <w:szCs w:val="22"/>
        </w:rPr>
        <w:t xml:space="preserve"> </w:t>
      </w:r>
    </w:p>
    <w:p w14:paraId="3FE35D7D" w14:textId="77777777" w:rsidR="004B285B" w:rsidRDefault="004B285B" w:rsidP="004B285B">
      <w:pPr>
        <w:rPr>
          <w:rFonts w:cstheme="minorHAnsi"/>
          <w:noProof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FF1690" wp14:editId="51117092">
                <wp:simplePos x="0" y="0"/>
                <wp:positionH relativeFrom="margin">
                  <wp:posOffset>2017395</wp:posOffset>
                </wp:positionH>
                <wp:positionV relativeFrom="paragraph">
                  <wp:posOffset>142240</wp:posOffset>
                </wp:positionV>
                <wp:extent cx="4200525" cy="219075"/>
                <wp:effectExtent l="0" t="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190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B7047" id="Rectangle: Rounded Corners 6" o:spid="_x0000_s1026" style="position:absolute;margin-left:158.85pt;margin-top:11.2pt;width:330.75pt;height:17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14:paraId="1086526A" w14:textId="77777777" w:rsidR="004B285B" w:rsidRDefault="004B285B" w:rsidP="004B285B">
      <w:pPr>
        <w:rPr>
          <w:rFonts w:cstheme="minorHAnsi"/>
          <w:noProof/>
          <w:sz w:val="22"/>
          <w:szCs w:val="22"/>
        </w:rPr>
      </w:pPr>
      <w:r w:rsidRPr="00E8159D">
        <w:rPr>
          <w:rFonts w:cstheme="minorHAnsi"/>
          <w:sz w:val="22"/>
          <w:szCs w:val="22"/>
        </w:rPr>
        <w:t>Address</w:t>
      </w:r>
      <w:r>
        <w:rPr>
          <w:rFonts w:cstheme="minorHAnsi"/>
          <w:sz w:val="22"/>
          <w:szCs w:val="22"/>
        </w:rPr>
        <w:t xml:space="preserve"> of Applicant/Licensee: </w:t>
      </w:r>
    </w:p>
    <w:bookmarkEnd w:id="1"/>
    <w:p w14:paraId="0C14635C" w14:textId="77777777" w:rsidR="004B285B" w:rsidRDefault="004B285B" w:rsidP="004B285B"/>
    <w:p w14:paraId="3A1EB258" w14:textId="2F1AF2CB" w:rsidR="00FF6E05" w:rsidRDefault="00FF6E05" w:rsidP="00FF6E05">
      <w:pPr>
        <w:pStyle w:val="BodyText"/>
      </w:pPr>
    </w:p>
    <w:p w14:paraId="55081DDF" w14:textId="77777777" w:rsidR="002439FE" w:rsidRPr="00E8159D" w:rsidRDefault="002439FE" w:rsidP="002439FE">
      <w:pPr>
        <w:rPr>
          <w:rFonts w:cstheme="minorHAnsi"/>
          <w:sz w:val="22"/>
          <w:szCs w:val="22"/>
        </w:rPr>
      </w:pPr>
      <w:r w:rsidRPr="00E8159D">
        <w:rPr>
          <w:rFonts w:cstheme="minorHAnsi"/>
          <w:sz w:val="22"/>
          <w:szCs w:val="22"/>
        </w:rPr>
        <w:t>Applicant Contact Information</w:t>
      </w:r>
    </w:p>
    <w:p w14:paraId="336ECA8E" w14:textId="77777777" w:rsidR="002439FE" w:rsidRDefault="002439FE" w:rsidP="002439FE">
      <w:pPr>
        <w:rPr>
          <w:rFonts w:cstheme="minorHAnsi"/>
          <w:sz w:val="22"/>
          <w:szCs w:val="22"/>
        </w:rPr>
      </w:pPr>
      <w:r w:rsidRPr="00E8159D">
        <w:rPr>
          <w:rFonts w:cstheme="minorHAnsi"/>
          <w:sz w:val="22"/>
          <w:szCs w:val="22"/>
        </w:rPr>
        <w:t>Daytime Telephone Number: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 </w:t>
      </w:r>
      <w:r w:rsidRPr="00E8159D">
        <w:rPr>
          <w:rFonts w:cstheme="minorHAnsi"/>
          <w:sz w:val="22"/>
          <w:szCs w:val="22"/>
        </w:rPr>
        <w:t>Mobile Telephone Number: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 xml:space="preserve">     Email Address:</w:t>
      </w:r>
    </w:p>
    <w:p w14:paraId="3C5D7B8F" w14:textId="77777777" w:rsidR="002439FE" w:rsidRDefault="002439FE" w:rsidP="002439FE"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B9C7F0" wp14:editId="27380F71">
                <wp:simplePos x="0" y="0"/>
                <wp:positionH relativeFrom="margin">
                  <wp:posOffset>2152650</wp:posOffset>
                </wp:positionH>
                <wp:positionV relativeFrom="paragraph">
                  <wp:posOffset>28575</wp:posOffset>
                </wp:positionV>
                <wp:extent cx="1943100" cy="238125"/>
                <wp:effectExtent l="0" t="0" r="19050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F8A15E" id="Rectangle: Rounded Corners 38" o:spid="_x0000_s1026" style="position:absolute;margin-left:169.5pt;margin-top:2.25pt;width:153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B51FF1" wp14:editId="3B973BBD">
                <wp:simplePos x="0" y="0"/>
                <wp:positionH relativeFrom="margin">
                  <wp:posOffset>4305300</wp:posOffset>
                </wp:positionH>
                <wp:positionV relativeFrom="paragraph">
                  <wp:posOffset>28575</wp:posOffset>
                </wp:positionV>
                <wp:extent cx="1981200" cy="238125"/>
                <wp:effectExtent l="0" t="0" r="19050" b="2857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D141C" id="Rectangle: Rounded Corners 39" o:spid="_x0000_s1026" style="position:absolute;margin-left:339pt;margin-top:2.25pt;width:156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DB9DAC" wp14:editId="0B3CAB6D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1981200" cy="23812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AA778" id="Rectangle: Rounded Corners 8" o:spid="_x0000_s1026" style="position:absolute;margin-left:0;margin-top:2.1pt;width:156pt;height:18.7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14:paraId="6959EBD9" w14:textId="77777777" w:rsidR="002439FE" w:rsidRPr="00975DDE" w:rsidRDefault="002439FE" w:rsidP="002439FE"/>
    <w:p w14:paraId="0A727ECC" w14:textId="77777777" w:rsidR="002439FE" w:rsidRDefault="002439FE" w:rsidP="004B285B">
      <w:pPr>
        <w:rPr>
          <w:sz w:val="22"/>
          <w:szCs w:val="22"/>
        </w:rPr>
      </w:pPr>
    </w:p>
    <w:p w14:paraId="377D37BF" w14:textId="426727E6" w:rsidR="0054153D" w:rsidRPr="00975DDE" w:rsidRDefault="004B285B" w:rsidP="004B285B">
      <w:pPr>
        <w:rPr>
          <w:sz w:val="22"/>
          <w:szCs w:val="22"/>
        </w:rPr>
      </w:pPr>
      <w:r>
        <w:rPr>
          <w:sz w:val="22"/>
          <w:szCs w:val="22"/>
        </w:rPr>
        <w:t xml:space="preserve">Radio Equipment Details: </w:t>
      </w:r>
    </w:p>
    <w:p w14:paraId="3EC29B2D" w14:textId="759D3B29" w:rsidR="004B285B" w:rsidRDefault="004B285B" w:rsidP="0054153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Manufacturer</w:t>
      </w:r>
      <w:r>
        <w:rPr>
          <w:rFonts w:cstheme="minorHAnsi"/>
          <w:sz w:val="22"/>
          <w:szCs w:val="22"/>
        </w:rPr>
        <w:tab/>
      </w:r>
      <w:r w:rsidR="0054153D">
        <w:rPr>
          <w:rFonts w:cstheme="minorHAnsi"/>
          <w:sz w:val="22"/>
          <w:szCs w:val="22"/>
        </w:rPr>
        <w:tab/>
      </w:r>
      <w:r w:rsidR="005415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Model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54153D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Serial Number</w:t>
      </w:r>
      <w:r w:rsidR="0054153D">
        <w:rPr>
          <w:rFonts w:cstheme="minorHAnsi"/>
          <w:sz w:val="22"/>
          <w:szCs w:val="22"/>
        </w:rPr>
        <w:tab/>
      </w:r>
      <w:r w:rsidR="0054153D">
        <w:rPr>
          <w:rFonts w:cstheme="minorHAnsi"/>
          <w:sz w:val="22"/>
          <w:szCs w:val="22"/>
        </w:rPr>
        <w:tab/>
        <w:t>Country Purchased</w:t>
      </w:r>
    </w:p>
    <w:p w14:paraId="4AC7EC82" w14:textId="21C39528" w:rsidR="004B285B" w:rsidRDefault="0054153D" w:rsidP="004B285B">
      <w:pPr>
        <w:rPr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8BA423" wp14:editId="16742AFF">
                <wp:simplePos x="0" y="0"/>
                <wp:positionH relativeFrom="margin">
                  <wp:posOffset>4584700</wp:posOffset>
                </wp:positionH>
                <wp:positionV relativeFrom="paragraph">
                  <wp:posOffset>15240</wp:posOffset>
                </wp:positionV>
                <wp:extent cx="1438275" cy="238125"/>
                <wp:effectExtent l="0" t="0" r="28575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6C212" id="Rectangle: Rounded Corners 15" o:spid="_x0000_s1026" style="position:absolute;margin-left:361pt;margin-top:1.2pt;width:113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18CBB0" wp14:editId="6C49DD37">
                <wp:simplePos x="0" y="0"/>
                <wp:positionH relativeFrom="margin">
                  <wp:posOffset>3035300</wp:posOffset>
                </wp:positionH>
                <wp:positionV relativeFrom="paragraph">
                  <wp:posOffset>20955</wp:posOffset>
                </wp:positionV>
                <wp:extent cx="1438275" cy="238125"/>
                <wp:effectExtent l="0" t="0" r="28575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C73924" id="Rectangle: Rounded Corners 14" o:spid="_x0000_s1026" style="position:absolute;margin-left:239pt;margin-top:1.65pt;width:113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2A9BED" wp14:editId="316EBC79">
                <wp:simplePos x="0" y="0"/>
                <wp:positionH relativeFrom="margin">
                  <wp:posOffset>1473200</wp:posOffset>
                </wp:positionH>
                <wp:positionV relativeFrom="paragraph">
                  <wp:posOffset>29210</wp:posOffset>
                </wp:positionV>
                <wp:extent cx="1438275" cy="238125"/>
                <wp:effectExtent l="0" t="0" r="28575" b="2857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25B4CD" id="Rectangle: Rounded Corners 13" o:spid="_x0000_s1026" style="position:absolute;margin-left:116pt;margin-top:2.3pt;width:113.2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0E6F9" wp14:editId="7388615C">
                <wp:simplePos x="0" y="0"/>
                <wp:positionH relativeFrom="margin">
                  <wp:posOffset>-88900</wp:posOffset>
                </wp:positionH>
                <wp:positionV relativeFrom="paragraph">
                  <wp:posOffset>27305</wp:posOffset>
                </wp:positionV>
                <wp:extent cx="1438275" cy="238125"/>
                <wp:effectExtent l="0" t="0" r="28575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53D463" id="Rectangle: Rounded Corners 20" o:spid="_x0000_s1026" style="position:absolute;margin-left:-7pt;margin-top:2.15pt;width:113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="004B285B">
        <w:rPr>
          <w:sz w:val="22"/>
          <w:szCs w:val="22"/>
        </w:rPr>
        <w:tab/>
      </w:r>
      <w:r w:rsidR="004B285B">
        <w:rPr>
          <w:sz w:val="22"/>
          <w:szCs w:val="22"/>
        </w:rPr>
        <w:tab/>
      </w:r>
      <w:r w:rsidR="004B285B">
        <w:rPr>
          <w:sz w:val="22"/>
          <w:szCs w:val="22"/>
        </w:rPr>
        <w:tab/>
      </w:r>
      <w:r w:rsidR="004B285B">
        <w:rPr>
          <w:sz w:val="22"/>
          <w:szCs w:val="22"/>
        </w:rPr>
        <w:tab/>
      </w:r>
      <w:r w:rsidR="004B285B">
        <w:rPr>
          <w:sz w:val="22"/>
          <w:szCs w:val="22"/>
        </w:rPr>
        <w:tab/>
      </w:r>
    </w:p>
    <w:p w14:paraId="72C904ED" w14:textId="468FEB11" w:rsidR="004B285B" w:rsidRDefault="00BF1B75" w:rsidP="004B285B">
      <w:pPr>
        <w:rPr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E954E3" wp14:editId="358A1927">
                <wp:simplePos x="0" y="0"/>
                <wp:positionH relativeFrom="margin">
                  <wp:posOffset>4597400</wp:posOffset>
                </wp:positionH>
                <wp:positionV relativeFrom="paragraph">
                  <wp:posOffset>123190</wp:posOffset>
                </wp:positionV>
                <wp:extent cx="1438275" cy="238125"/>
                <wp:effectExtent l="0" t="0" r="28575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96700" id="Rectangle: Rounded Corners 33" o:spid="_x0000_s1026" style="position:absolute;margin-left:362pt;margin-top:9.7pt;width:113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91030" wp14:editId="15FC266E">
                <wp:simplePos x="0" y="0"/>
                <wp:positionH relativeFrom="margin">
                  <wp:posOffset>3035300</wp:posOffset>
                </wp:positionH>
                <wp:positionV relativeFrom="paragraph">
                  <wp:posOffset>131445</wp:posOffset>
                </wp:positionV>
                <wp:extent cx="1438275" cy="238125"/>
                <wp:effectExtent l="0" t="0" r="28575" b="2857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8B9D4" id="Rectangle: Rounded Corners 19" o:spid="_x0000_s1026" style="position:absolute;margin-left:239pt;margin-top:10.35pt;width:113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="0054153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B19A2" wp14:editId="70396866">
                <wp:simplePos x="0" y="0"/>
                <wp:positionH relativeFrom="margin">
                  <wp:posOffset>1473200</wp:posOffset>
                </wp:positionH>
                <wp:positionV relativeFrom="paragraph">
                  <wp:posOffset>135890</wp:posOffset>
                </wp:positionV>
                <wp:extent cx="1438275" cy="238125"/>
                <wp:effectExtent l="0" t="0" r="28575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53ADA" id="Rectangle: Rounded Corners 16" o:spid="_x0000_s1026" style="position:absolute;margin-left:116pt;margin-top:10.7pt;width:113.2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="0054153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3DC3D9" wp14:editId="11BF90E4">
                <wp:simplePos x="0" y="0"/>
                <wp:positionH relativeFrom="margin">
                  <wp:posOffset>-82550</wp:posOffset>
                </wp:positionH>
                <wp:positionV relativeFrom="paragraph">
                  <wp:posOffset>135255</wp:posOffset>
                </wp:positionV>
                <wp:extent cx="1438275" cy="238125"/>
                <wp:effectExtent l="0" t="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7D65D4" id="Rectangle: Rounded Corners 10" o:spid="_x0000_s1026" style="position:absolute;margin-left:-6.5pt;margin-top:10.65pt;width:113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14:paraId="24CEDFCD" w14:textId="0C3DF18B" w:rsidR="004B285B" w:rsidRDefault="004B285B" w:rsidP="004B285B">
      <w:pPr>
        <w:pStyle w:val="BodyText"/>
        <w:spacing w:before="7" w:after="35"/>
        <w:rPr>
          <w:b w:val="0"/>
          <w:bCs w:val="0"/>
          <w:sz w:val="22"/>
          <w:szCs w:val="22"/>
        </w:rPr>
      </w:pPr>
    </w:p>
    <w:p w14:paraId="2F6C7DEF" w14:textId="353E3ED7" w:rsidR="004B285B" w:rsidRDefault="00BF1B75" w:rsidP="004B285B">
      <w:pPr>
        <w:pStyle w:val="BodyText"/>
        <w:spacing w:before="7" w:after="35"/>
        <w:rPr>
          <w:b w:val="0"/>
          <w:bCs w:val="0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9AF416" wp14:editId="2D146399">
                <wp:simplePos x="0" y="0"/>
                <wp:positionH relativeFrom="margin">
                  <wp:posOffset>4603750</wp:posOffset>
                </wp:positionH>
                <wp:positionV relativeFrom="paragraph">
                  <wp:posOffset>43180</wp:posOffset>
                </wp:positionV>
                <wp:extent cx="1438275" cy="238125"/>
                <wp:effectExtent l="0" t="0" r="28575" b="28575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B5517" id="Rectangle: Rounded Corners 34" o:spid="_x0000_s1026" style="position:absolute;margin-left:362.5pt;margin-top:3.4pt;width:113.25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22F829" wp14:editId="03131432">
                <wp:simplePos x="0" y="0"/>
                <wp:positionH relativeFrom="margin">
                  <wp:posOffset>3041650</wp:posOffset>
                </wp:positionH>
                <wp:positionV relativeFrom="paragraph">
                  <wp:posOffset>50165</wp:posOffset>
                </wp:positionV>
                <wp:extent cx="1438275" cy="238125"/>
                <wp:effectExtent l="0" t="0" r="28575" b="2857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2FD457" id="Rectangle: Rounded Corners 32" o:spid="_x0000_s1026" style="position:absolute;margin-left:239.5pt;margin-top:3.95pt;width:113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40B99C" wp14:editId="3A9801BB">
                <wp:simplePos x="0" y="0"/>
                <wp:positionH relativeFrom="margin">
                  <wp:posOffset>1479550</wp:posOffset>
                </wp:positionH>
                <wp:positionV relativeFrom="paragraph">
                  <wp:posOffset>51435</wp:posOffset>
                </wp:positionV>
                <wp:extent cx="1438275" cy="238125"/>
                <wp:effectExtent l="0" t="0" r="2857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5EE4D" id="Rectangle: Rounded Corners 17" o:spid="_x0000_s1026" style="position:absolute;margin-left:116.5pt;margin-top:4.05pt;width:113.2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="0054153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2140E" wp14:editId="1321E877">
                <wp:simplePos x="0" y="0"/>
                <wp:positionH relativeFrom="margin">
                  <wp:posOffset>-79375</wp:posOffset>
                </wp:positionH>
                <wp:positionV relativeFrom="paragraph">
                  <wp:posOffset>46990</wp:posOffset>
                </wp:positionV>
                <wp:extent cx="1438275" cy="2381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B73B8" id="Rectangle: Rounded Corners 11" o:spid="_x0000_s1026" style="position:absolute;margin-left:-6.25pt;margin-top:3.7pt;width:113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14:paraId="70281815" w14:textId="7CBFB1C9" w:rsidR="004B285B" w:rsidRDefault="00BF1B75" w:rsidP="004B285B">
      <w:pPr>
        <w:pStyle w:val="BodyText"/>
        <w:spacing w:before="7" w:after="35"/>
        <w:rPr>
          <w:b w:val="0"/>
          <w:bCs w:val="0"/>
          <w:sz w:val="22"/>
          <w:szCs w:val="22"/>
        </w:rPr>
      </w:pP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69AAB0" wp14:editId="1323319C">
                <wp:simplePos x="0" y="0"/>
                <wp:positionH relativeFrom="margin">
                  <wp:posOffset>4606925</wp:posOffset>
                </wp:positionH>
                <wp:positionV relativeFrom="paragraph">
                  <wp:posOffset>132080</wp:posOffset>
                </wp:positionV>
                <wp:extent cx="1438275" cy="238125"/>
                <wp:effectExtent l="0" t="0" r="28575" b="28575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8F7162" id="Rectangle: Rounded Corners 36" o:spid="_x0000_s1026" style="position:absolute;margin-left:362.75pt;margin-top:10.4pt;width:113.25pt;height:18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79B6F5" wp14:editId="4418A849">
                <wp:simplePos x="0" y="0"/>
                <wp:positionH relativeFrom="margin">
                  <wp:posOffset>3048000</wp:posOffset>
                </wp:positionH>
                <wp:positionV relativeFrom="paragraph">
                  <wp:posOffset>137795</wp:posOffset>
                </wp:positionV>
                <wp:extent cx="1438275" cy="238125"/>
                <wp:effectExtent l="0" t="0" r="28575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B25907" id="Rectangle: Rounded Corners 35" o:spid="_x0000_s1026" style="position:absolute;margin-left:240pt;margin-top:10.85pt;width:113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90972" wp14:editId="4221E001">
                <wp:simplePos x="0" y="0"/>
                <wp:positionH relativeFrom="margin">
                  <wp:posOffset>1479550</wp:posOffset>
                </wp:positionH>
                <wp:positionV relativeFrom="paragraph">
                  <wp:posOffset>132080</wp:posOffset>
                </wp:positionV>
                <wp:extent cx="1438275" cy="238125"/>
                <wp:effectExtent l="0" t="0" r="28575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5A954" id="Rectangle: Rounded Corners 18" o:spid="_x0000_s1026" style="position:absolute;margin-left:116.5pt;margin-top:10.4pt;width:113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  <w:r w:rsidR="0054153D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973EA1" wp14:editId="56E3984F">
                <wp:simplePos x="0" y="0"/>
                <wp:positionH relativeFrom="margin">
                  <wp:posOffset>-76200</wp:posOffset>
                </wp:positionH>
                <wp:positionV relativeFrom="paragraph">
                  <wp:posOffset>132080</wp:posOffset>
                </wp:positionV>
                <wp:extent cx="1438275" cy="238125"/>
                <wp:effectExtent l="0" t="0" r="28575" b="285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2381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B6F60" id="Rectangle: Rounded Corners 12" o:spid="_x0000_s1026" style="position:absolute;margin-left:-6pt;margin-top:10.4pt;width:113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" fillcolor="#d8d8d8 [2732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14:paraId="4D30CACD" w14:textId="47435278" w:rsidR="004B285B" w:rsidRDefault="004B285B" w:rsidP="004B285B">
      <w:pPr>
        <w:pStyle w:val="BodyText"/>
        <w:spacing w:before="7" w:after="35"/>
        <w:rPr>
          <w:b w:val="0"/>
          <w:bCs w:val="0"/>
          <w:sz w:val="22"/>
          <w:szCs w:val="22"/>
        </w:rPr>
      </w:pPr>
    </w:p>
    <w:p w14:paraId="54330C13" w14:textId="01A23688" w:rsidR="00FF6E05" w:rsidRPr="002439FE" w:rsidRDefault="00FF6E05" w:rsidP="00BF1B75">
      <w:pPr>
        <w:pStyle w:val="BodyText"/>
        <w:spacing w:before="1" w:line="276" w:lineRule="auto"/>
        <w:ind w:right="286"/>
        <w:rPr>
          <w:rFonts w:asciiTheme="minorHAnsi" w:hAnsiTheme="minorHAnsi" w:cstheme="minorHAnsi"/>
          <w:b w:val="0"/>
          <w:bCs w:val="0"/>
        </w:rPr>
      </w:pPr>
      <w:r w:rsidRPr="002439FE">
        <w:rPr>
          <w:rFonts w:asciiTheme="minorHAnsi" w:hAnsiTheme="minorHAnsi" w:cstheme="minorHAnsi"/>
          <w:b w:val="0"/>
          <w:bCs w:val="0"/>
        </w:rPr>
        <w:t>*The name of the country will be sufficient if the radio was not purchased in Bermuda. If the radio was purchased in Bermuda, state the name of the vendor.</w:t>
      </w:r>
    </w:p>
    <w:p w14:paraId="5CF33EF0" w14:textId="77777777" w:rsidR="002439FE" w:rsidRDefault="002439FE" w:rsidP="002439FE">
      <w:pPr>
        <w:pStyle w:val="BodyText"/>
        <w:spacing w:before="7" w:after="35"/>
        <w:rPr>
          <w:sz w:val="23"/>
        </w:rPr>
      </w:pPr>
    </w:p>
    <w:p w14:paraId="0E8B6275" w14:textId="77777777" w:rsidR="002439FE" w:rsidRDefault="002439FE" w:rsidP="002439FE">
      <w:pPr>
        <w:pStyle w:val="BodyText"/>
        <w:spacing w:before="7" w:after="35"/>
        <w:rPr>
          <w:sz w:val="23"/>
        </w:rPr>
      </w:pPr>
    </w:p>
    <w:p w14:paraId="32CFEDE0" w14:textId="77777777" w:rsidR="002439FE" w:rsidRDefault="002439FE" w:rsidP="002439FE">
      <w:pPr>
        <w:pStyle w:val="BodyText"/>
        <w:spacing w:before="7" w:after="35"/>
        <w:rPr>
          <w:sz w:val="23"/>
        </w:rPr>
      </w:pPr>
    </w:p>
    <w:p w14:paraId="5A75EE4D" w14:textId="05AC01DB" w:rsidR="002439FE" w:rsidRPr="00F1393A" w:rsidRDefault="002439FE" w:rsidP="002439FE">
      <w:pPr>
        <w:pStyle w:val="BodyText"/>
        <w:spacing w:before="7" w:after="3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 </w:t>
      </w:r>
      <w:r w:rsidRPr="00F1393A">
        <w:rPr>
          <w:b w:val="0"/>
          <w:bCs w:val="0"/>
          <w:sz w:val="22"/>
          <w:szCs w:val="22"/>
        </w:rPr>
        <w:t>certify</w:t>
      </w:r>
      <w:r w:rsidRPr="00F1393A">
        <w:rPr>
          <w:b w:val="0"/>
          <w:bCs w:val="0"/>
          <w:spacing w:val="-3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that</w:t>
      </w:r>
      <w:r w:rsidRPr="00F1393A">
        <w:rPr>
          <w:b w:val="0"/>
          <w:bCs w:val="0"/>
          <w:spacing w:val="-2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the</w:t>
      </w:r>
      <w:r w:rsidRPr="00F1393A">
        <w:rPr>
          <w:b w:val="0"/>
          <w:bCs w:val="0"/>
          <w:spacing w:val="-2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information</w:t>
      </w:r>
      <w:r w:rsidRPr="00F1393A">
        <w:rPr>
          <w:b w:val="0"/>
          <w:bCs w:val="0"/>
          <w:spacing w:val="-3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entered</w:t>
      </w:r>
      <w:r w:rsidRPr="00F1393A">
        <w:rPr>
          <w:b w:val="0"/>
          <w:bCs w:val="0"/>
          <w:spacing w:val="-2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above</w:t>
      </w:r>
      <w:r w:rsidRPr="00F1393A">
        <w:rPr>
          <w:b w:val="0"/>
          <w:bCs w:val="0"/>
          <w:spacing w:val="-2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is</w:t>
      </w:r>
      <w:r w:rsidRPr="00F1393A">
        <w:rPr>
          <w:b w:val="0"/>
          <w:bCs w:val="0"/>
          <w:spacing w:val="-3"/>
          <w:sz w:val="22"/>
          <w:szCs w:val="22"/>
        </w:rPr>
        <w:t xml:space="preserve"> </w:t>
      </w:r>
      <w:r w:rsidRPr="00F1393A">
        <w:rPr>
          <w:b w:val="0"/>
          <w:bCs w:val="0"/>
          <w:sz w:val="22"/>
          <w:szCs w:val="22"/>
        </w:rPr>
        <w:t>correct</w:t>
      </w:r>
      <w:r>
        <w:rPr>
          <w:b w:val="0"/>
          <w:bCs w:val="0"/>
          <w:sz w:val="22"/>
          <w:szCs w:val="22"/>
        </w:rPr>
        <w:t>:</w:t>
      </w:r>
    </w:p>
    <w:p w14:paraId="7943F54F" w14:textId="77777777" w:rsidR="002439FE" w:rsidRDefault="002439FE" w:rsidP="002439FE">
      <w:pPr>
        <w:rPr>
          <w:sz w:val="22"/>
          <w:szCs w:val="22"/>
        </w:rPr>
      </w:pPr>
    </w:p>
    <w:p w14:paraId="3F26C2C6" w14:textId="77777777" w:rsidR="002439FE" w:rsidRDefault="002439FE" w:rsidP="002439FE">
      <w:pPr>
        <w:rPr>
          <w:sz w:val="22"/>
          <w:szCs w:val="22"/>
        </w:rPr>
      </w:pPr>
    </w:p>
    <w:p w14:paraId="4D0AEF22" w14:textId="77777777" w:rsidR="002439FE" w:rsidRDefault="002439FE" w:rsidP="002439FE">
      <w:pPr>
        <w:rPr>
          <w:sz w:val="22"/>
          <w:szCs w:val="22"/>
        </w:rPr>
      </w:pPr>
    </w:p>
    <w:p w14:paraId="3784D6F3" w14:textId="77777777" w:rsidR="002439FE" w:rsidRDefault="002439FE" w:rsidP="002439FE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679570" wp14:editId="06DC9DC4">
                <wp:simplePos x="0" y="0"/>
                <wp:positionH relativeFrom="column">
                  <wp:posOffset>4822</wp:posOffset>
                </wp:positionH>
                <wp:positionV relativeFrom="paragraph">
                  <wp:posOffset>41910</wp:posOffset>
                </wp:positionV>
                <wp:extent cx="6134304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CBD92" id="Straight Connector 3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3pt" to="483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" strokecolor="#0d0d0d [3069]" strokeweight=".5pt">
                <v:stroke joinstyle="miter"/>
              </v:line>
            </w:pict>
          </mc:Fallback>
        </mc:AlternateContent>
      </w:r>
    </w:p>
    <w:p w14:paraId="1099F28A" w14:textId="6500FA1B" w:rsidR="00DB54BA" w:rsidRPr="00900141" w:rsidRDefault="002439FE">
      <w:pPr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Print Name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</w:t>
      </w:r>
      <w:r>
        <w:rPr>
          <w:sz w:val="22"/>
          <w:szCs w:val="22"/>
        </w:rPr>
        <w:tab/>
      </w:r>
    </w:p>
    <w:sectPr w:rsidR="00DB54BA" w:rsidRPr="00900141" w:rsidSect="007552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2025" w:right="1440" w:bottom="2178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DE0BA" w14:textId="77777777" w:rsidR="00572FE0" w:rsidRDefault="00572FE0" w:rsidP="006A1F55">
      <w:r>
        <w:separator/>
      </w:r>
    </w:p>
  </w:endnote>
  <w:endnote w:type="continuationSeparator" w:id="0">
    <w:p w14:paraId="50402EC5" w14:textId="77777777" w:rsidR="00572FE0" w:rsidRDefault="00572FE0" w:rsidP="006A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4373583"/>
      <w:docPartObj>
        <w:docPartGallery w:val="Page Numbers (Bottom of Page)"/>
        <w:docPartUnique/>
      </w:docPartObj>
    </w:sdtPr>
    <w:sdtContent>
      <w:p w14:paraId="6F721AAD" w14:textId="77777777" w:rsidR="0088494C" w:rsidRDefault="0088494C" w:rsidP="00E074C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776608D" w14:textId="77777777" w:rsidR="0088494C" w:rsidRDefault="0088494C" w:rsidP="008849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7ECC3" w14:textId="77777777" w:rsidR="0088494C" w:rsidRDefault="005F6D18" w:rsidP="0088494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01C055" wp14:editId="303C85B3">
              <wp:simplePos x="0" y="0"/>
              <wp:positionH relativeFrom="column">
                <wp:posOffset>6121400</wp:posOffset>
              </wp:positionH>
              <wp:positionV relativeFrom="paragraph">
                <wp:posOffset>-187114</wp:posOffset>
              </wp:positionV>
              <wp:extent cx="253365" cy="28956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36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AEEA6C" w14:textId="77777777" w:rsidR="005F6D18" w:rsidRPr="00832897" w:rsidRDefault="005F6D18" w:rsidP="005F6D18">
                          <w:pPr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32897"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32897"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832897"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832897">
                            <w:rPr>
                              <w:rFonts w:cs="Poppins"/>
                              <w:b/>
                              <w:bCs/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Pr="00832897">
                            <w:rPr>
                              <w:rFonts w:cs="Poppins"/>
                              <w:b/>
                              <w:bCs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01C05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82pt;margin-top:-14.75pt;width:19.9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" filled="f" stroked="f" strokeweight=".5pt">
              <v:textbox>
                <w:txbxContent>
                  <w:p w14:paraId="5DAEEA6C" w14:textId="77777777" w:rsidR="005F6D18" w:rsidRPr="00832897" w:rsidRDefault="005F6D18" w:rsidP="005F6D18">
                    <w:pPr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</w:pPr>
                    <w:r w:rsidRPr="00832897"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832897"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instrText xml:space="preserve"> PAGE </w:instrText>
                    </w:r>
                    <w:r w:rsidRPr="00832897"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832897">
                      <w:rPr>
                        <w:rFonts w:cs="Poppins"/>
                        <w:b/>
                        <w:bCs/>
                        <w:noProof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Pr="00832897">
                      <w:rPr>
                        <w:rFonts w:cs="Poppins"/>
                        <w:b/>
                        <w:bCs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5E41" w14:textId="77777777" w:rsidR="00572FE0" w:rsidRDefault="00572FE0" w:rsidP="006A1F55">
      <w:r>
        <w:separator/>
      </w:r>
    </w:p>
  </w:footnote>
  <w:footnote w:type="continuationSeparator" w:id="0">
    <w:p w14:paraId="3BF6E737" w14:textId="77777777" w:rsidR="00572FE0" w:rsidRDefault="00572FE0" w:rsidP="006A1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8180436"/>
      <w:docPartObj>
        <w:docPartGallery w:val="Page Numbers (Top of Page)"/>
        <w:docPartUnique/>
      </w:docPartObj>
    </w:sdtPr>
    <w:sdtContent>
      <w:p w14:paraId="03C64020" w14:textId="77777777" w:rsidR="0088494C" w:rsidRDefault="0088494C" w:rsidP="0088494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96C864" w14:textId="77777777" w:rsidR="0088494C" w:rsidRDefault="0088494C" w:rsidP="0088494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814BA" w14:textId="77777777" w:rsidR="006A1F55" w:rsidRDefault="006A1F55" w:rsidP="0088494C">
    <w:pPr>
      <w:pStyle w:val="Header"/>
      <w:ind w:right="360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71C94D79" wp14:editId="52AE0BA6">
          <wp:simplePos x="0" y="0"/>
          <wp:positionH relativeFrom="column">
            <wp:posOffset>-897467</wp:posOffset>
          </wp:positionH>
          <wp:positionV relativeFrom="paragraph">
            <wp:posOffset>-424180</wp:posOffset>
          </wp:positionV>
          <wp:extent cx="7783247" cy="10072437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fordReLet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247" cy="10072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346E6" w14:textId="77777777" w:rsidR="006A1F55" w:rsidRDefault="00BF1BA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E1F195" wp14:editId="22FD9488">
              <wp:simplePos x="0" y="0"/>
              <wp:positionH relativeFrom="margin">
                <wp:posOffset>914725</wp:posOffset>
              </wp:positionH>
              <wp:positionV relativeFrom="paragraph">
                <wp:posOffset>-2688</wp:posOffset>
              </wp:positionV>
              <wp:extent cx="5191125" cy="657225"/>
              <wp:effectExtent l="0" t="0" r="952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6F978" w14:textId="77777777" w:rsidR="00BF1BA3" w:rsidRDefault="00BF1BA3" w:rsidP="00BF1BA3">
                          <w:pPr>
                            <w:ind w:right="-65"/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68510E">
                            <w:rPr>
                              <w:b/>
                              <w:bCs/>
                            </w:rPr>
                            <w:t>APPLICATION FOR A CLASS</w:t>
                          </w:r>
                          <w:r>
                            <w:rPr>
                              <w:b/>
                              <w:bCs/>
                            </w:rPr>
                            <w:t xml:space="preserve"> 8 CITIZEN BAND </w:t>
                          </w:r>
                          <w:r w:rsidRPr="0068510E">
                            <w:rPr>
                              <w:b/>
                              <w:bCs/>
                            </w:rPr>
                            <w:t>RADIO STATION</w:t>
                          </w:r>
                          <w:r>
                            <w:rPr>
                              <w:b/>
                              <w:bCs/>
                            </w:rPr>
                            <w:t xml:space="preserve"> LICENCE</w:t>
                          </w:r>
                        </w:p>
                        <w:p w14:paraId="4B0D251E" w14:textId="77777777" w:rsidR="00BF1BA3" w:rsidRDefault="00BF1BA3" w:rsidP="00BF1BA3">
                          <w:pPr>
                            <w:ind w:right="-65"/>
                            <w:jc w:val="center"/>
                            <w:rPr>
                              <w:rFonts w:ascii="Calibri" w:eastAsia="Times New Roman" w:hAnsi="Calibri" w:cs="Calibri"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 w:rsidRPr="00994F2F"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Made under </w:t>
                          </w:r>
                          <w:r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>Part 7</w:t>
                          </w:r>
                          <w:r w:rsidRPr="00994F2F">
                            <w:rPr>
                              <w:i/>
                              <w:iCs/>
                              <w:sz w:val="22"/>
                              <w:szCs w:val="22"/>
                            </w:rPr>
                            <w:t xml:space="preserve"> of the </w:t>
                          </w:r>
                          <w:r w:rsidRPr="00994F2F">
                            <w:rPr>
                              <w:rFonts w:ascii="Calibri" w:eastAsia="Times New Roman" w:hAnsi="Calibri" w:cs="Calibri"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  <w:t>Electronic Communications Act 2011</w:t>
                          </w:r>
                        </w:p>
                        <w:p w14:paraId="5255D666" w14:textId="77777777" w:rsidR="00BF1BA3" w:rsidRPr="00923FD3" w:rsidRDefault="00BF1BA3" w:rsidP="00BF1BA3">
                          <w:pPr>
                            <w:ind w:right="-65"/>
                            <w:jc w:val="center"/>
                            <w:rPr>
                              <w:rFonts w:ascii="Calibri" w:eastAsia="Times New Roman" w:hAnsi="Calibri" w:cs="Calibri"/>
                              <w:i/>
                              <w:iCs/>
                              <w:sz w:val="2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This form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may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be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used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application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for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a new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licence, or renewal</w:t>
                          </w:r>
                          <w:r>
                            <w:rPr>
                              <w:b/>
                              <w:spacing w:val="-1"/>
                              <w:sz w:val="18"/>
                            </w:rPr>
                            <w:t xml:space="preserve">/modification </w:t>
                          </w:r>
                          <w:r>
                            <w:rPr>
                              <w:b/>
                              <w:sz w:val="18"/>
                            </w:rPr>
                            <w:t>of an existing licence.</w:t>
                          </w:r>
                        </w:p>
                        <w:p w14:paraId="420EF37A" w14:textId="77777777" w:rsidR="00BF1BA3" w:rsidRDefault="00BF1BA3" w:rsidP="00BF1BA3">
                          <w:pPr>
                            <w:ind w:right="-774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1F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2.05pt;margin-top:-.2pt;width:408.75pt;height:5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">
              <v:textbox>
                <w:txbxContent>
                  <w:p w14:paraId="0F36F978" w14:textId="77777777" w:rsidR="00BF1BA3" w:rsidRDefault="00BF1BA3" w:rsidP="00BF1BA3">
                    <w:pPr>
                      <w:ind w:right="-65"/>
                      <w:jc w:val="center"/>
                      <w:rPr>
                        <w:b/>
                        <w:bCs/>
                      </w:rPr>
                    </w:pPr>
                    <w:r w:rsidRPr="0068510E">
                      <w:rPr>
                        <w:b/>
                        <w:bCs/>
                      </w:rPr>
                      <w:t>APPLICATION FOR A CLASS</w:t>
                    </w:r>
                    <w:r>
                      <w:rPr>
                        <w:b/>
                        <w:bCs/>
                      </w:rPr>
                      <w:t xml:space="preserve"> 8 CITIZEN BAND </w:t>
                    </w:r>
                    <w:r w:rsidRPr="0068510E">
                      <w:rPr>
                        <w:b/>
                        <w:bCs/>
                      </w:rPr>
                      <w:t>RADIO STATION</w:t>
                    </w:r>
                    <w:r>
                      <w:rPr>
                        <w:b/>
                        <w:bCs/>
                      </w:rPr>
                      <w:t xml:space="preserve"> LICENCE</w:t>
                    </w:r>
                  </w:p>
                  <w:p w14:paraId="4B0D251E" w14:textId="77777777" w:rsidR="00BF1BA3" w:rsidRDefault="00BF1BA3" w:rsidP="00BF1BA3">
                    <w:pPr>
                      <w:ind w:right="-65"/>
                      <w:jc w:val="center"/>
                      <w:rPr>
                        <w:rFonts w:ascii="Calibri" w:eastAsia="Times New Roman" w:hAnsi="Calibri" w:cs="Calibri"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 w:rsidRPr="00994F2F">
                      <w:rPr>
                        <w:i/>
                        <w:iCs/>
                        <w:sz w:val="22"/>
                        <w:szCs w:val="22"/>
                      </w:rPr>
                      <w:t xml:space="preserve">Made under </w:t>
                    </w:r>
                    <w:r>
                      <w:rPr>
                        <w:i/>
                        <w:iCs/>
                        <w:sz w:val="22"/>
                        <w:szCs w:val="22"/>
                      </w:rPr>
                      <w:t>Part 7</w:t>
                    </w:r>
                    <w:r w:rsidRPr="00994F2F">
                      <w:rPr>
                        <w:i/>
                        <w:iCs/>
                        <w:sz w:val="22"/>
                        <w:szCs w:val="22"/>
                      </w:rPr>
                      <w:t xml:space="preserve"> of the </w:t>
                    </w:r>
                    <w:r w:rsidRPr="00994F2F">
                      <w:rPr>
                        <w:rFonts w:ascii="Calibri" w:eastAsia="Times New Roman" w:hAnsi="Calibri" w:cs="Calibri"/>
                        <w:i/>
                        <w:iCs/>
                        <w:sz w:val="22"/>
                        <w:szCs w:val="22"/>
                        <w:lang w:eastAsia="en-US"/>
                      </w:rPr>
                      <w:t>Electronic Communications Act 2011</w:t>
                    </w:r>
                  </w:p>
                  <w:p w14:paraId="5255D666" w14:textId="77777777" w:rsidR="00BF1BA3" w:rsidRPr="00923FD3" w:rsidRDefault="00BF1BA3" w:rsidP="00BF1BA3">
                    <w:pPr>
                      <w:ind w:right="-65"/>
                      <w:jc w:val="center"/>
                      <w:rPr>
                        <w:rFonts w:ascii="Calibri" w:eastAsia="Times New Roman" w:hAnsi="Calibri" w:cs="Calibri"/>
                        <w:i/>
                        <w:iCs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b/>
                        <w:sz w:val="18"/>
                      </w:rPr>
                      <w:t>This form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may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be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used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application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for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a new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licence, or renewal</w:t>
                    </w:r>
                    <w:r>
                      <w:rPr>
                        <w:b/>
                        <w:spacing w:val="-1"/>
                        <w:sz w:val="18"/>
                      </w:rPr>
                      <w:t xml:space="preserve">/modification </w:t>
                    </w:r>
                    <w:r>
                      <w:rPr>
                        <w:b/>
                        <w:sz w:val="18"/>
                      </w:rPr>
                      <w:t>of an existing licence.</w:t>
                    </w:r>
                  </w:p>
                  <w:p w14:paraId="420EF37A" w14:textId="77777777" w:rsidR="00BF1BA3" w:rsidRDefault="00BF1BA3" w:rsidP="00BF1BA3">
                    <w:pPr>
                      <w:ind w:right="-774"/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A1F55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537F01B" wp14:editId="7E033FAE">
          <wp:simplePos x="0" y="0"/>
          <wp:positionH relativeFrom="column">
            <wp:posOffset>-898071</wp:posOffset>
          </wp:positionH>
          <wp:positionV relativeFrom="paragraph">
            <wp:posOffset>-425087</wp:posOffset>
          </wp:positionV>
          <wp:extent cx="7744317" cy="10022057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317" cy="10022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85B"/>
    <w:rsid w:val="00031133"/>
    <w:rsid w:val="0003121E"/>
    <w:rsid w:val="000C3CFE"/>
    <w:rsid w:val="002439FE"/>
    <w:rsid w:val="002463F8"/>
    <w:rsid w:val="002C1EB9"/>
    <w:rsid w:val="003F497A"/>
    <w:rsid w:val="003F6A09"/>
    <w:rsid w:val="00491F5A"/>
    <w:rsid w:val="004B285B"/>
    <w:rsid w:val="0054153D"/>
    <w:rsid w:val="00572FE0"/>
    <w:rsid w:val="005C3550"/>
    <w:rsid w:val="005C5539"/>
    <w:rsid w:val="005F6D18"/>
    <w:rsid w:val="00615586"/>
    <w:rsid w:val="006757E6"/>
    <w:rsid w:val="00687563"/>
    <w:rsid w:val="006A1F55"/>
    <w:rsid w:val="006E3FE1"/>
    <w:rsid w:val="00755224"/>
    <w:rsid w:val="0078166B"/>
    <w:rsid w:val="00792D60"/>
    <w:rsid w:val="007D4FF5"/>
    <w:rsid w:val="0088494C"/>
    <w:rsid w:val="00900141"/>
    <w:rsid w:val="00AA14DC"/>
    <w:rsid w:val="00AD1E93"/>
    <w:rsid w:val="00BF1B75"/>
    <w:rsid w:val="00BF1BA3"/>
    <w:rsid w:val="00C40060"/>
    <w:rsid w:val="00C61E8F"/>
    <w:rsid w:val="00C95E67"/>
    <w:rsid w:val="00CE7FDF"/>
    <w:rsid w:val="00DB54BA"/>
    <w:rsid w:val="00F7707F"/>
    <w:rsid w:val="00FF4804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B02A"/>
  <w15:docId w15:val="{C5D2B049-5F50-4B9A-B02F-9D785AC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F55"/>
  </w:style>
  <w:style w:type="paragraph" w:styleId="Footer">
    <w:name w:val="footer"/>
    <w:basedOn w:val="Normal"/>
    <w:link w:val="FooterChar"/>
    <w:uiPriority w:val="99"/>
    <w:unhideWhenUsed/>
    <w:rsid w:val="006A1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F55"/>
  </w:style>
  <w:style w:type="character" w:styleId="PageNumber">
    <w:name w:val="page number"/>
    <w:basedOn w:val="DefaultParagraphFont"/>
    <w:uiPriority w:val="99"/>
    <w:semiHidden/>
    <w:unhideWhenUsed/>
    <w:rsid w:val="0088494C"/>
  </w:style>
  <w:style w:type="paragraph" w:styleId="BodyText">
    <w:name w:val="Body Text"/>
    <w:basedOn w:val="Normal"/>
    <w:link w:val="BodyTextChar"/>
    <w:uiPriority w:val="1"/>
    <w:qFormat/>
    <w:rsid w:val="00FF6E05"/>
    <w:pPr>
      <w:widowControl w:val="0"/>
      <w:autoSpaceDE w:val="0"/>
      <w:autoSpaceDN w:val="0"/>
    </w:pPr>
    <w:rPr>
      <w:rFonts w:ascii="Carlito" w:eastAsia="Carlito" w:hAnsi="Carlito" w:cs="Carlito"/>
      <w:b/>
      <w:bCs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F6E05"/>
    <w:rPr>
      <w:rFonts w:ascii="Carlito" w:eastAsia="Carlito" w:hAnsi="Carlito" w:cs="Carlito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FF6E0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001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cence@ra.b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odrigues\Documents\Applications\Class%208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9540ED2AE4469B6C7A291273F1FD" ma:contentTypeVersion="4" ma:contentTypeDescription="Create a new document." ma:contentTypeScope="" ma:versionID="c3edcb36c6c14c5a552b36cef5fedb9c">
  <xsd:schema xmlns:xsd="http://www.w3.org/2001/XMLSchema" xmlns:xs="http://www.w3.org/2001/XMLSchema" xmlns:p="http://schemas.microsoft.com/office/2006/metadata/properties" xmlns:ns2="776a8ad4-187a-4ddc-97cd-c7b67e4ef52e" targetNamespace="http://schemas.microsoft.com/office/2006/metadata/properties" ma:root="true" ma:fieldsID="5e523e0d9bdee4c9eb4e6b192f936e81" ns2:_="">
    <xsd:import namespace="776a8ad4-187a-4ddc-97cd-c7b67e4ef5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a8ad4-187a-4ddc-97cd-c7b67e4ef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EDAD4-DCE6-4A9C-95A4-F96105547C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B6CD79-6FC0-42BD-966D-24924F252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107C0-0A47-4513-A8A3-1B7F0E80B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6a8ad4-187a-4ddc-97cd-c7b67e4ef5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C:\Users\crodrigues\Documents\Applications\Class 8 Application.dotx</Template>
  <TotalTime>26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Chenae Rodrigues</dc:creator>
  <cp:lastModifiedBy>Philip Trott</cp:lastModifiedBy>
  <cp:revision>2</cp:revision>
  <dcterms:created xsi:type="dcterms:W3CDTF">2021-09-28T18:26:00Z</dcterms:created>
  <dcterms:modified xsi:type="dcterms:W3CDTF">2022-06-22T16:29:00Z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0x01010042189540ED2AE4469B6C7A291273F1FD</vt:lpwstr>
  </property>
</Properties>
</file>