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311C0" w14:textId="77777777" w:rsidR="00F67FC3" w:rsidRDefault="00F67FC3" w:rsidP="00F67FC3">
      <w:pPr>
        <w:tabs>
          <w:tab w:val="center" w:pos="4680"/>
        </w:tabs>
        <w:ind w:left="360"/>
        <w:outlineLvl w:val="0"/>
        <w:rPr>
          <w:rFonts w:cstheme="minorHAnsi"/>
          <w:color w:val="000000"/>
          <w:sz w:val="26"/>
          <w:szCs w:val="26"/>
          <w:lang w:val="en-GB"/>
        </w:rPr>
      </w:pPr>
    </w:p>
    <w:p w14:paraId="2A6B77AC" w14:textId="77777777" w:rsidR="002F36E7" w:rsidRPr="00B06D39" w:rsidRDefault="002F36E7" w:rsidP="002F36E7">
      <w:pPr>
        <w:tabs>
          <w:tab w:val="center" w:pos="4680"/>
        </w:tabs>
        <w:outlineLvl w:val="0"/>
        <w:rPr>
          <w:rFonts w:cstheme="minorHAnsi"/>
          <w:sz w:val="22"/>
          <w:szCs w:val="22"/>
        </w:rPr>
      </w:pPr>
      <w:r w:rsidRPr="00B06D39">
        <w:rPr>
          <w:rFonts w:cstheme="minorHAnsi"/>
          <w:color w:val="000000"/>
          <w:sz w:val="22"/>
          <w:szCs w:val="22"/>
          <w:lang w:val="en-GB"/>
        </w:rPr>
        <w:t xml:space="preserve">Please provide the required information below and submit electronically to </w:t>
      </w:r>
      <w:r w:rsidRPr="00B06D39">
        <w:rPr>
          <w:rFonts w:cstheme="minorHAnsi"/>
          <w:color w:val="0563C2"/>
          <w:sz w:val="22"/>
          <w:szCs w:val="22"/>
          <w:lang w:val="en-GB"/>
        </w:rPr>
        <w:t>licence@ra.bm.</w:t>
      </w:r>
    </w:p>
    <w:p w14:paraId="43BB6CCB" w14:textId="77777777" w:rsidR="00B80C18" w:rsidRDefault="00B80C18" w:rsidP="00B80C18">
      <w:pPr>
        <w:pStyle w:val="ListParagraph"/>
        <w:tabs>
          <w:tab w:val="left" w:pos="720"/>
          <w:tab w:val="center" w:pos="4680"/>
        </w:tabs>
        <w:ind w:left="1080"/>
        <w:outlineLvl w:val="0"/>
        <w:rPr>
          <w:rFonts w:cstheme="minorHAnsi"/>
          <w:b/>
          <w:sz w:val="22"/>
          <w:szCs w:val="22"/>
        </w:rPr>
      </w:pPr>
    </w:p>
    <w:p w14:paraId="084992AC" w14:textId="77777777" w:rsidR="00D41ECC" w:rsidRPr="00F15201" w:rsidRDefault="00427E7A" w:rsidP="00427E7A">
      <w:pPr>
        <w:pStyle w:val="ListParagraph"/>
        <w:numPr>
          <w:ilvl w:val="0"/>
          <w:numId w:val="2"/>
        </w:numPr>
        <w:tabs>
          <w:tab w:val="left" w:pos="720"/>
          <w:tab w:val="center" w:pos="4680"/>
        </w:tabs>
        <w:outlineLvl w:val="0"/>
        <w:rPr>
          <w:rFonts w:cstheme="minorHAnsi"/>
          <w:b/>
          <w:sz w:val="22"/>
          <w:szCs w:val="22"/>
        </w:rPr>
      </w:pPr>
      <w:r w:rsidRPr="00F15201">
        <w:rPr>
          <w:rFonts w:cstheme="minorHAnsi"/>
          <w:b/>
          <w:sz w:val="22"/>
          <w:szCs w:val="22"/>
        </w:rPr>
        <w:t>Ship Information</w:t>
      </w:r>
    </w:p>
    <w:p w14:paraId="098C8BAE" w14:textId="77777777" w:rsidR="00427E7A" w:rsidRPr="00F15201" w:rsidRDefault="00427E7A" w:rsidP="00427E7A">
      <w:pPr>
        <w:pStyle w:val="ListParagraph"/>
        <w:tabs>
          <w:tab w:val="left" w:pos="720"/>
          <w:tab w:val="center" w:pos="4680"/>
        </w:tabs>
        <w:ind w:left="1080"/>
        <w:outlineLvl w:val="0"/>
        <w:rPr>
          <w:rFonts w:cstheme="minorHAnsi"/>
          <w:b/>
          <w:sz w:val="22"/>
          <w:szCs w:val="22"/>
        </w:rPr>
      </w:pPr>
    </w:p>
    <w:p w14:paraId="6FD758B7" w14:textId="77777777" w:rsidR="00427E7A" w:rsidRPr="00F15201" w:rsidRDefault="00427E7A" w:rsidP="009B0F73">
      <w:pPr>
        <w:tabs>
          <w:tab w:val="left" w:pos="720"/>
          <w:tab w:val="center" w:pos="4680"/>
        </w:tabs>
        <w:outlineLvl w:val="0"/>
        <w:rPr>
          <w:rFonts w:cstheme="minorHAnsi"/>
          <w:b/>
          <w:sz w:val="22"/>
          <w:szCs w:val="22"/>
        </w:rPr>
      </w:pPr>
      <w:r w:rsidRPr="00F15201">
        <w:rPr>
          <w:rFonts w:cstheme="minorHAnsi"/>
          <w:b/>
          <w:sz w:val="22"/>
          <w:szCs w:val="22"/>
        </w:rPr>
        <w:t xml:space="preserve">Vessel Name                        </w:t>
      </w:r>
      <w:r w:rsidR="009B0F73" w:rsidRPr="00F15201">
        <w:rPr>
          <w:rFonts w:cstheme="minorHAnsi"/>
          <w:b/>
          <w:sz w:val="22"/>
          <w:szCs w:val="22"/>
        </w:rPr>
        <w:t xml:space="preserve">       </w:t>
      </w:r>
      <w:r w:rsidRPr="00F15201">
        <w:rPr>
          <w:rFonts w:cstheme="minorHAnsi"/>
          <w:b/>
          <w:sz w:val="22"/>
          <w:szCs w:val="22"/>
        </w:rPr>
        <w:t>Official Number</w:t>
      </w:r>
      <w:r w:rsidRPr="00F15201">
        <w:rPr>
          <w:rFonts w:cstheme="minorHAnsi"/>
          <w:b/>
          <w:sz w:val="22"/>
          <w:szCs w:val="22"/>
        </w:rPr>
        <w:tab/>
      </w:r>
      <w:r w:rsidR="009B0F73" w:rsidRPr="00F15201">
        <w:rPr>
          <w:rFonts w:cstheme="minorHAnsi"/>
          <w:b/>
          <w:sz w:val="22"/>
          <w:szCs w:val="22"/>
        </w:rPr>
        <w:t xml:space="preserve">                         </w:t>
      </w:r>
      <w:r w:rsidRPr="00F15201">
        <w:rPr>
          <w:rFonts w:cstheme="minorHAnsi"/>
          <w:b/>
          <w:sz w:val="22"/>
          <w:szCs w:val="22"/>
        </w:rPr>
        <w:t>IMO Number</w:t>
      </w:r>
      <w:r w:rsidRPr="00F15201">
        <w:rPr>
          <w:rFonts w:cstheme="minorHAnsi"/>
          <w:b/>
          <w:sz w:val="22"/>
          <w:szCs w:val="22"/>
        </w:rPr>
        <w:tab/>
      </w:r>
      <w:r w:rsidRPr="00F15201">
        <w:rPr>
          <w:rFonts w:cstheme="minorHAnsi"/>
          <w:b/>
          <w:sz w:val="22"/>
          <w:szCs w:val="22"/>
        </w:rPr>
        <w:tab/>
      </w:r>
      <w:r w:rsidR="009B0F73" w:rsidRPr="00F15201">
        <w:rPr>
          <w:rFonts w:cstheme="minorHAnsi"/>
          <w:b/>
          <w:sz w:val="22"/>
          <w:szCs w:val="22"/>
        </w:rPr>
        <w:t xml:space="preserve">    </w:t>
      </w:r>
      <w:r w:rsidRPr="00F15201">
        <w:rPr>
          <w:rFonts w:cstheme="minorHAnsi"/>
          <w:b/>
          <w:sz w:val="22"/>
          <w:szCs w:val="22"/>
        </w:rPr>
        <w:t>Signal Letters</w:t>
      </w:r>
    </w:p>
    <w:p w14:paraId="337361C3" w14:textId="77777777" w:rsidR="00427E7A" w:rsidRPr="00F15201" w:rsidRDefault="009B0F73" w:rsidP="00427E7A">
      <w:pPr>
        <w:tabs>
          <w:tab w:val="left" w:pos="720"/>
          <w:tab w:val="center" w:pos="4680"/>
        </w:tabs>
        <w:outlineLvl w:val="0"/>
        <w:rPr>
          <w:rFonts w:cstheme="minorHAnsi"/>
          <w:b/>
          <w:sz w:val="22"/>
          <w:szCs w:val="22"/>
        </w:rPr>
      </w:pPr>
      <w:r w:rsidRPr="00F15201">
        <w:rPr>
          <w:rFonts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4E15D67" wp14:editId="54C8E8E5">
                <wp:simplePos x="0" y="0"/>
                <wp:positionH relativeFrom="margin">
                  <wp:posOffset>4667250</wp:posOffset>
                </wp:positionH>
                <wp:positionV relativeFrom="paragraph">
                  <wp:posOffset>6985</wp:posOffset>
                </wp:positionV>
                <wp:extent cx="1438275" cy="238125"/>
                <wp:effectExtent l="0" t="0" r="28575" b="28575"/>
                <wp:wrapNone/>
                <wp:docPr id="33" name="Rectangle: Rounded Corner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2381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628498" id="Rectangle: Rounded Corners 33" o:spid="_x0000_s1026" style="position:absolute;margin-left:367.5pt;margin-top:.55pt;width:113.25pt;height:18.7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" fillcolor="#d8d8d8 [2732]" strokecolor="#525252 [1606]" strokeweight="1pt">
                <v:stroke joinstyle="miter"/>
                <w10:wrap anchorx="margin"/>
              </v:roundrect>
            </w:pict>
          </mc:Fallback>
        </mc:AlternateContent>
      </w:r>
      <w:r w:rsidRPr="00F15201">
        <w:rPr>
          <w:rFonts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A9B8709" wp14:editId="7B98490B">
                <wp:simplePos x="0" y="0"/>
                <wp:positionH relativeFrom="margin">
                  <wp:posOffset>3094355</wp:posOffset>
                </wp:positionH>
                <wp:positionV relativeFrom="paragraph">
                  <wp:posOffset>10160</wp:posOffset>
                </wp:positionV>
                <wp:extent cx="1438275" cy="238125"/>
                <wp:effectExtent l="0" t="0" r="28575" b="28575"/>
                <wp:wrapNone/>
                <wp:docPr id="32" name="Rectangle: Rounded Corner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2381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5FCE0B" id="Rectangle: Rounded Corners 32" o:spid="_x0000_s1026" style="position:absolute;margin-left:243.65pt;margin-top:.8pt;width:113.25pt;height:18.7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" fillcolor="#d8d8d8 [2732]" strokecolor="#525252 [1606]" strokeweight="1pt">
                <v:stroke joinstyle="miter"/>
                <w10:wrap anchorx="margin"/>
              </v:roundrect>
            </w:pict>
          </mc:Fallback>
        </mc:AlternateContent>
      </w:r>
      <w:r w:rsidRPr="00F15201">
        <w:rPr>
          <w:rFonts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C3736F7" wp14:editId="0D4460E6">
                <wp:simplePos x="0" y="0"/>
                <wp:positionH relativeFrom="margin">
                  <wp:posOffset>1562100</wp:posOffset>
                </wp:positionH>
                <wp:positionV relativeFrom="paragraph">
                  <wp:posOffset>12065</wp:posOffset>
                </wp:positionV>
                <wp:extent cx="1438275" cy="238125"/>
                <wp:effectExtent l="0" t="0" r="28575" b="28575"/>
                <wp:wrapNone/>
                <wp:docPr id="31" name="Rectangle: Rounded Corner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2381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5ADB75" id="Rectangle: Rounded Corners 31" o:spid="_x0000_s1026" style="position:absolute;margin-left:123pt;margin-top:.95pt;width:113.25pt;height:18.7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" fillcolor="#d8d8d8 [2732]" strokecolor="#525252 [1606]" strokeweight="1pt">
                <v:stroke joinstyle="miter"/>
                <w10:wrap anchorx="margin"/>
              </v:roundrect>
            </w:pict>
          </mc:Fallback>
        </mc:AlternateContent>
      </w:r>
      <w:r w:rsidRPr="00F15201">
        <w:rPr>
          <w:rFonts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460FC1" wp14:editId="01D71B6F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438275" cy="238125"/>
                <wp:effectExtent l="0" t="0" r="28575" b="28575"/>
                <wp:wrapNone/>
                <wp:docPr id="30" name="Rectangle: Rounded Corner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2381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A833D1" id="Rectangle: Rounded Corners 30" o:spid="_x0000_s1026" style="position:absolute;margin-left:0;margin-top:.55pt;width:113.25pt;height:18.7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" fillcolor="#d8d8d8 [2732]" strokecolor="#525252 [1606]" strokeweight="1pt">
                <v:stroke joinstyle="miter"/>
                <w10:wrap anchorx="margin"/>
              </v:roundrect>
            </w:pict>
          </mc:Fallback>
        </mc:AlternateContent>
      </w:r>
    </w:p>
    <w:p w14:paraId="6C7A444A" w14:textId="77777777" w:rsidR="009B0F73" w:rsidRPr="00F15201" w:rsidRDefault="009B0F73" w:rsidP="00427E7A">
      <w:pPr>
        <w:tabs>
          <w:tab w:val="left" w:pos="720"/>
          <w:tab w:val="center" w:pos="4680"/>
        </w:tabs>
        <w:outlineLvl w:val="0"/>
        <w:rPr>
          <w:rFonts w:cstheme="minorHAnsi"/>
          <w:b/>
          <w:sz w:val="22"/>
          <w:szCs w:val="22"/>
        </w:rPr>
      </w:pPr>
    </w:p>
    <w:p w14:paraId="299AAB8B" w14:textId="77777777" w:rsidR="00657E38" w:rsidRPr="00F15201" w:rsidRDefault="00657E38" w:rsidP="00427E7A">
      <w:pPr>
        <w:tabs>
          <w:tab w:val="left" w:pos="720"/>
          <w:tab w:val="center" w:pos="4680"/>
        </w:tabs>
        <w:outlineLvl w:val="0"/>
        <w:rPr>
          <w:rFonts w:cstheme="minorHAnsi"/>
          <w:b/>
          <w:sz w:val="22"/>
          <w:szCs w:val="22"/>
        </w:rPr>
      </w:pPr>
    </w:p>
    <w:p w14:paraId="2DB3B343" w14:textId="77777777" w:rsidR="00657E38" w:rsidRPr="00F15201" w:rsidRDefault="009B0F73" w:rsidP="00427E7A">
      <w:pPr>
        <w:tabs>
          <w:tab w:val="left" w:pos="720"/>
          <w:tab w:val="center" w:pos="4680"/>
        </w:tabs>
        <w:outlineLvl w:val="0"/>
        <w:rPr>
          <w:rFonts w:cstheme="minorHAnsi"/>
          <w:b/>
          <w:sz w:val="22"/>
          <w:szCs w:val="22"/>
        </w:rPr>
      </w:pPr>
      <w:r w:rsidRPr="00F15201">
        <w:rPr>
          <w:rFonts w:cstheme="minorHAnsi"/>
          <w:b/>
          <w:sz w:val="22"/>
          <w:szCs w:val="22"/>
        </w:rPr>
        <w:t>Type of Radio Installation         Gross Tonnage</w:t>
      </w:r>
      <w:r w:rsidR="00657E38" w:rsidRPr="00F15201">
        <w:rPr>
          <w:rFonts w:cstheme="minorHAnsi"/>
          <w:b/>
          <w:sz w:val="22"/>
          <w:szCs w:val="22"/>
        </w:rPr>
        <w:tab/>
        <w:t xml:space="preserve">                         Type of Vessel</w:t>
      </w:r>
      <w:r w:rsidR="00657E38" w:rsidRPr="00F15201">
        <w:rPr>
          <w:rFonts w:cstheme="minorHAnsi"/>
          <w:b/>
          <w:sz w:val="22"/>
          <w:szCs w:val="22"/>
        </w:rPr>
        <w:tab/>
      </w:r>
      <w:r w:rsidR="00657E38" w:rsidRPr="00F15201">
        <w:rPr>
          <w:rFonts w:cstheme="minorHAnsi"/>
          <w:b/>
          <w:sz w:val="22"/>
          <w:szCs w:val="22"/>
        </w:rPr>
        <w:tab/>
        <w:t xml:space="preserve">     Year of Built</w:t>
      </w:r>
    </w:p>
    <w:p w14:paraId="61F0DAEB" w14:textId="77777777" w:rsidR="00657E38" w:rsidRPr="00F15201" w:rsidRDefault="00657E38" w:rsidP="00427E7A">
      <w:pPr>
        <w:tabs>
          <w:tab w:val="left" w:pos="720"/>
          <w:tab w:val="center" w:pos="4680"/>
        </w:tabs>
        <w:outlineLvl w:val="0"/>
        <w:rPr>
          <w:rFonts w:cstheme="minorHAnsi"/>
          <w:b/>
          <w:sz w:val="22"/>
          <w:szCs w:val="22"/>
        </w:rPr>
      </w:pPr>
      <w:r w:rsidRPr="00F15201">
        <w:rPr>
          <w:rFonts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4442D45" wp14:editId="36896F89">
                <wp:simplePos x="0" y="0"/>
                <wp:positionH relativeFrom="margin">
                  <wp:posOffset>4695825</wp:posOffset>
                </wp:positionH>
                <wp:positionV relativeFrom="paragraph">
                  <wp:posOffset>143510</wp:posOffset>
                </wp:positionV>
                <wp:extent cx="1438275" cy="238125"/>
                <wp:effectExtent l="0" t="0" r="28575" b="28575"/>
                <wp:wrapNone/>
                <wp:docPr id="37" name="Rectangle: Rounded Corner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2381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4A100D" id="Rectangle: Rounded Corners 37" o:spid="_x0000_s1026" style="position:absolute;margin-left:369.75pt;margin-top:11.3pt;width:113.25pt;height:18.7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" fillcolor="#d8d8d8 [2732]" strokecolor="#525252 [1606]" strokeweight="1pt">
                <v:stroke joinstyle="miter"/>
                <w10:wrap anchorx="margin"/>
              </v:roundrect>
            </w:pict>
          </mc:Fallback>
        </mc:AlternateContent>
      </w:r>
      <w:r w:rsidRPr="00F15201">
        <w:rPr>
          <w:rFonts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1889F7A" wp14:editId="015AFAD1">
                <wp:simplePos x="0" y="0"/>
                <wp:positionH relativeFrom="margin">
                  <wp:posOffset>3124200</wp:posOffset>
                </wp:positionH>
                <wp:positionV relativeFrom="paragraph">
                  <wp:posOffset>154940</wp:posOffset>
                </wp:positionV>
                <wp:extent cx="1438275" cy="238125"/>
                <wp:effectExtent l="0" t="0" r="28575" b="28575"/>
                <wp:wrapNone/>
                <wp:docPr id="36" name="Rectangle: Rounded Corner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2381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7F6FE1" id="Rectangle: Rounded Corners 36" o:spid="_x0000_s1026" style="position:absolute;margin-left:246pt;margin-top:12.2pt;width:113.25pt;height:18.7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" fillcolor="#d8d8d8 [2732]" strokecolor="#525252 [1606]" strokeweight="1pt">
                <v:stroke joinstyle="miter"/>
                <w10:wrap anchorx="margin"/>
              </v:roundrect>
            </w:pict>
          </mc:Fallback>
        </mc:AlternateContent>
      </w:r>
      <w:r w:rsidRPr="00F15201">
        <w:rPr>
          <w:rFonts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A54E232" wp14:editId="45764978">
                <wp:simplePos x="0" y="0"/>
                <wp:positionH relativeFrom="margin">
                  <wp:posOffset>1581150</wp:posOffset>
                </wp:positionH>
                <wp:positionV relativeFrom="paragraph">
                  <wp:posOffset>154940</wp:posOffset>
                </wp:positionV>
                <wp:extent cx="1438275" cy="238125"/>
                <wp:effectExtent l="0" t="0" r="28575" b="28575"/>
                <wp:wrapNone/>
                <wp:docPr id="35" name="Rectangle: Rounded Corner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2381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C31466" id="Rectangle: Rounded Corners 35" o:spid="_x0000_s1026" style="position:absolute;margin-left:124.5pt;margin-top:12.2pt;width:113.25pt;height:18.7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" fillcolor="#d8d8d8 [2732]" strokecolor="#525252 [1606]" strokeweight="1pt">
                <v:stroke joinstyle="miter"/>
                <w10:wrap anchorx="margin"/>
              </v:roundrect>
            </w:pict>
          </mc:Fallback>
        </mc:AlternateContent>
      </w:r>
      <w:r w:rsidR="009B0F73" w:rsidRPr="00F15201">
        <w:rPr>
          <w:rFonts w:cstheme="minorHAnsi"/>
          <w:b/>
          <w:sz w:val="22"/>
          <w:szCs w:val="22"/>
        </w:rPr>
        <w:t xml:space="preserve">(A1-A4) </w:t>
      </w:r>
    </w:p>
    <w:p w14:paraId="700B5172" w14:textId="77777777" w:rsidR="009B0F73" w:rsidRPr="00F15201" w:rsidRDefault="00657E38" w:rsidP="00427E7A">
      <w:pPr>
        <w:tabs>
          <w:tab w:val="left" w:pos="720"/>
          <w:tab w:val="center" w:pos="4680"/>
        </w:tabs>
        <w:outlineLvl w:val="0"/>
        <w:rPr>
          <w:rFonts w:cstheme="minorHAnsi"/>
          <w:b/>
          <w:sz w:val="22"/>
          <w:szCs w:val="22"/>
        </w:rPr>
      </w:pPr>
      <w:r w:rsidRPr="00F15201">
        <w:rPr>
          <w:rFonts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5ED5380" wp14:editId="5CA941F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438275" cy="238125"/>
                <wp:effectExtent l="0" t="0" r="28575" b="28575"/>
                <wp:wrapNone/>
                <wp:docPr id="34" name="Rectangle: Rounded Corner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2381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333559" id="Rectangle: Rounded Corners 34" o:spid="_x0000_s1026" style="position:absolute;margin-left:0;margin-top:0;width:113.25pt;height:18.7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" fillcolor="#d8d8d8 [2732]" strokecolor="#525252 [1606]" strokeweight="1pt">
                <v:stroke joinstyle="miter"/>
                <w10:wrap anchorx="margin"/>
              </v:roundrect>
            </w:pict>
          </mc:Fallback>
        </mc:AlternateContent>
      </w:r>
      <w:r w:rsidR="009B0F73" w:rsidRPr="00F15201">
        <w:rPr>
          <w:rFonts w:cstheme="minorHAnsi"/>
          <w:b/>
          <w:sz w:val="22"/>
          <w:szCs w:val="22"/>
        </w:rPr>
        <w:t xml:space="preserve">   </w:t>
      </w:r>
    </w:p>
    <w:p w14:paraId="7D4067B7" w14:textId="77777777" w:rsidR="00657E38" w:rsidRPr="00F15201" w:rsidRDefault="00657E38" w:rsidP="00427E7A">
      <w:pPr>
        <w:tabs>
          <w:tab w:val="left" w:pos="720"/>
          <w:tab w:val="center" w:pos="4680"/>
        </w:tabs>
        <w:outlineLvl w:val="0"/>
        <w:rPr>
          <w:rFonts w:cstheme="minorHAnsi"/>
          <w:b/>
          <w:sz w:val="22"/>
          <w:szCs w:val="22"/>
        </w:rPr>
      </w:pPr>
    </w:p>
    <w:p w14:paraId="2AD7C780" w14:textId="77777777" w:rsidR="00657E38" w:rsidRPr="00F15201" w:rsidRDefault="00657E38" w:rsidP="00427E7A">
      <w:pPr>
        <w:tabs>
          <w:tab w:val="left" w:pos="720"/>
          <w:tab w:val="center" w:pos="4680"/>
        </w:tabs>
        <w:outlineLvl w:val="0"/>
        <w:rPr>
          <w:rFonts w:cstheme="minorHAnsi"/>
          <w:b/>
          <w:sz w:val="22"/>
          <w:szCs w:val="22"/>
        </w:rPr>
      </w:pPr>
    </w:p>
    <w:p w14:paraId="330D4242" w14:textId="77777777" w:rsidR="00657E38" w:rsidRPr="00F15201" w:rsidRDefault="00657E38" w:rsidP="00657E38">
      <w:pPr>
        <w:pStyle w:val="ListParagraph"/>
        <w:numPr>
          <w:ilvl w:val="0"/>
          <w:numId w:val="2"/>
        </w:numPr>
        <w:tabs>
          <w:tab w:val="left" w:pos="720"/>
          <w:tab w:val="center" w:pos="4680"/>
        </w:tabs>
        <w:outlineLvl w:val="0"/>
        <w:rPr>
          <w:rFonts w:cstheme="minorHAnsi"/>
          <w:b/>
          <w:sz w:val="22"/>
          <w:szCs w:val="22"/>
        </w:rPr>
      </w:pPr>
      <w:r w:rsidRPr="00F15201">
        <w:rPr>
          <w:rFonts w:cstheme="minorHAnsi"/>
          <w:b/>
          <w:sz w:val="22"/>
          <w:szCs w:val="22"/>
        </w:rPr>
        <w:t>Operator Information</w:t>
      </w:r>
    </w:p>
    <w:p w14:paraId="1EB39FC4" w14:textId="77777777" w:rsidR="00DD23C4" w:rsidRPr="00F15201" w:rsidRDefault="00DD23C4" w:rsidP="00DD23C4">
      <w:pPr>
        <w:pStyle w:val="ListParagraph"/>
        <w:tabs>
          <w:tab w:val="left" w:pos="720"/>
          <w:tab w:val="center" w:pos="4680"/>
        </w:tabs>
        <w:ind w:left="1080"/>
        <w:outlineLvl w:val="0"/>
        <w:rPr>
          <w:rFonts w:cstheme="minorHAnsi"/>
          <w:b/>
          <w:sz w:val="22"/>
          <w:szCs w:val="22"/>
        </w:rPr>
      </w:pPr>
      <w:r w:rsidRPr="00F15201">
        <w:rPr>
          <w:rFonts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455AE13" wp14:editId="4603F1F5">
                <wp:simplePos x="0" y="0"/>
                <wp:positionH relativeFrom="margin">
                  <wp:posOffset>4637567</wp:posOffset>
                </wp:positionH>
                <wp:positionV relativeFrom="paragraph">
                  <wp:posOffset>146685</wp:posOffset>
                </wp:positionV>
                <wp:extent cx="1981200" cy="180754"/>
                <wp:effectExtent l="0" t="0" r="19050" b="10160"/>
                <wp:wrapNone/>
                <wp:docPr id="47" name="Rectangle: Rounded Corners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80754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3B4689" id="Rectangle: Rounded Corners 47" o:spid="_x0000_s1026" style="position:absolute;margin-left:365.15pt;margin-top:11.55pt;width:156pt;height:14.2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" fillcolor="#d8d8d8 [2732]" strokecolor="#525252 [1606]" strokeweight="1pt">
                <v:stroke joinstyle="miter"/>
                <w10:wrap anchorx="margin"/>
              </v:roundrect>
            </w:pict>
          </mc:Fallback>
        </mc:AlternateContent>
      </w:r>
      <w:r w:rsidRPr="00F15201">
        <w:rPr>
          <w:rFonts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06622CA" wp14:editId="0951709C">
                <wp:simplePos x="0" y="0"/>
                <wp:positionH relativeFrom="margin">
                  <wp:posOffset>828365</wp:posOffset>
                </wp:positionH>
                <wp:positionV relativeFrom="paragraph">
                  <wp:posOffset>144145</wp:posOffset>
                </wp:positionV>
                <wp:extent cx="1981200" cy="180754"/>
                <wp:effectExtent l="0" t="0" r="19050" b="1016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80754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A22090" id="Rectangle: Rounded Corners 8" o:spid="_x0000_s1026" style="position:absolute;margin-left:65.25pt;margin-top:11.35pt;width:156pt;height:14.2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" fillcolor="#d8d8d8 [2732]" strokecolor="#525252 [1606]" strokeweight="1pt">
                <v:stroke joinstyle="miter"/>
                <w10:wrap anchorx="margin"/>
              </v:roundrect>
            </w:pict>
          </mc:Fallback>
        </mc:AlternateContent>
      </w:r>
    </w:p>
    <w:p w14:paraId="6C04E81C" w14:textId="77777777" w:rsidR="00070F4C" w:rsidRPr="00F15201" w:rsidRDefault="00070F4C" w:rsidP="00427E7A">
      <w:pPr>
        <w:tabs>
          <w:tab w:val="left" w:pos="720"/>
          <w:tab w:val="center" w:pos="4680"/>
        </w:tabs>
        <w:outlineLvl w:val="0"/>
        <w:rPr>
          <w:rFonts w:cstheme="minorHAnsi"/>
          <w:b/>
          <w:sz w:val="22"/>
          <w:szCs w:val="22"/>
        </w:rPr>
      </w:pPr>
      <w:r w:rsidRPr="00F15201">
        <w:rPr>
          <w:rFonts w:cstheme="minorHAnsi"/>
          <w:b/>
          <w:sz w:val="22"/>
          <w:szCs w:val="22"/>
        </w:rPr>
        <w:t>Owner Name:</w:t>
      </w:r>
      <w:r w:rsidRPr="00F15201">
        <w:rPr>
          <w:rFonts w:cstheme="minorHAnsi"/>
          <w:b/>
          <w:sz w:val="22"/>
          <w:szCs w:val="22"/>
        </w:rPr>
        <w:tab/>
      </w:r>
      <w:r w:rsidRPr="00F15201">
        <w:rPr>
          <w:rFonts w:cstheme="minorHAnsi"/>
          <w:b/>
          <w:sz w:val="22"/>
          <w:szCs w:val="22"/>
        </w:rPr>
        <w:tab/>
        <w:t xml:space="preserve">Managing Agent Name: </w:t>
      </w:r>
    </w:p>
    <w:p w14:paraId="13496612" w14:textId="77777777" w:rsidR="00070F4C" w:rsidRPr="00F15201" w:rsidRDefault="00070F4C" w:rsidP="00427E7A">
      <w:pPr>
        <w:tabs>
          <w:tab w:val="left" w:pos="720"/>
          <w:tab w:val="center" w:pos="4680"/>
        </w:tabs>
        <w:outlineLvl w:val="0"/>
        <w:rPr>
          <w:rFonts w:cstheme="minorHAnsi"/>
          <w:b/>
          <w:sz w:val="22"/>
          <w:szCs w:val="22"/>
        </w:rPr>
      </w:pPr>
      <w:r w:rsidRPr="00F15201">
        <w:rPr>
          <w:rFonts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459C041" wp14:editId="52313E33">
                <wp:simplePos x="0" y="0"/>
                <wp:positionH relativeFrom="margin">
                  <wp:posOffset>4634555</wp:posOffset>
                </wp:positionH>
                <wp:positionV relativeFrom="paragraph">
                  <wp:posOffset>31115</wp:posOffset>
                </wp:positionV>
                <wp:extent cx="1981200" cy="276447"/>
                <wp:effectExtent l="0" t="0" r="19050" b="28575"/>
                <wp:wrapNone/>
                <wp:docPr id="49" name="Rectangle: Rounded Corners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276447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5282BC" id="Rectangle: Rounded Corners 49" o:spid="_x0000_s1026" style="position:absolute;margin-left:364.95pt;margin-top:2.45pt;width:156pt;height:21.7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" fillcolor="#d8d8d8 [2732]" strokecolor="#525252 [1606]" strokeweight="1pt">
                <v:stroke joinstyle="miter"/>
                <w10:wrap anchorx="margin"/>
              </v:roundrect>
            </w:pict>
          </mc:Fallback>
        </mc:AlternateContent>
      </w:r>
      <w:r w:rsidRPr="00F15201">
        <w:rPr>
          <w:rFonts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62C1A65" wp14:editId="24FD75CD">
                <wp:simplePos x="0" y="0"/>
                <wp:positionH relativeFrom="margin">
                  <wp:posOffset>829340</wp:posOffset>
                </wp:positionH>
                <wp:positionV relativeFrom="paragraph">
                  <wp:posOffset>27349</wp:posOffset>
                </wp:positionV>
                <wp:extent cx="1981200" cy="276447"/>
                <wp:effectExtent l="0" t="0" r="19050" b="28575"/>
                <wp:wrapNone/>
                <wp:docPr id="44" name="Rectangle: Rounded Corners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276447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2B1C92" id="Rectangle: Rounded Corners 44" o:spid="_x0000_s1026" style="position:absolute;margin-left:65.3pt;margin-top:2.15pt;width:156pt;height:21.7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" fillcolor="#d8d8d8 [2732]" strokecolor="#525252 [1606]" strokeweight="1pt">
                <v:stroke joinstyle="miter"/>
                <w10:wrap anchorx="margin"/>
              </v:roundrect>
            </w:pict>
          </mc:Fallback>
        </mc:AlternateContent>
      </w:r>
      <w:r w:rsidRPr="00F15201">
        <w:rPr>
          <w:rFonts w:cstheme="minorHAnsi"/>
          <w:b/>
          <w:sz w:val="22"/>
          <w:szCs w:val="22"/>
        </w:rPr>
        <w:t>Address:</w:t>
      </w:r>
      <w:r w:rsidRPr="00F15201">
        <w:rPr>
          <w:rFonts w:cstheme="minorHAnsi"/>
          <w:b/>
          <w:sz w:val="22"/>
          <w:szCs w:val="22"/>
        </w:rPr>
        <w:tab/>
      </w:r>
      <w:r w:rsidRPr="00F15201">
        <w:rPr>
          <w:rFonts w:cstheme="minorHAnsi"/>
          <w:b/>
          <w:sz w:val="22"/>
          <w:szCs w:val="22"/>
        </w:rPr>
        <w:tab/>
        <w:t>Address:</w:t>
      </w:r>
    </w:p>
    <w:p w14:paraId="01DD8999" w14:textId="77777777" w:rsidR="00070F4C" w:rsidRPr="00F15201" w:rsidRDefault="00DD23C4" w:rsidP="00427E7A">
      <w:pPr>
        <w:tabs>
          <w:tab w:val="left" w:pos="720"/>
          <w:tab w:val="center" w:pos="4680"/>
        </w:tabs>
        <w:outlineLvl w:val="0"/>
        <w:rPr>
          <w:rFonts w:cstheme="minorHAnsi"/>
          <w:b/>
          <w:sz w:val="22"/>
          <w:szCs w:val="22"/>
        </w:rPr>
      </w:pPr>
      <w:r w:rsidRPr="00F15201">
        <w:rPr>
          <w:rFonts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A9CFC89" wp14:editId="6390DD0C">
                <wp:simplePos x="0" y="0"/>
                <wp:positionH relativeFrom="margin">
                  <wp:posOffset>4646295</wp:posOffset>
                </wp:positionH>
                <wp:positionV relativeFrom="paragraph">
                  <wp:posOffset>169545</wp:posOffset>
                </wp:positionV>
                <wp:extent cx="1981200" cy="180340"/>
                <wp:effectExtent l="0" t="0" r="19050" b="10160"/>
                <wp:wrapNone/>
                <wp:docPr id="51" name="Rectangle: Rounded Corners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8034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1D15E9" id="Rectangle: Rounded Corners 51" o:spid="_x0000_s1026" style="position:absolute;margin-left:365.85pt;margin-top:13.35pt;width:156pt;height:14.2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" fillcolor="#d8d8d8 [2732]" strokecolor="#525252 [1606]" strokeweight="1pt">
                <v:stroke joinstyle="miter"/>
                <w10:wrap anchorx="margin"/>
              </v:roundrect>
            </w:pict>
          </mc:Fallback>
        </mc:AlternateContent>
      </w:r>
    </w:p>
    <w:p w14:paraId="2AF469E1" w14:textId="77777777" w:rsidR="00070F4C" w:rsidRPr="00F15201" w:rsidRDefault="00DD23C4" w:rsidP="00427E7A">
      <w:pPr>
        <w:tabs>
          <w:tab w:val="left" w:pos="720"/>
          <w:tab w:val="center" w:pos="4680"/>
        </w:tabs>
        <w:outlineLvl w:val="0"/>
        <w:rPr>
          <w:rFonts w:cstheme="minorHAnsi"/>
          <w:b/>
          <w:sz w:val="22"/>
          <w:szCs w:val="22"/>
        </w:rPr>
      </w:pPr>
      <w:r w:rsidRPr="00F15201">
        <w:rPr>
          <w:rFonts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77D07ED" wp14:editId="22A5DE86">
                <wp:simplePos x="0" y="0"/>
                <wp:positionH relativeFrom="margin">
                  <wp:posOffset>848833</wp:posOffset>
                </wp:positionH>
                <wp:positionV relativeFrom="paragraph">
                  <wp:posOffset>19050</wp:posOffset>
                </wp:positionV>
                <wp:extent cx="1981200" cy="180754"/>
                <wp:effectExtent l="0" t="0" r="19050" b="10160"/>
                <wp:wrapNone/>
                <wp:docPr id="45" name="Rectangle: Rounded Corners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80754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A4B580" id="Rectangle: Rounded Corners 45" o:spid="_x0000_s1026" style="position:absolute;margin-left:66.85pt;margin-top:1.5pt;width:156pt;height:14.2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" fillcolor="#d8d8d8 [2732]" strokecolor="#525252 [1606]" strokeweight="1pt">
                <v:stroke joinstyle="miter"/>
                <w10:wrap anchorx="margin"/>
              </v:roundrect>
            </w:pict>
          </mc:Fallback>
        </mc:AlternateContent>
      </w:r>
      <w:r w:rsidR="00070F4C" w:rsidRPr="00F15201">
        <w:rPr>
          <w:rFonts w:cstheme="minorHAnsi"/>
          <w:b/>
          <w:sz w:val="22"/>
          <w:szCs w:val="22"/>
        </w:rPr>
        <w:t>Tel Number:</w:t>
      </w:r>
      <w:r w:rsidR="00070F4C" w:rsidRPr="00F15201">
        <w:rPr>
          <w:rFonts w:cstheme="minorHAnsi"/>
          <w:b/>
          <w:sz w:val="22"/>
          <w:szCs w:val="22"/>
        </w:rPr>
        <w:tab/>
      </w:r>
      <w:r w:rsidR="00070F4C" w:rsidRPr="00F15201">
        <w:rPr>
          <w:rFonts w:cstheme="minorHAnsi"/>
          <w:b/>
          <w:sz w:val="22"/>
          <w:szCs w:val="22"/>
        </w:rPr>
        <w:tab/>
        <w:t>Tel Number:</w:t>
      </w:r>
      <w:r w:rsidR="00070F4C" w:rsidRPr="00F15201">
        <w:rPr>
          <w:rFonts w:cstheme="minorHAnsi"/>
          <w:noProof/>
          <w:sz w:val="22"/>
          <w:szCs w:val="22"/>
        </w:rPr>
        <w:t xml:space="preserve"> </w:t>
      </w:r>
    </w:p>
    <w:p w14:paraId="7D8EB886" w14:textId="77777777" w:rsidR="00070F4C" w:rsidRPr="00F15201" w:rsidRDefault="00DD23C4" w:rsidP="00427E7A">
      <w:pPr>
        <w:tabs>
          <w:tab w:val="left" w:pos="720"/>
          <w:tab w:val="center" w:pos="4680"/>
        </w:tabs>
        <w:outlineLvl w:val="0"/>
        <w:rPr>
          <w:rFonts w:cstheme="minorHAnsi"/>
          <w:b/>
          <w:sz w:val="22"/>
          <w:szCs w:val="22"/>
        </w:rPr>
      </w:pPr>
      <w:r w:rsidRPr="00F15201">
        <w:rPr>
          <w:rFonts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5682D6" wp14:editId="21E62283">
                <wp:simplePos x="0" y="0"/>
                <wp:positionH relativeFrom="margin">
                  <wp:posOffset>849630</wp:posOffset>
                </wp:positionH>
                <wp:positionV relativeFrom="paragraph">
                  <wp:posOffset>62083</wp:posOffset>
                </wp:positionV>
                <wp:extent cx="1981200" cy="180754"/>
                <wp:effectExtent l="0" t="0" r="19050" b="10160"/>
                <wp:wrapNone/>
                <wp:docPr id="46" name="Rectangle: Rounded Corners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80754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0AC62E" id="Rectangle: Rounded Corners 46" o:spid="_x0000_s1026" style="position:absolute;margin-left:66.9pt;margin-top:4.9pt;width:156pt;height:14.2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" fillcolor="#d8d8d8 [2732]" strokecolor="#525252 [1606]" strokeweight="1pt">
                <v:stroke joinstyle="miter"/>
                <w10:wrap anchorx="margin"/>
              </v:roundrect>
            </w:pict>
          </mc:Fallback>
        </mc:AlternateContent>
      </w:r>
      <w:r w:rsidRPr="00F15201">
        <w:rPr>
          <w:rFonts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4C6BC1B" wp14:editId="272B1A59">
                <wp:simplePos x="0" y="0"/>
                <wp:positionH relativeFrom="margin">
                  <wp:posOffset>4646133</wp:posOffset>
                </wp:positionH>
                <wp:positionV relativeFrom="paragraph">
                  <wp:posOffset>41275</wp:posOffset>
                </wp:positionV>
                <wp:extent cx="1981200" cy="180754"/>
                <wp:effectExtent l="0" t="0" r="19050" b="10160"/>
                <wp:wrapNone/>
                <wp:docPr id="52" name="Rectangle: Rounded Corners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80754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FFC1FB" id="Rectangle: Rounded Corners 52" o:spid="_x0000_s1026" style="position:absolute;margin-left:365.85pt;margin-top:3.25pt;width:156pt;height:14.2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" fillcolor="#d8d8d8 [2732]" strokecolor="#525252 [1606]" strokeweight="1pt">
                <v:stroke joinstyle="miter"/>
                <w10:wrap anchorx="margin"/>
              </v:roundrect>
            </w:pict>
          </mc:Fallback>
        </mc:AlternateContent>
      </w:r>
      <w:r w:rsidR="00070F4C" w:rsidRPr="00F15201">
        <w:rPr>
          <w:rFonts w:cstheme="minorHAnsi"/>
          <w:b/>
          <w:sz w:val="22"/>
          <w:szCs w:val="22"/>
        </w:rPr>
        <w:t xml:space="preserve">Email: </w:t>
      </w:r>
      <w:r w:rsidR="00070F4C" w:rsidRPr="00F15201">
        <w:rPr>
          <w:rFonts w:cstheme="minorHAnsi"/>
          <w:b/>
          <w:sz w:val="22"/>
          <w:szCs w:val="22"/>
        </w:rPr>
        <w:tab/>
      </w:r>
      <w:r w:rsidR="00070F4C" w:rsidRPr="00F15201">
        <w:rPr>
          <w:rFonts w:cstheme="minorHAnsi"/>
          <w:b/>
          <w:sz w:val="22"/>
          <w:szCs w:val="22"/>
        </w:rPr>
        <w:tab/>
      </w:r>
      <w:r w:rsidR="00070F4C" w:rsidRPr="00F15201">
        <w:rPr>
          <w:rFonts w:cstheme="minorHAnsi"/>
          <w:b/>
          <w:sz w:val="22"/>
          <w:szCs w:val="22"/>
        </w:rPr>
        <w:tab/>
        <w:t>Email:</w:t>
      </w:r>
      <w:r w:rsidRPr="00F15201">
        <w:rPr>
          <w:rFonts w:cstheme="minorHAnsi"/>
          <w:noProof/>
          <w:sz w:val="22"/>
          <w:szCs w:val="22"/>
        </w:rPr>
        <w:t xml:space="preserve"> </w:t>
      </w:r>
    </w:p>
    <w:p w14:paraId="6749F113" w14:textId="77777777" w:rsidR="00D41ECC" w:rsidRPr="00F15201" w:rsidRDefault="00D41ECC" w:rsidP="00D41ECC">
      <w:pPr>
        <w:tabs>
          <w:tab w:val="center" w:pos="4680"/>
        </w:tabs>
        <w:outlineLvl w:val="0"/>
        <w:rPr>
          <w:rFonts w:cstheme="minorHAnsi"/>
          <w:sz w:val="22"/>
          <w:szCs w:val="22"/>
        </w:rPr>
      </w:pPr>
    </w:p>
    <w:p w14:paraId="1AB2649C" w14:textId="77777777" w:rsidR="00DD23C4" w:rsidRPr="00F15201" w:rsidRDefault="00DD23C4" w:rsidP="00D41ECC">
      <w:pPr>
        <w:tabs>
          <w:tab w:val="center" w:pos="4680"/>
        </w:tabs>
        <w:outlineLvl w:val="0"/>
        <w:rPr>
          <w:rFonts w:cstheme="minorHAnsi"/>
          <w:sz w:val="22"/>
          <w:szCs w:val="22"/>
        </w:rPr>
      </w:pPr>
    </w:p>
    <w:p w14:paraId="48CA6E11" w14:textId="77777777" w:rsidR="00DD23C4" w:rsidRPr="00F15201" w:rsidRDefault="00DD23C4" w:rsidP="00D41ECC">
      <w:pPr>
        <w:tabs>
          <w:tab w:val="center" w:pos="4680"/>
        </w:tabs>
        <w:outlineLvl w:val="0"/>
        <w:rPr>
          <w:rFonts w:cstheme="minorHAnsi"/>
          <w:sz w:val="22"/>
          <w:szCs w:val="22"/>
        </w:rPr>
      </w:pPr>
      <w:r w:rsidRPr="00F1520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B9E8733" wp14:editId="4BB57237">
                <wp:simplePos x="0" y="0"/>
                <wp:positionH relativeFrom="margin">
                  <wp:posOffset>4635780</wp:posOffset>
                </wp:positionH>
                <wp:positionV relativeFrom="paragraph">
                  <wp:posOffset>13098</wp:posOffset>
                </wp:positionV>
                <wp:extent cx="1981200" cy="180754"/>
                <wp:effectExtent l="0" t="0" r="19050" b="10160"/>
                <wp:wrapNone/>
                <wp:docPr id="55" name="Rectangle: Rounded Corners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80754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FD3076" id="Rectangle: Rounded Corners 55" o:spid="_x0000_s1026" style="position:absolute;margin-left:365pt;margin-top:1.05pt;width:156pt;height:14.2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" fillcolor="#d8d8d8 [2732]" strokecolor="#525252 [1606]" strokeweight="1pt">
                <v:stroke joinstyle="miter"/>
                <w10:wrap anchorx="margin"/>
              </v:roundrect>
            </w:pict>
          </mc:Fallback>
        </mc:AlternateContent>
      </w:r>
      <w:r w:rsidRPr="00F1520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AEB74C9" wp14:editId="05EBFD78">
                <wp:simplePos x="0" y="0"/>
                <wp:positionH relativeFrom="margin">
                  <wp:posOffset>870895</wp:posOffset>
                </wp:positionH>
                <wp:positionV relativeFrom="paragraph">
                  <wp:posOffset>8890</wp:posOffset>
                </wp:positionV>
                <wp:extent cx="1981200" cy="180340"/>
                <wp:effectExtent l="0" t="0" r="19050" b="10160"/>
                <wp:wrapNone/>
                <wp:docPr id="54" name="Rectangle: Rounded Corners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8034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1B74F1" id="Rectangle: Rounded Corners 54" o:spid="_x0000_s1026" style="position:absolute;margin-left:68.55pt;margin-top:.7pt;width:156pt;height:14.2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" fillcolor="#d8d8d8 [2732]" strokecolor="#525252 [1606]" strokeweight="1pt">
                <v:stroke joinstyle="miter"/>
                <w10:wrap anchorx="margin"/>
              </v:roundrect>
            </w:pict>
          </mc:Fallback>
        </mc:AlternateContent>
      </w:r>
      <w:r w:rsidRPr="00F15201">
        <w:rPr>
          <w:rFonts w:cstheme="minorHAnsi"/>
          <w:sz w:val="22"/>
          <w:szCs w:val="22"/>
        </w:rPr>
        <w:t xml:space="preserve">Accounting </w:t>
      </w:r>
      <w:r w:rsidRPr="00F15201">
        <w:rPr>
          <w:rFonts w:cstheme="minorHAnsi"/>
          <w:sz w:val="22"/>
          <w:szCs w:val="22"/>
        </w:rPr>
        <w:tab/>
      </w:r>
      <w:r w:rsidRPr="00F15201">
        <w:rPr>
          <w:rFonts w:cstheme="minorHAnsi"/>
          <w:sz w:val="22"/>
          <w:szCs w:val="22"/>
        </w:rPr>
        <w:tab/>
        <w:t>Emergency Contact</w:t>
      </w:r>
    </w:p>
    <w:p w14:paraId="18ED6143" w14:textId="77777777" w:rsidR="00DD23C4" w:rsidRPr="00F15201" w:rsidRDefault="00DD23C4" w:rsidP="00DD23C4">
      <w:pPr>
        <w:tabs>
          <w:tab w:val="center" w:pos="4680"/>
        </w:tabs>
        <w:outlineLvl w:val="0"/>
        <w:rPr>
          <w:rFonts w:cstheme="minorHAnsi"/>
          <w:sz w:val="22"/>
          <w:szCs w:val="22"/>
        </w:rPr>
      </w:pPr>
      <w:r w:rsidRPr="00F15201">
        <w:rPr>
          <w:rFonts w:cstheme="minorHAnsi"/>
          <w:sz w:val="22"/>
          <w:szCs w:val="22"/>
        </w:rPr>
        <w:t xml:space="preserve">Authority: </w:t>
      </w:r>
      <w:r w:rsidRPr="00F15201">
        <w:rPr>
          <w:rFonts w:cstheme="minorHAnsi"/>
          <w:sz w:val="22"/>
          <w:szCs w:val="22"/>
        </w:rPr>
        <w:tab/>
      </w:r>
      <w:r w:rsidRPr="00F15201">
        <w:rPr>
          <w:rFonts w:cstheme="minorHAnsi"/>
          <w:sz w:val="22"/>
          <w:szCs w:val="22"/>
        </w:rPr>
        <w:tab/>
        <w:t xml:space="preserve">Name &amp; Number: </w:t>
      </w:r>
    </w:p>
    <w:p w14:paraId="65B90E12" w14:textId="77777777" w:rsidR="00DD23C4" w:rsidRPr="00F15201" w:rsidRDefault="00DD23C4" w:rsidP="00DD23C4">
      <w:pPr>
        <w:tabs>
          <w:tab w:val="center" w:pos="4680"/>
        </w:tabs>
        <w:outlineLvl w:val="0"/>
        <w:rPr>
          <w:rFonts w:cstheme="minorHAnsi"/>
          <w:sz w:val="22"/>
          <w:szCs w:val="22"/>
        </w:rPr>
      </w:pPr>
    </w:p>
    <w:p w14:paraId="075DB45D" w14:textId="77777777" w:rsidR="00002B8C" w:rsidRDefault="00CC6286" w:rsidP="00002B8C">
      <w:pPr>
        <w:pStyle w:val="ListParagraph"/>
        <w:numPr>
          <w:ilvl w:val="0"/>
          <w:numId w:val="2"/>
        </w:numPr>
        <w:tabs>
          <w:tab w:val="left" w:pos="720"/>
        </w:tabs>
        <w:outlineLvl w:val="0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Radio Installation</w:t>
      </w:r>
      <w:r w:rsidR="00F15201" w:rsidRPr="00F15201">
        <w:rPr>
          <w:rFonts w:cstheme="minorHAnsi"/>
          <w:b/>
          <w:sz w:val="22"/>
          <w:szCs w:val="22"/>
        </w:rPr>
        <w:t xml:space="preserve">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1620"/>
        <w:gridCol w:w="1488"/>
        <w:gridCol w:w="1864"/>
        <w:gridCol w:w="1863"/>
      </w:tblGrid>
      <w:tr w:rsidR="00504F56" w14:paraId="03BFD8CB" w14:textId="77777777" w:rsidTr="0083353F">
        <w:tc>
          <w:tcPr>
            <w:tcW w:w="2515" w:type="dxa"/>
          </w:tcPr>
          <w:p w14:paraId="30DD15E0" w14:textId="77777777" w:rsidR="00504F56" w:rsidRDefault="00504F56" w:rsidP="00F15201">
            <w:pPr>
              <w:tabs>
                <w:tab w:val="left" w:pos="720"/>
              </w:tabs>
              <w:outlineLvl w:val="0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Equipment</w:t>
            </w:r>
          </w:p>
        </w:tc>
        <w:tc>
          <w:tcPr>
            <w:tcW w:w="1620" w:type="dxa"/>
          </w:tcPr>
          <w:p w14:paraId="2C9CEDCB" w14:textId="77777777" w:rsidR="00504F56" w:rsidRDefault="00504F56" w:rsidP="00F15201">
            <w:pPr>
              <w:tabs>
                <w:tab w:val="left" w:pos="720"/>
              </w:tabs>
              <w:outlineLvl w:val="0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Maker</w:t>
            </w:r>
          </w:p>
        </w:tc>
        <w:tc>
          <w:tcPr>
            <w:tcW w:w="1488" w:type="dxa"/>
          </w:tcPr>
          <w:p w14:paraId="1B5B6029" w14:textId="77777777" w:rsidR="00504F56" w:rsidRDefault="00504F56" w:rsidP="00F15201">
            <w:pPr>
              <w:tabs>
                <w:tab w:val="left" w:pos="720"/>
              </w:tabs>
              <w:outlineLvl w:val="0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Type No.</w:t>
            </w:r>
          </w:p>
        </w:tc>
        <w:tc>
          <w:tcPr>
            <w:tcW w:w="1864" w:type="dxa"/>
          </w:tcPr>
          <w:p w14:paraId="1B84CF73" w14:textId="77777777" w:rsidR="00504F56" w:rsidRDefault="00504F56" w:rsidP="00F15201">
            <w:pPr>
              <w:tabs>
                <w:tab w:val="left" w:pos="720"/>
              </w:tabs>
              <w:outlineLvl w:val="0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Frequency Range</w:t>
            </w:r>
          </w:p>
        </w:tc>
        <w:tc>
          <w:tcPr>
            <w:tcW w:w="1863" w:type="dxa"/>
          </w:tcPr>
          <w:p w14:paraId="51173E5A" w14:textId="77777777" w:rsidR="00504F56" w:rsidRDefault="00504F56" w:rsidP="00F15201">
            <w:pPr>
              <w:tabs>
                <w:tab w:val="left" w:pos="720"/>
              </w:tabs>
              <w:outlineLvl w:val="0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Radiated Power</w:t>
            </w:r>
          </w:p>
        </w:tc>
      </w:tr>
      <w:tr w:rsidR="00504F56" w14:paraId="252AAA1B" w14:textId="77777777" w:rsidTr="0083353F">
        <w:tc>
          <w:tcPr>
            <w:tcW w:w="2515" w:type="dxa"/>
          </w:tcPr>
          <w:p w14:paraId="71EC8BE8" w14:textId="77777777" w:rsidR="00504F56" w:rsidRPr="0083353F" w:rsidRDefault="00CC6286" w:rsidP="00F15201">
            <w:pPr>
              <w:tabs>
                <w:tab w:val="left" w:pos="720"/>
              </w:tabs>
              <w:outlineLvl w:val="0"/>
              <w:rPr>
                <w:rFonts w:cstheme="minorHAnsi"/>
                <w:sz w:val="22"/>
                <w:szCs w:val="22"/>
              </w:rPr>
            </w:pPr>
            <w:r w:rsidRPr="0083353F">
              <w:rPr>
                <w:rFonts w:cstheme="minorHAnsi"/>
                <w:sz w:val="22"/>
                <w:szCs w:val="22"/>
              </w:rPr>
              <w:t>VHF DSC ENCODER</w:t>
            </w:r>
          </w:p>
        </w:tc>
        <w:tc>
          <w:tcPr>
            <w:tcW w:w="1620" w:type="dxa"/>
          </w:tcPr>
          <w:p w14:paraId="1AC02AE9" w14:textId="77777777" w:rsidR="00504F56" w:rsidRDefault="00504F56" w:rsidP="00F15201">
            <w:pPr>
              <w:tabs>
                <w:tab w:val="left" w:pos="720"/>
              </w:tabs>
              <w:outlineLvl w:val="0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488" w:type="dxa"/>
          </w:tcPr>
          <w:p w14:paraId="593AE836" w14:textId="77777777" w:rsidR="00504F56" w:rsidRDefault="00504F56" w:rsidP="00F15201">
            <w:pPr>
              <w:tabs>
                <w:tab w:val="left" w:pos="720"/>
              </w:tabs>
              <w:outlineLvl w:val="0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864" w:type="dxa"/>
          </w:tcPr>
          <w:p w14:paraId="43EB48F7" w14:textId="77777777" w:rsidR="00504F56" w:rsidRDefault="00504F56" w:rsidP="00F15201">
            <w:pPr>
              <w:tabs>
                <w:tab w:val="left" w:pos="720"/>
              </w:tabs>
              <w:outlineLvl w:val="0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863" w:type="dxa"/>
          </w:tcPr>
          <w:p w14:paraId="345B1468" w14:textId="77777777" w:rsidR="00504F56" w:rsidRDefault="00504F56" w:rsidP="00F15201">
            <w:pPr>
              <w:tabs>
                <w:tab w:val="left" w:pos="720"/>
              </w:tabs>
              <w:outlineLvl w:val="0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504F56" w14:paraId="6A1E7973" w14:textId="77777777" w:rsidTr="0083353F">
        <w:tc>
          <w:tcPr>
            <w:tcW w:w="2515" w:type="dxa"/>
          </w:tcPr>
          <w:p w14:paraId="70CC9CDB" w14:textId="77777777" w:rsidR="00504F56" w:rsidRPr="0083353F" w:rsidRDefault="00E01D53" w:rsidP="00F15201">
            <w:pPr>
              <w:tabs>
                <w:tab w:val="left" w:pos="720"/>
              </w:tabs>
              <w:outlineLvl w:val="0"/>
              <w:rPr>
                <w:rFonts w:cstheme="minorHAnsi"/>
                <w:sz w:val="22"/>
                <w:szCs w:val="22"/>
              </w:rPr>
            </w:pPr>
            <w:r w:rsidRPr="0083353F">
              <w:rPr>
                <w:rFonts w:cstheme="minorHAnsi"/>
                <w:sz w:val="22"/>
                <w:szCs w:val="22"/>
              </w:rPr>
              <w:t>VHF DSC WATCH RECEIVER</w:t>
            </w:r>
          </w:p>
        </w:tc>
        <w:tc>
          <w:tcPr>
            <w:tcW w:w="1620" w:type="dxa"/>
          </w:tcPr>
          <w:p w14:paraId="74AA6F99" w14:textId="77777777" w:rsidR="00504F56" w:rsidRDefault="00504F56" w:rsidP="00F15201">
            <w:pPr>
              <w:tabs>
                <w:tab w:val="left" w:pos="720"/>
              </w:tabs>
              <w:outlineLvl w:val="0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488" w:type="dxa"/>
          </w:tcPr>
          <w:p w14:paraId="49882C1B" w14:textId="77777777" w:rsidR="00504F56" w:rsidRDefault="00504F56" w:rsidP="00F15201">
            <w:pPr>
              <w:tabs>
                <w:tab w:val="left" w:pos="720"/>
              </w:tabs>
              <w:outlineLvl w:val="0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864" w:type="dxa"/>
          </w:tcPr>
          <w:p w14:paraId="0810D477" w14:textId="77777777" w:rsidR="00504F56" w:rsidRDefault="00504F56" w:rsidP="00F15201">
            <w:pPr>
              <w:tabs>
                <w:tab w:val="left" w:pos="720"/>
              </w:tabs>
              <w:outlineLvl w:val="0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863" w:type="dxa"/>
          </w:tcPr>
          <w:p w14:paraId="08B385BE" w14:textId="77777777" w:rsidR="00504F56" w:rsidRDefault="00504F56" w:rsidP="00F15201">
            <w:pPr>
              <w:tabs>
                <w:tab w:val="left" w:pos="720"/>
              </w:tabs>
              <w:outlineLvl w:val="0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504F56" w14:paraId="0BE7A147" w14:textId="77777777" w:rsidTr="0083353F">
        <w:tc>
          <w:tcPr>
            <w:tcW w:w="2515" w:type="dxa"/>
          </w:tcPr>
          <w:p w14:paraId="2E263028" w14:textId="77777777" w:rsidR="00504F56" w:rsidRPr="0083353F" w:rsidRDefault="00E01D53" w:rsidP="00F15201">
            <w:pPr>
              <w:tabs>
                <w:tab w:val="left" w:pos="720"/>
              </w:tabs>
              <w:outlineLvl w:val="0"/>
              <w:rPr>
                <w:rFonts w:cstheme="minorHAnsi"/>
                <w:b/>
                <w:sz w:val="22"/>
                <w:szCs w:val="22"/>
              </w:rPr>
            </w:pPr>
            <w:r w:rsidRPr="0083353F">
              <w:rPr>
                <w:rFonts w:cstheme="minorHAnsi"/>
                <w:sz w:val="22"/>
                <w:szCs w:val="22"/>
              </w:rPr>
              <w:t>VHF RADIO TELEPHONY</w:t>
            </w:r>
          </w:p>
        </w:tc>
        <w:tc>
          <w:tcPr>
            <w:tcW w:w="1620" w:type="dxa"/>
          </w:tcPr>
          <w:p w14:paraId="0A124048" w14:textId="77777777" w:rsidR="00504F56" w:rsidRDefault="00504F56" w:rsidP="00F15201">
            <w:pPr>
              <w:tabs>
                <w:tab w:val="left" w:pos="720"/>
              </w:tabs>
              <w:outlineLvl w:val="0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488" w:type="dxa"/>
          </w:tcPr>
          <w:p w14:paraId="7938C426" w14:textId="77777777" w:rsidR="00504F56" w:rsidRDefault="00504F56" w:rsidP="00F15201">
            <w:pPr>
              <w:tabs>
                <w:tab w:val="left" w:pos="720"/>
              </w:tabs>
              <w:outlineLvl w:val="0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864" w:type="dxa"/>
          </w:tcPr>
          <w:p w14:paraId="11C9D646" w14:textId="77777777" w:rsidR="00504F56" w:rsidRDefault="00504F56" w:rsidP="00F15201">
            <w:pPr>
              <w:tabs>
                <w:tab w:val="left" w:pos="720"/>
              </w:tabs>
              <w:outlineLvl w:val="0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863" w:type="dxa"/>
          </w:tcPr>
          <w:p w14:paraId="072E07A3" w14:textId="77777777" w:rsidR="00504F56" w:rsidRDefault="00504F56" w:rsidP="00F15201">
            <w:pPr>
              <w:tabs>
                <w:tab w:val="left" w:pos="720"/>
              </w:tabs>
              <w:outlineLvl w:val="0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504F56" w14:paraId="7BA3470F" w14:textId="77777777" w:rsidTr="0083353F">
        <w:tc>
          <w:tcPr>
            <w:tcW w:w="2515" w:type="dxa"/>
          </w:tcPr>
          <w:p w14:paraId="5022E8F3" w14:textId="77777777" w:rsidR="00504F56" w:rsidRPr="0083353F" w:rsidRDefault="00E01D53" w:rsidP="00F15201">
            <w:pPr>
              <w:tabs>
                <w:tab w:val="left" w:pos="720"/>
              </w:tabs>
              <w:outlineLvl w:val="0"/>
              <w:rPr>
                <w:rFonts w:cstheme="minorHAnsi"/>
                <w:bCs/>
                <w:sz w:val="22"/>
                <w:szCs w:val="22"/>
              </w:rPr>
            </w:pPr>
            <w:r w:rsidRPr="0083353F">
              <w:rPr>
                <w:rFonts w:cstheme="minorHAnsi"/>
                <w:bCs/>
                <w:sz w:val="22"/>
                <w:szCs w:val="22"/>
              </w:rPr>
              <w:t>MF DSC ENCODER</w:t>
            </w:r>
          </w:p>
        </w:tc>
        <w:tc>
          <w:tcPr>
            <w:tcW w:w="1620" w:type="dxa"/>
          </w:tcPr>
          <w:p w14:paraId="664F890B" w14:textId="77777777" w:rsidR="00504F56" w:rsidRDefault="00504F56" w:rsidP="00F15201">
            <w:pPr>
              <w:tabs>
                <w:tab w:val="left" w:pos="720"/>
              </w:tabs>
              <w:outlineLvl w:val="0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488" w:type="dxa"/>
          </w:tcPr>
          <w:p w14:paraId="144951E0" w14:textId="77777777" w:rsidR="00504F56" w:rsidRDefault="00504F56" w:rsidP="00F15201">
            <w:pPr>
              <w:tabs>
                <w:tab w:val="left" w:pos="720"/>
              </w:tabs>
              <w:outlineLvl w:val="0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864" w:type="dxa"/>
          </w:tcPr>
          <w:p w14:paraId="5BD6C0E9" w14:textId="77777777" w:rsidR="00504F56" w:rsidRDefault="00504F56" w:rsidP="00F15201">
            <w:pPr>
              <w:tabs>
                <w:tab w:val="left" w:pos="720"/>
              </w:tabs>
              <w:outlineLvl w:val="0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863" w:type="dxa"/>
          </w:tcPr>
          <w:p w14:paraId="58B38FDF" w14:textId="77777777" w:rsidR="00504F56" w:rsidRDefault="00504F56" w:rsidP="00F15201">
            <w:pPr>
              <w:tabs>
                <w:tab w:val="left" w:pos="720"/>
              </w:tabs>
              <w:outlineLvl w:val="0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504F56" w14:paraId="387BD342" w14:textId="77777777" w:rsidTr="0083353F">
        <w:tc>
          <w:tcPr>
            <w:tcW w:w="2515" w:type="dxa"/>
          </w:tcPr>
          <w:p w14:paraId="41E9FD9D" w14:textId="77777777" w:rsidR="00504F56" w:rsidRPr="0083353F" w:rsidRDefault="00E01D53" w:rsidP="00F15201">
            <w:pPr>
              <w:tabs>
                <w:tab w:val="left" w:pos="720"/>
              </w:tabs>
              <w:outlineLvl w:val="0"/>
              <w:rPr>
                <w:rFonts w:cstheme="minorHAnsi"/>
                <w:bCs/>
                <w:sz w:val="22"/>
                <w:szCs w:val="22"/>
              </w:rPr>
            </w:pPr>
            <w:r w:rsidRPr="0083353F">
              <w:rPr>
                <w:rFonts w:cstheme="minorHAnsi"/>
                <w:bCs/>
                <w:sz w:val="22"/>
                <w:szCs w:val="22"/>
              </w:rPr>
              <w:t xml:space="preserve">MF </w:t>
            </w:r>
            <w:r w:rsidR="0083353F" w:rsidRPr="0083353F">
              <w:rPr>
                <w:rFonts w:cstheme="minorHAnsi"/>
                <w:bCs/>
                <w:sz w:val="22"/>
                <w:szCs w:val="22"/>
              </w:rPr>
              <w:t>DSC WATCH RECEIVER</w:t>
            </w:r>
          </w:p>
        </w:tc>
        <w:tc>
          <w:tcPr>
            <w:tcW w:w="1620" w:type="dxa"/>
          </w:tcPr>
          <w:p w14:paraId="48B350EB" w14:textId="77777777" w:rsidR="00504F56" w:rsidRDefault="00504F56" w:rsidP="00F15201">
            <w:pPr>
              <w:tabs>
                <w:tab w:val="left" w:pos="720"/>
              </w:tabs>
              <w:outlineLvl w:val="0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488" w:type="dxa"/>
          </w:tcPr>
          <w:p w14:paraId="22341BE4" w14:textId="77777777" w:rsidR="00504F56" w:rsidRDefault="00504F56" w:rsidP="00F15201">
            <w:pPr>
              <w:tabs>
                <w:tab w:val="left" w:pos="720"/>
              </w:tabs>
              <w:outlineLvl w:val="0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864" w:type="dxa"/>
          </w:tcPr>
          <w:p w14:paraId="441ECF79" w14:textId="77777777" w:rsidR="00504F56" w:rsidRDefault="00504F56" w:rsidP="00F15201">
            <w:pPr>
              <w:tabs>
                <w:tab w:val="left" w:pos="720"/>
              </w:tabs>
              <w:outlineLvl w:val="0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863" w:type="dxa"/>
          </w:tcPr>
          <w:p w14:paraId="6D0A2008" w14:textId="77777777" w:rsidR="00504F56" w:rsidRDefault="00504F56" w:rsidP="00F15201">
            <w:pPr>
              <w:tabs>
                <w:tab w:val="left" w:pos="720"/>
              </w:tabs>
              <w:outlineLvl w:val="0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504F56" w14:paraId="1FE226C1" w14:textId="77777777" w:rsidTr="0083353F">
        <w:tc>
          <w:tcPr>
            <w:tcW w:w="2515" w:type="dxa"/>
          </w:tcPr>
          <w:p w14:paraId="01646AAA" w14:textId="77777777" w:rsidR="00504F56" w:rsidRPr="0083353F" w:rsidRDefault="0083353F" w:rsidP="00F15201">
            <w:pPr>
              <w:tabs>
                <w:tab w:val="left" w:pos="720"/>
              </w:tabs>
              <w:outlineLvl w:val="0"/>
              <w:rPr>
                <w:rFonts w:cstheme="minorHAnsi"/>
                <w:bCs/>
                <w:sz w:val="22"/>
                <w:szCs w:val="22"/>
              </w:rPr>
            </w:pPr>
            <w:r w:rsidRPr="0083353F">
              <w:rPr>
                <w:rFonts w:cstheme="minorHAnsi"/>
                <w:bCs/>
                <w:sz w:val="22"/>
                <w:szCs w:val="22"/>
              </w:rPr>
              <w:t>MF RADIOTELEPHONY</w:t>
            </w:r>
          </w:p>
        </w:tc>
        <w:tc>
          <w:tcPr>
            <w:tcW w:w="1620" w:type="dxa"/>
          </w:tcPr>
          <w:p w14:paraId="045CAD84" w14:textId="77777777" w:rsidR="00504F56" w:rsidRDefault="00504F56" w:rsidP="00F15201">
            <w:pPr>
              <w:tabs>
                <w:tab w:val="left" w:pos="720"/>
              </w:tabs>
              <w:outlineLvl w:val="0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488" w:type="dxa"/>
          </w:tcPr>
          <w:p w14:paraId="72794571" w14:textId="77777777" w:rsidR="00504F56" w:rsidRDefault="00504F56" w:rsidP="00F15201">
            <w:pPr>
              <w:tabs>
                <w:tab w:val="left" w:pos="720"/>
              </w:tabs>
              <w:outlineLvl w:val="0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864" w:type="dxa"/>
          </w:tcPr>
          <w:p w14:paraId="3169F6FF" w14:textId="77777777" w:rsidR="00504F56" w:rsidRDefault="00504F56" w:rsidP="00F15201">
            <w:pPr>
              <w:tabs>
                <w:tab w:val="left" w:pos="720"/>
              </w:tabs>
              <w:outlineLvl w:val="0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863" w:type="dxa"/>
          </w:tcPr>
          <w:p w14:paraId="4935614A" w14:textId="77777777" w:rsidR="00504F56" w:rsidRDefault="00504F56" w:rsidP="00F15201">
            <w:pPr>
              <w:tabs>
                <w:tab w:val="left" w:pos="720"/>
              </w:tabs>
              <w:outlineLvl w:val="0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504F56" w14:paraId="04A300F4" w14:textId="77777777" w:rsidTr="0083353F">
        <w:tc>
          <w:tcPr>
            <w:tcW w:w="2515" w:type="dxa"/>
          </w:tcPr>
          <w:p w14:paraId="41F58FE8" w14:textId="77777777" w:rsidR="00504F56" w:rsidRPr="00B66BE5" w:rsidRDefault="0083353F" w:rsidP="00F15201">
            <w:pPr>
              <w:tabs>
                <w:tab w:val="left" w:pos="720"/>
              </w:tabs>
              <w:outlineLvl w:val="0"/>
              <w:rPr>
                <w:rFonts w:cstheme="minorHAnsi"/>
                <w:sz w:val="22"/>
                <w:szCs w:val="22"/>
              </w:rPr>
            </w:pPr>
            <w:r w:rsidRPr="00B66BE5">
              <w:rPr>
                <w:rFonts w:cstheme="minorHAnsi"/>
                <w:sz w:val="22"/>
                <w:szCs w:val="22"/>
              </w:rPr>
              <w:t>MF/HF DSC ENCODER</w:t>
            </w:r>
          </w:p>
        </w:tc>
        <w:tc>
          <w:tcPr>
            <w:tcW w:w="1620" w:type="dxa"/>
          </w:tcPr>
          <w:p w14:paraId="049E904D" w14:textId="77777777" w:rsidR="00504F56" w:rsidRDefault="00504F56" w:rsidP="00F15201">
            <w:pPr>
              <w:tabs>
                <w:tab w:val="left" w:pos="720"/>
              </w:tabs>
              <w:outlineLvl w:val="0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488" w:type="dxa"/>
          </w:tcPr>
          <w:p w14:paraId="5212855B" w14:textId="77777777" w:rsidR="00504F56" w:rsidRDefault="00504F56" w:rsidP="00F15201">
            <w:pPr>
              <w:tabs>
                <w:tab w:val="left" w:pos="720"/>
              </w:tabs>
              <w:outlineLvl w:val="0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864" w:type="dxa"/>
          </w:tcPr>
          <w:p w14:paraId="2B92D46B" w14:textId="77777777" w:rsidR="00504F56" w:rsidRDefault="00504F56" w:rsidP="00F15201">
            <w:pPr>
              <w:tabs>
                <w:tab w:val="left" w:pos="720"/>
              </w:tabs>
              <w:outlineLvl w:val="0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863" w:type="dxa"/>
          </w:tcPr>
          <w:p w14:paraId="3AEBD6FA" w14:textId="77777777" w:rsidR="00504F56" w:rsidRDefault="00504F56" w:rsidP="00F15201">
            <w:pPr>
              <w:tabs>
                <w:tab w:val="left" w:pos="720"/>
              </w:tabs>
              <w:outlineLvl w:val="0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504F56" w14:paraId="703ECAA1" w14:textId="77777777" w:rsidTr="0083353F">
        <w:tc>
          <w:tcPr>
            <w:tcW w:w="2515" w:type="dxa"/>
          </w:tcPr>
          <w:p w14:paraId="7C6832BB" w14:textId="77777777" w:rsidR="00504F56" w:rsidRPr="00B66BE5" w:rsidRDefault="00B66BE5" w:rsidP="00F15201">
            <w:pPr>
              <w:tabs>
                <w:tab w:val="left" w:pos="720"/>
              </w:tabs>
              <w:outlineLvl w:val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MF/HF DSC WATCH RECEIVER</w:t>
            </w:r>
          </w:p>
        </w:tc>
        <w:tc>
          <w:tcPr>
            <w:tcW w:w="1620" w:type="dxa"/>
          </w:tcPr>
          <w:p w14:paraId="446F2293" w14:textId="77777777" w:rsidR="00504F56" w:rsidRDefault="00504F56" w:rsidP="00F15201">
            <w:pPr>
              <w:tabs>
                <w:tab w:val="left" w:pos="720"/>
              </w:tabs>
              <w:outlineLvl w:val="0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488" w:type="dxa"/>
          </w:tcPr>
          <w:p w14:paraId="768E37F1" w14:textId="77777777" w:rsidR="00504F56" w:rsidRDefault="00504F56" w:rsidP="00F15201">
            <w:pPr>
              <w:tabs>
                <w:tab w:val="left" w:pos="720"/>
              </w:tabs>
              <w:outlineLvl w:val="0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864" w:type="dxa"/>
          </w:tcPr>
          <w:p w14:paraId="490510E3" w14:textId="77777777" w:rsidR="00504F56" w:rsidRDefault="00504F56" w:rsidP="00F15201">
            <w:pPr>
              <w:tabs>
                <w:tab w:val="left" w:pos="720"/>
              </w:tabs>
              <w:outlineLvl w:val="0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863" w:type="dxa"/>
          </w:tcPr>
          <w:p w14:paraId="6265A383" w14:textId="77777777" w:rsidR="00504F56" w:rsidRDefault="00504F56" w:rsidP="00F15201">
            <w:pPr>
              <w:tabs>
                <w:tab w:val="left" w:pos="720"/>
              </w:tabs>
              <w:outlineLvl w:val="0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504F56" w14:paraId="3FE11E3F" w14:textId="77777777" w:rsidTr="0083353F">
        <w:tc>
          <w:tcPr>
            <w:tcW w:w="2515" w:type="dxa"/>
          </w:tcPr>
          <w:p w14:paraId="33F06DDD" w14:textId="77777777" w:rsidR="00504F56" w:rsidRPr="00B66BE5" w:rsidRDefault="00B66BE5" w:rsidP="00F15201">
            <w:pPr>
              <w:tabs>
                <w:tab w:val="left" w:pos="720"/>
              </w:tabs>
              <w:outlineLvl w:val="0"/>
              <w:rPr>
                <w:rFonts w:cstheme="minorHAnsi"/>
                <w:bCs/>
                <w:sz w:val="22"/>
                <w:szCs w:val="22"/>
              </w:rPr>
            </w:pPr>
            <w:r w:rsidRPr="00B66BE5">
              <w:rPr>
                <w:rFonts w:cstheme="minorHAnsi"/>
                <w:bCs/>
                <w:sz w:val="22"/>
                <w:szCs w:val="22"/>
              </w:rPr>
              <w:t>MF/HF RADIO TELEPHONY</w:t>
            </w:r>
          </w:p>
        </w:tc>
        <w:tc>
          <w:tcPr>
            <w:tcW w:w="1620" w:type="dxa"/>
          </w:tcPr>
          <w:p w14:paraId="29B37600" w14:textId="77777777" w:rsidR="00504F56" w:rsidRDefault="00504F56" w:rsidP="00F15201">
            <w:pPr>
              <w:tabs>
                <w:tab w:val="left" w:pos="720"/>
              </w:tabs>
              <w:outlineLvl w:val="0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488" w:type="dxa"/>
          </w:tcPr>
          <w:p w14:paraId="64C2B91C" w14:textId="77777777" w:rsidR="00504F56" w:rsidRDefault="00504F56" w:rsidP="00F15201">
            <w:pPr>
              <w:tabs>
                <w:tab w:val="left" w:pos="720"/>
              </w:tabs>
              <w:outlineLvl w:val="0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864" w:type="dxa"/>
          </w:tcPr>
          <w:p w14:paraId="1D446295" w14:textId="77777777" w:rsidR="00504F56" w:rsidRDefault="00504F56" w:rsidP="00F15201">
            <w:pPr>
              <w:tabs>
                <w:tab w:val="left" w:pos="720"/>
              </w:tabs>
              <w:outlineLvl w:val="0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863" w:type="dxa"/>
          </w:tcPr>
          <w:p w14:paraId="6386A7D2" w14:textId="77777777" w:rsidR="00504F56" w:rsidRDefault="00504F56" w:rsidP="00F15201">
            <w:pPr>
              <w:tabs>
                <w:tab w:val="left" w:pos="720"/>
              </w:tabs>
              <w:outlineLvl w:val="0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504F56" w14:paraId="62FC2885" w14:textId="77777777" w:rsidTr="0083353F">
        <w:tc>
          <w:tcPr>
            <w:tcW w:w="2515" w:type="dxa"/>
          </w:tcPr>
          <w:p w14:paraId="3A523380" w14:textId="77777777" w:rsidR="00504F56" w:rsidRPr="00B66BE5" w:rsidRDefault="00B66BE5" w:rsidP="00F15201">
            <w:pPr>
              <w:tabs>
                <w:tab w:val="left" w:pos="720"/>
              </w:tabs>
              <w:outlineLvl w:val="0"/>
              <w:rPr>
                <w:rFonts w:cstheme="minorHAnsi"/>
                <w:bCs/>
                <w:sz w:val="22"/>
                <w:szCs w:val="22"/>
              </w:rPr>
            </w:pPr>
            <w:r w:rsidRPr="00B66BE5">
              <w:rPr>
                <w:rFonts w:cstheme="minorHAnsi"/>
                <w:bCs/>
                <w:sz w:val="22"/>
                <w:szCs w:val="22"/>
              </w:rPr>
              <w:t>MF/HF DIRECT PRINTING RADIOTELEGRAPHY</w:t>
            </w:r>
          </w:p>
        </w:tc>
        <w:tc>
          <w:tcPr>
            <w:tcW w:w="1620" w:type="dxa"/>
          </w:tcPr>
          <w:p w14:paraId="7E8E7C74" w14:textId="77777777" w:rsidR="00504F56" w:rsidRDefault="00504F56" w:rsidP="00F15201">
            <w:pPr>
              <w:tabs>
                <w:tab w:val="left" w:pos="720"/>
              </w:tabs>
              <w:outlineLvl w:val="0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488" w:type="dxa"/>
          </w:tcPr>
          <w:p w14:paraId="3B496EDE" w14:textId="77777777" w:rsidR="00504F56" w:rsidRDefault="00504F56" w:rsidP="00F15201">
            <w:pPr>
              <w:tabs>
                <w:tab w:val="left" w:pos="720"/>
              </w:tabs>
              <w:outlineLvl w:val="0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864" w:type="dxa"/>
          </w:tcPr>
          <w:p w14:paraId="0B2F16E4" w14:textId="77777777" w:rsidR="00504F56" w:rsidRDefault="00504F56" w:rsidP="00F15201">
            <w:pPr>
              <w:tabs>
                <w:tab w:val="left" w:pos="720"/>
              </w:tabs>
              <w:outlineLvl w:val="0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863" w:type="dxa"/>
          </w:tcPr>
          <w:p w14:paraId="288DCCF2" w14:textId="77777777" w:rsidR="00504F56" w:rsidRDefault="00504F56" w:rsidP="00F15201">
            <w:pPr>
              <w:tabs>
                <w:tab w:val="left" w:pos="720"/>
              </w:tabs>
              <w:outlineLvl w:val="0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504F56" w14:paraId="014E3FC7" w14:textId="77777777" w:rsidTr="0083353F">
        <w:tc>
          <w:tcPr>
            <w:tcW w:w="2515" w:type="dxa"/>
          </w:tcPr>
          <w:p w14:paraId="7EAB5087" w14:textId="77777777" w:rsidR="00504F56" w:rsidRPr="00B66BE5" w:rsidRDefault="00B66BE5" w:rsidP="00F15201">
            <w:pPr>
              <w:tabs>
                <w:tab w:val="left" w:pos="720"/>
              </w:tabs>
              <w:outlineLvl w:val="0"/>
              <w:rPr>
                <w:rFonts w:cstheme="minorHAnsi"/>
                <w:bCs/>
                <w:sz w:val="22"/>
                <w:szCs w:val="22"/>
              </w:rPr>
            </w:pPr>
            <w:r w:rsidRPr="00B66BE5">
              <w:rPr>
                <w:rFonts w:cstheme="minorHAnsi"/>
                <w:bCs/>
                <w:sz w:val="22"/>
                <w:szCs w:val="22"/>
              </w:rPr>
              <w:lastRenderedPageBreak/>
              <w:t>INMARSAT SHIP EARTH STATION (SES)</w:t>
            </w:r>
          </w:p>
        </w:tc>
        <w:tc>
          <w:tcPr>
            <w:tcW w:w="1620" w:type="dxa"/>
          </w:tcPr>
          <w:p w14:paraId="0D3D3F8F" w14:textId="77777777" w:rsidR="00504F56" w:rsidRDefault="00504F56" w:rsidP="00F15201">
            <w:pPr>
              <w:tabs>
                <w:tab w:val="left" w:pos="720"/>
              </w:tabs>
              <w:outlineLvl w:val="0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488" w:type="dxa"/>
          </w:tcPr>
          <w:p w14:paraId="01BC15D0" w14:textId="77777777" w:rsidR="00504F56" w:rsidRDefault="00504F56" w:rsidP="00F15201">
            <w:pPr>
              <w:tabs>
                <w:tab w:val="left" w:pos="720"/>
              </w:tabs>
              <w:outlineLvl w:val="0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864" w:type="dxa"/>
          </w:tcPr>
          <w:p w14:paraId="279D7D45" w14:textId="77777777" w:rsidR="00504F56" w:rsidRDefault="00504F56" w:rsidP="00F15201">
            <w:pPr>
              <w:tabs>
                <w:tab w:val="left" w:pos="720"/>
              </w:tabs>
              <w:outlineLvl w:val="0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863" w:type="dxa"/>
          </w:tcPr>
          <w:p w14:paraId="5FDB7617" w14:textId="77777777" w:rsidR="00504F56" w:rsidRDefault="00504F56" w:rsidP="00F15201">
            <w:pPr>
              <w:tabs>
                <w:tab w:val="left" w:pos="720"/>
              </w:tabs>
              <w:outlineLvl w:val="0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504F56" w14:paraId="44537AAC" w14:textId="77777777" w:rsidTr="0083353F">
        <w:tc>
          <w:tcPr>
            <w:tcW w:w="2515" w:type="dxa"/>
          </w:tcPr>
          <w:p w14:paraId="31F16C97" w14:textId="77777777" w:rsidR="00504F56" w:rsidRPr="00B66BE5" w:rsidRDefault="00B66BE5" w:rsidP="00F15201">
            <w:pPr>
              <w:tabs>
                <w:tab w:val="left" w:pos="720"/>
              </w:tabs>
              <w:outlineLvl w:val="0"/>
              <w:rPr>
                <w:rFonts w:cstheme="minorHAnsi"/>
                <w:bCs/>
                <w:sz w:val="22"/>
                <w:szCs w:val="22"/>
              </w:rPr>
            </w:pPr>
            <w:r w:rsidRPr="00B66BE5">
              <w:rPr>
                <w:rFonts w:cstheme="minorHAnsi"/>
                <w:bCs/>
                <w:sz w:val="22"/>
                <w:szCs w:val="22"/>
              </w:rPr>
              <w:t>NAVTEX RECEIVER</w:t>
            </w:r>
          </w:p>
        </w:tc>
        <w:tc>
          <w:tcPr>
            <w:tcW w:w="1620" w:type="dxa"/>
          </w:tcPr>
          <w:p w14:paraId="15DFB8A6" w14:textId="77777777" w:rsidR="00504F56" w:rsidRDefault="00504F56" w:rsidP="00F15201">
            <w:pPr>
              <w:tabs>
                <w:tab w:val="left" w:pos="720"/>
              </w:tabs>
              <w:outlineLvl w:val="0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488" w:type="dxa"/>
          </w:tcPr>
          <w:p w14:paraId="42BB647A" w14:textId="77777777" w:rsidR="00504F56" w:rsidRDefault="00504F56" w:rsidP="00F15201">
            <w:pPr>
              <w:tabs>
                <w:tab w:val="left" w:pos="720"/>
              </w:tabs>
              <w:outlineLvl w:val="0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864" w:type="dxa"/>
          </w:tcPr>
          <w:p w14:paraId="2A0A65F0" w14:textId="77777777" w:rsidR="00504F56" w:rsidRDefault="00504F56" w:rsidP="00F15201">
            <w:pPr>
              <w:tabs>
                <w:tab w:val="left" w:pos="720"/>
              </w:tabs>
              <w:outlineLvl w:val="0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863" w:type="dxa"/>
          </w:tcPr>
          <w:p w14:paraId="6BF5809A" w14:textId="77777777" w:rsidR="00504F56" w:rsidRDefault="00504F56" w:rsidP="00F15201">
            <w:pPr>
              <w:tabs>
                <w:tab w:val="left" w:pos="720"/>
              </w:tabs>
              <w:outlineLvl w:val="0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504F56" w14:paraId="52A83A8F" w14:textId="77777777" w:rsidTr="0083353F">
        <w:tc>
          <w:tcPr>
            <w:tcW w:w="2515" w:type="dxa"/>
          </w:tcPr>
          <w:p w14:paraId="5195F386" w14:textId="77777777" w:rsidR="00504F56" w:rsidRPr="00B66BE5" w:rsidRDefault="00B66BE5" w:rsidP="00F15201">
            <w:pPr>
              <w:tabs>
                <w:tab w:val="left" w:pos="720"/>
              </w:tabs>
              <w:outlineLvl w:val="0"/>
              <w:rPr>
                <w:rFonts w:cstheme="minorHAnsi"/>
                <w:bCs/>
                <w:sz w:val="22"/>
                <w:szCs w:val="22"/>
              </w:rPr>
            </w:pPr>
            <w:r w:rsidRPr="00B66BE5">
              <w:rPr>
                <w:rFonts w:cstheme="minorHAnsi"/>
                <w:bCs/>
                <w:sz w:val="22"/>
                <w:szCs w:val="22"/>
              </w:rPr>
              <w:t>EGC RECEIVER</w:t>
            </w:r>
          </w:p>
        </w:tc>
        <w:tc>
          <w:tcPr>
            <w:tcW w:w="1620" w:type="dxa"/>
          </w:tcPr>
          <w:p w14:paraId="00AC29C2" w14:textId="77777777" w:rsidR="00504F56" w:rsidRDefault="00504F56" w:rsidP="00F15201">
            <w:pPr>
              <w:tabs>
                <w:tab w:val="left" w:pos="720"/>
              </w:tabs>
              <w:outlineLvl w:val="0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488" w:type="dxa"/>
          </w:tcPr>
          <w:p w14:paraId="67CAB54A" w14:textId="77777777" w:rsidR="00504F56" w:rsidRDefault="00504F56" w:rsidP="00F15201">
            <w:pPr>
              <w:tabs>
                <w:tab w:val="left" w:pos="720"/>
              </w:tabs>
              <w:outlineLvl w:val="0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864" w:type="dxa"/>
          </w:tcPr>
          <w:p w14:paraId="6699D277" w14:textId="77777777" w:rsidR="00504F56" w:rsidRDefault="00504F56" w:rsidP="00F15201">
            <w:pPr>
              <w:tabs>
                <w:tab w:val="left" w:pos="720"/>
              </w:tabs>
              <w:outlineLvl w:val="0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863" w:type="dxa"/>
          </w:tcPr>
          <w:p w14:paraId="362C0AD4" w14:textId="77777777" w:rsidR="00504F56" w:rsidRDefault="00504F56" w:rsidP="00F15201">
            <w:pPr>
              <w:tabs>
                <w:tab w:val="left" w:pos="720"/>
              </w:tabs>
              <w:outlineLvl w:val="0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504F56" w14:paraId="45EB40A8" w14:textId="77777777" w:rsidTr="0083353F">
        <w:tc>
          <w:tcPr>
            <w:tcW w:w="2515" w:type="dxa"/>
          </w:tcPr>
          <w:p w14:paraId="1ADB6E19" w14:textId="77777777" w:rsidR="00504F56" w:rsidRPr="00B66BE5" w:rsidRDefault="00B66BE5" w:rsidP="00F15201">
            <w:pPr>
              <w:tabs>
                <w:tab w:val="left" w:pos="720"/>
              </w:tabs>
              <w:outlineLvl w:val="0"/>
              <w:rPr>
                <w:rFonts w:cstheme="minorHAnsi"/>
                <w:bCs/>
                <w:sz w:val="22"/>
                <w:szCs w:val="22"/>
              </w:rPr>
            </w:pPr>
            <w:r w:rsidRPr="00B66BE5">
              <w:rPr>
                <w:rFonts w:cstheme="minorHAnsi"/>
                <w:bCs/>
                <w:sz w:val="22"/>
                <w:szCs w:val="22"/>
              </w:rPr>
              <w:t>HF DIRECT PRINTING RADIOTELEGRAPHY</w:t>
            </w:r>
          </w:p>
        </w:tc>
        <w:tc>
          <w:tcPr>
            <w:tcW w:w="1620" w:type="dxa"/>
          </w:tcPr>
          <w:p w14:paraId="6F1B6901" w14:textId="77777777" w:rsidR="00504F56" w:rsidRDefault="00504F56" w:rsidP="00F15201">
            <w:pPr>
              <w:tabs>
                <w:tab w:val="left" w:pos="720"/>
              </w:tabs>
              <w:outlineLvl w:val="0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488" w:type="dxa"/>
          </w:tcPr>
          <w:p w14:paraId="099846D9" w14:textId="77777777" w:rsidR="00504F56" w:rsidRDefault="00504F56" w:rsidP="00F15201">
            <w:pPr>
              <w:tabs>
                <w:tab w:val="left" w:pos="720"/>
              </w:tabs>
              <w:outlineLvl w:val="0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864" w:type="dxa"/>
          </w:tcPr>
          <w:p w14:paraId="31E2B37F" w14:textId="77777777" w:rsidR="00504F56" w:rsidRDefault="00504F56" w:rsidP="00F15201">
            <w:pPr>
              <w:tabs>
                <w:tab w:val="left" w:pos="720"/>
              </w:tabs>
              <w:outlineLvl w:val="0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863" w:type="dxa"/>
          </w:tcPr>
          <w:p w14:paraId="610CDF9C" w14:textId="77777777" w:rsidR="00504F56" w:rsidRDefault="00504F56" w:rsidP="00F15201">
            <w:pPr>
              <w:tabs>
                <w:tab w:val="left" w:pos="720"/>
              </w:tabs>
              <w:outlineLvl w:val="0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504F56" w14:paraId="1DCFBA9F" w14:textId="77777777" w:rsidTr="0083353F">
        <w:tc>
          <w:tcPr>
            <w:tcW w:w="2515" w:type="dxa"/>
          </w:tcPr>
          <w:p w14:paraId="6D1C56D4" w14:textId="77777777" w:rsidR="00504F56" w:rsidRPr="00B66BE5" w:rsidRDefault="00B66BE5" w:rsidP="00F15201">
            <w:pPr>
              <w:tabs>
                <w:tab w:val="left" w:pos="720"/>
              </w:tabs>
              <w:outlineLvl w:val="0"/>
              <w:rPr>
                <w:rFonts w:cstheme="minorHAnsi"/>
                <w:bCs/>
                <w:sz w:val="22"/>
                <w:szCs w:val="22"/>
              </w:rPr>
            </w:pPr>
            <w:r w:rsidRPr="00B66BE5">
              <w:rPr>
                <w:rFonts w:cstheme="minorHAnsi"/>
                <w:bCs/>
                <w:sz w:val="22"/>
                <w:szCs w:val="22"/>
              </w:rPr>
              <w:t>SATELLITE EPIRB COSPAS-SARSAT</w:t>
            </w:r>
          </w:p>
        </w:tc>
        <w:tc>
          <w:tcPr>
            <w:tcW w:w="1620" w:type="dxa"/>
          </w:tcPr>
          <w:p w14:paraId="733BEF22" w14:textId="77777777" w:rsidR="00504F56" w:rsidRDefault="00504F56" w:rsidP="00F15201">
            <w:pPr>
              <w:tabs>
                <w:tab w:val="left" w:pos="720"/>
              </w:tabs>
              <w:outlineLvl w:val="0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488" w:type="dxa"/>
          </w:tcPr>
          <w:p w14:paraId="5D51EFC0" w14:textId="77777777" w:rsidR="00504F56" w:rsidRDefault="00504F56" w:rsidP="00F15201">
            <w:pPr>
              <w:tabs>
                <w:tab w:val="left" w:pos="720"/>
              </w:tabs>
              <w:outlineLvl w:val="0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864" w:type="dxa"/>
          </w:tcPr>
          <w:p w14:paraId="2B677118" w14:textId="77777777" w:rsidR="00504F56" w:rsidRDefault="00504F56" w:rsidP="00F15201">
            <w:pPr>
              <w:tabs>
                <w:tab w:val="left" w:pos="720"/>
              </w:tabs>
              <w:outlineLvl w:val="0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863" w:type="dxa"/>
          </w:tcPr>
          <w:p w14:paraId="3A6A5F1D" w14:textId="77777777" w:rsidR="00504F56" w:rsidRDefault="00504F56" w:rsidP="00F15201">
            <w:pPr>
              <w:tabs>
                <w:tab w:val="left" w:pos="720"/>
              </w:tabs>
              <w:outlineLvl w:val="0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504F56" w14:paraId="17931D37" w14:textId="77777777" w:rsidTr="0083353F">
        <w:tc>
          <w:tcPr>
            <w:tcW w:w="2515" w:type="dxa"/>
          </w:tcPr>
          <w:p w14:paraId="45372C7E" w14:textId="77777777" w:rsidR="00504F56" w:rsidRPr="00B66BE5" w:rsidRDefault="00B66BE5" w:rsidP="00F15201">
            <w:pPr>
              <w:tabs>
                <w:tab w:val="left" w:pos="720"/>
              </w:tabs>
              <w:outlineLvl w:val="0"/>
              <w:rPr>
                <w:rFonts w:cstheme="minorHAnsi"/>
                <w:bCs/>
                <w:sz w:val="22"/>
                <w:szCs w:val="22"/>
              </w:rPr>
            </w:pPr>
            <w:r w:rsidRPr="00B66BE5">
              <w:rPr>
                <w:rFonts w:cstheme="minorHAnsi"/>
                <w:bCs/>
                <w:sz w:val="22"/>
                <w:szCs w:val="22"/>
              </w:rPr>
              <w:t>INMARSAT</w:t>
            </w:r>
          </w:p>
        </w:tc>
        <w:tc>
          <w:tcPr>
            <w:tcW w:w="1620" w:type="dxa"/>
          </w:tcPr>
          <w:p w14:paraId="70B2C998" w14:textId="77777777" w:rsidR="00504F56" w:rsidRDefault="00504F56" w:rsidP="00F15201">
            <w:pPr>
              <w:tabs>
                <w:tab w:val="left" w:pos="720"/>
              </w:tabs>
              <w:outlineLvl w:val="0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488" w:type="dxa"/>
          </w:tcPr>
          <w:p w14:paraId="15ECB4AC" w14:textId="77777777" w:rsidR="00504F56" w:rsidRDefault="00504F56" w:rsidP="00F15201">
            <w:pPr>
              <w:tabs>
                <w:tab w:val="left" w:pos="720"/>
              </w:tabs>
              <w:outlineLvl w:val="0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864" w:type="dxa"/>
          </w:tcPr>
          <w:p w14:paraId="34DBE60E" w14:textId="77777777" w:rsidR="00504F56" w:rsidRDefault="00504F56" w:rsidP="00F15201">
            <w:pPr>
              <w:tabs>
                <w:tab w:val="left" w:pos="720"/>
              </w:tabs>
              <w:outlineLvl w:val="0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863" w:type="dxa"/>
          </w:tcPr>
          <w:p w14:paraId="73156A12" w14:textId="77777777" w:rsidR="00504F56" w:rsidRDefault="00504F56" w:rsidP="00F15201">
            <w:pPr>
              <w:tabs>
                <w:tab w:val="left" w:pos="720"/>
              </w:tabs>
              <w:outlineLvl w:val="0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504F56" w14:paraId="72271DA3" w14:textId="77777777" w:rsidTr="0083353F">
        <w:tc>
          <w:tcPr>
            <w:tcW w:w="2515" w:type="dxa"/>
          </w:tcPr>
          <w:p w14:paraId="01D49762" w14:textId="77777777" w:rsidR="00504F56" w:rsidRPr="00B66BE5" w:rsidRDefault="00B66BE5" w:rsidP="00F15201">
            <w:pPr>
              <w:tabs>
                <w:tab w:val="left" w:pos="720"/>
              </w:tabs>
              <w:outlineLvl w:val="0"/>
              <w:rPr>
                <w:rFonts w:cstheme="minorHAnsi"/>
                <w:bCs/>
                <w:sz w:val="22"/>
                <w:szCs w:val="22"/>
              </w:rPr>
            </w:pPr>
            <w:r w:rsidRPr="00B66BE5">
              <w:rPr>
                <w:rFonts w:cstheme="minorHAnsi"/>
                <w:bCs/>
                <w:sz w:val="22"/>
                <w:szCs w:val="22"/>
              </w:rPr>
              <w:t>VHF EPIRB</w:t>
            </w:r>
          </w:p>
        </w:tc>
        <w:tc>
          <w:tcPr>
            <w:tcW w:w="1620" w:type="dxa"/>
          </w:tcPr>
          <w:p w14:paraId="53C03A41" w14:textId="77777777" w:rsidR="00504F56" w:rsidRDefault="00504F56" w:rsidP="00F15201">
            <w:pPr>
              <w:tabs>
                <w:tab w:val="left" w:pos="720"/>
              </w:tabs>
              <w:outlineLvl w:val="0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488" w:type="dxa"/>
          </w:tcPr>
          <w:p w14:paraId="1087BD8A" w14:textId="77777777" w:rsidR="00504F56" w:rsidRDefault="00504F56" w:rsidP="00F15201">
            <w:pPr>
              <w:tabs>
                <w:tab w:val="left" w:pos="720"/>
              </w:tabs>
              <w:outlineLvl w:val="0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864" w:type="dxa"/>
          </w:tcPr>
          <w:p w14:paraId="427F0D28" w14:textId="77777777" w:rsidR="00504F56" w:rsidRDefault="00504F56" w:rsidP="00F15201">
            <w:pPr>
              <w:tabs>
                <w:tab w:val="left" w:pos="720"/>
              </w:tabs>
              <w:outlineLvl w:val="0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863" w:type="dxa"/>
          </w:tcPr>
          <w:p w14:paraId="1F288FF3" w14:textId="77777777" w:rsidR="00504F56" w:rsidRDefault="00504F56" w:rsidP="00F15201">
            <w:pPr>
              <w:tabs>
                <w:tab w:val="left" w:pos="720"/>
              </w:tabs>
              <w:outlineLvl w:val="0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504F56" w14:paraId="4EB84466" w14:textId="77777777" w:rsidTr="0083353F">
        <w:tc>
          <w:tcPr>
            <w:tcW w:w="2515" w:type="dxa"/>
          </w:tcPr>
          <w:p w14:paraId="61A8F78A" w14:textId="77777777" w:rsidR="00504F56" w:rsidRPr="00B66BE5" w:rsidRDefault="00B66BE5" w:rsidP="00F15201">
            <w:pPr>
              <w:tabs>
                <w:tab w:val="left" w:pos="720"/>
              </w:tabs>
              <w:outlineLvl w:val="0"/>
              <w:rPr>
                <w:rFonts w:cstheme="minorHAnsi"/>
                <w:bCs/>
                <w:sz w:val="22"/>
                <w:szCs w:val="22"/>
              </w:rPr>
            </w:pPr>
            <w:r w:rsidRPr="00B66BE5">
              <w:rPr>
                <w:rFonts w:cstheme="minorHAnsi"/>
                <w:bCs/>
                <w:sz w:val="22"/>
                <w:szCs w:val="22"/>
              </w:rPr>
              <w:t>RADAR TRANSPONDER(S)</w:t>
            </w:r>
          </w:p>
        </w:tc>
        <w:tc>
          <w:tcPr>
            <w:tcW w:w="1620" w:type="dxa"/>
          </w:tcPr>
          <w:p w14:paraId="2A2D56C1" w14:textId="77777777" w:rsidR="00504F56" w:rsidRDefault="00504F56" w:rsidP="00F15201">
            <w:pPr>
              <w:tabs>
                <w:tab w:val="left" w:pos="720"/>
              </w:tabs>
              <w:outlineLvl w:val="0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488" w:type="dxa"/>
          </w:tcPr>
          <w:p w14:paraId="2865F9FD" w14:textId="77777777" w:rsidR="00504F56" w:rsidRDefault="00504F56" w:rsidP="00F15201">
            <w:pPr>
              <w:tabs>
                <w:tab w:val="left" w:pos="720"/>
              </w:tabs>
              <w:outlineLvl w:val="0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864" w:type="dxa"/>
          </w:tcPr>
          <w:p w14:paraId="6B342A83" w14:textId="77777777" w:rsidR="00504F56" w:rsidRDefault="00504F56" w:rsidP="00F15201">
            <w:pPr>
              <w:tabs>
                <w:tab w:val="left" w:pos="720"/>
              </w:tabs>
              <w:outlineLvl w:val="0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863" w:type="dxa"/>
          </w:tcPr>
          <w:p w14:paraId="4B4FC7FE" w14:textId="77777777" w:rsidR="00504F56" w:rsidRDefault="00504F56" w:rsidP="00F15201">
            <w:pPr>
              <w:tabs>
                <w:tab w:val="left" w:pos="720"/>
              </w:tabs>
              <w:outlineLvl w:val="0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504F56" w14:paraId="4F91E796" w14:textId="77777777" w:rsidTr="0083353F">
        <w:tc>
          <w:tcPr>
            <w:tcW w:w="2515" w:type="dxa"/>
          </w:tcPr>
          <w:p w14:paraId="0E24D0D4" w14:textId="77777777" w:rsidR="00504F56" w:rsidRPr="00B66BE5" w:rsidRDefault="00B66BE5" w:rsidP="00F15201">
            <w:pPr>
              <w:tabs>
                <w:tab w:val="left" w:pos="720"/>
              </w:tabs>
              <w:outlineLvl w:val="0"/>
              <w:rPr>
                <w:rFonts w:cstheme="minorHAnsi"/>
                <w:bCs/>
                <w:sz w:val="22"/>
                <w:szCs w:val="22"/>
              </w:rPr>
            </w:pPr>
            <w:r w:rsidRPr="00B66BE5">
              <w:rPr>
                <w:rFonts w:cstheme="minorHAnsi"/>
                <w:bCs/>
                <w:sz w:val="22"/>
                <w:szCs w:val="22"/>
              </w:rPr>
              <w:t>RT DISTRESS FREQUENCY WATCH RECEIVER</w:t>
            </w:r>
          </w:p>
        </w:tc>
        <w:tc>
          <w:tcPr>
            <w:tcW w:w="1620" w:type="dxa"/>
          </w:tcPr>
          <w:p w14:paraId="356C0B57" w14:textId="77777777" w:rsidR="00504F56" w:rsidRDefault="00504F56" w:rsidP="00F15201">
            <w:pPr>
              <w:tabs>
                <w:tab w:val="left" w:pos="720"/>
              </w:tabs>
              <w:outlineLvl w:val="0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488" w:type="dxa"/>
          </w:tcPr>
          <w:p w14:paraId="0CFBD689" w14:textId="77777777" w:rsidR="00504F56" w:rsidRDefault="00504F56" w:rsidP="00F15201">
            <w:pPr>
              <w:tabs>
                <w:tab w:val="left" w:pos="720"/>
              </w:tabs>
              <w:outlineLvl w:val="0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864" w:type="dxa"/>
          </w:tcPr>
          <w:p w14:paraId="3461F5A6" w14:textId="77777777" w:rsidR="00504F56" w:rsidRDefault="00504F56" w:rsidP="00F15201">
            <w:pPr>
              <w:tabs>
                <w:tab w:val="left" w:pos="720"/>
              </w:tabs>
              <w:outlineLvl w:val="0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863" w:type="dxa"/>
          </w:tcPr>
          <w:p w14:paraId="2D19BDC5" w14:textId="77777777" w:rsidR="00504F56" w:rsidRDefault="00504F56" w:rsidP="00F15201">
            <w:pPr>
              <w:tabs>
                <w:tab w:val="left" w:pos="720"/>
              </w:tabs>
              <w:outlineLvl w:val="0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504F56" w14:paraId="407196C1" w14:textId="77777777" w:rsidTr="0083353F">
        <w:tc>
          <w:tcPr>
            <w:tcW w:w="2515" w:type="dxa"/>
          </w:tcPr>
          <w:p w14:paraId="2B6E4819" w14:textId="77777777" w:rsidR="00504F56" w:rsidRPr="00B66BE5" w:rsidRDefault="00B66BE5" w:rsidP="00F15201">
            <w:pPr>
              <w:tabs>
                <w:tab w:val="left" w:pos="720"/>
              </w:tabs>
              <w:outlineLvl w:val="0"/>
              <w:rPr>
                <w:rFonts w:cstheme="minorHAnsi"/>
                <w:bCs/>
                <w:sz w:val="22"/>
                <w:szCs w:val="22"/>
              </w:rPr>
            </w:pPr>
            <w:r w:rsidRPr="00B66BE5">
              <w:rPr>
                <w:rFonts w:cstheme="minorHAnsi"/>
                <w:bCs/>
                <w:sz w:val="22"/>
                <w:szCs w:val="22"/>
              </w:rPr>
              <w:t xml:space="preserve">RT ALARM SIGNAL GENERATOR 2,182 </w:t>
            </w:r>
            <w:proofErr w:type="spellStart"/>
            <w:r w:rsidRPr="00B66BE5">
              <w:rPr>
                <w:rFonts w:cstheme="minorHAnsi"/>
                <w:bCs/>
                <w:sz w:val="22"/>
                <w:szCs w:val="22"/>
              </w:rPr>
              <w:t>kHZ</w:t>
            </w:r>
            <w:proofErr w:type="spellEnd"/>
          </w:p>
        </w:tc>
        <w:tc>
          <w:tcPr>
            <w:tcW w:w="1620" w:type="dxa"/>
          </w:tcPr>
          <w:p w14:paraId="40D0C26B" w14:textId="77777777" w:rsidR="00504F56" w:rsidRDefault="00504F56" w:rsidP="00F15201">
            <w:pPr>
              <w:tabs>
                <w:tab w:val="left" w:pos="720"/>
              </w:tabs>
              <w:outlineLvl w:val="0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488" w:type="dxa"/>
          </w:tcPr>
          <w:p w14:paraId="23BF6CD2" w14:textId="77777777" w:rsidR="00504F56" w:rsidRDefault="00504F56" w:rsidP="00F15201">
            <w:pPr>
              <w:tabs>
                <w:tab w:val="left" w:pos="720"/>
              </w:tabs>
              <w:outlineLvl w:val="0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864" w:type="dxa"/>
          </w:tcPr>
          <w:p w14:paraId="01BE87FD" w14:textId="77777777" w:rsidR="00504F56" w:rsidRDefault="00504F56" w:rsidP="00F15201">
            <w:pPr>
              <w:tabs>
                <w:tab w:val="left" w:pos="720"/>
              </w:tabs>
              <w:outlineLvl w:val="0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863" w:type="dxa"/>
          </w:tcPr>
          <w:p w14:paraId="0573A445" w14:textId="77777777" w:rsidR="00504F56" w:rsidRDefault="00504F56" w:rsidP="00F15201">
            <w:pPr>
              <w:tabs>
                <w:tab w:val="left" w:pos="720"/>
              </w:tabs>
              <w:outlineLvl w:val="0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504F56" w14:paraId="709E86E7" w14:textId="77777777" w:rsidTr="0083353F">
        <w:tc>
          <w:tcPr>
            <w:tcW w:w="2515" w:type="dxa"/>
          </w:tcPr>
          <w:p w14:paraId="60B1309C" w14:textId="77777777" w:rsidR="00504F56" w:rsidRPr="00B66BE5" w:rsidRDefault="00B66BE5" w:rsidP="00F15201">
            <w:pPr>
              <w:tabs>
                <w:tab w:val="left" w:pos="720"/>
              </w:tabs>
              <w:outlineLvl w:val="0"/>
              <w:rPr>
                <w:rFonts w:cstheme="minorHAnsi"/>
                <w:bCs/>
                <w:sz w:val="22"/>
                <w:szCs w:val="22"/>
              </w:rPr>
            </w:pPr>
            <w:r w:rsidRPr="00B66BE5">
              <w:rPr>
                <w:rFonts w:cstheme="minorHAnsi"/>
                <w:bCs/>
                <w:sz w:val="22"/>
                <w:szCs w:val="22"/>
              </w:rPr>
              <w:t>PORTABLE TWO-WAY TRANCEIVERS</w:t>
            </w:r>
          </w:p>
        </w:tc>
        <w:tc>
          <w:tcPr>
            <w:tcW w:w="1620" w:type="dxa"/>
          </w:tcPr>
          <w:p w14:paraId="08A2BEAC" w14:textId="77777777" w:rsidR="00504F56" w:rsidRDefault="00504F56" w:rsidP="00F15201">
            <w:pPr>
              <w:tabs>
                <w:tab w:val="left" w:pos="720"/>
              </w:tabs>
              <w:outlineLvl w:val="0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488" w:type="dxa"/>
          </w:tcPr>
          <w:p w14:paraId="66797279" w14:textId="77777777" w:rsidR="00504F56" w:rsidRDefault="00504F56" w:rsidP="00F15201">
            <w:pPr>
              <w:tabs>
                <w:tab w:val="left" w:pos="720"/>
              </w:tabs>
              <w:outlineLvl w:val="0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864" w:type="dxa"/>
          </w:tcPr>
          <w:p w14:paraId="5C296951" w14:textId="77777777" w:rsidR="00504F56" w:rsidRDefault="00504F56" w:rsidP="00F15201">
            <w:pPr>
              <w:tabs>
                <w:tab w:val="left" w:pos="720"/>
              </w:tabs>
              <w:outlineLvl w:val="0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863" w:type="dxa"/>
          </w:tcPr>
          <w:p w14:paraId="3BBA2EB4" w14:textId="77777777" w:rsidR="00504F56" w:rsidRDefault="00504F56" w:rsidP="00F15201">
            <w:pPr>
              <w:tabs>
                <w:tab w:val="left" w:pos="720"/>
              </w:tabs>
              <w:outlineLvl w:val="0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504F56" w14:paraId="461FC55F" w14:textId="77777777" w:rsidTr="0083353F">
        <w:tc>
          <w:tcPr>
            <w:tcW w:w="2515" w:type="dxa"/>
          </w:tcPr>
          <w:p w14:paraId="0CAA521E" w14:textId="77777777" w:rsidR="00504F56" w:rsidRPr="00B66BE5" w:rsidRDefault="00B66BE5" w:rsidP="00F15201">
            <w:pPr>
              <w:tabs>
                <w:tab w:val="left" w:pos="720"/>
              </w:tabs>
              <w:outlineLvl w:val="0"/>
              <w:rPr>
                <w:rFonts w:cstheme="minorHAnsi"/>
                <w:bCs/>
                <w:sz w:val="22"/>
                <w:szCs w:val="22"/>
              </w:rPr>
            </w:pPr>
            <w:r w:rsidRPr="00B66BE5">
              <w:rPr>
                <w:rFonts w:cstheme="minorHAnsi"/>
                <w:bCs/>
                <w:sz w:val="22"/>
                <w:szCs w:val="22"/>
              </w:rPr>
              <w:t>RADAR OPERATING ON 9 GHZ FREQUENCY BAND</w:t>
            </w:r>
          </w:p>
        </w:tc>
        <w:tc>
          <w:tcPr>
            <w:tcW w:w="1620" w:type="dxa"/>
          </w:tcPr>
          <w:p w14:paraId="7D1D08A9" w14:textId="77777777" w:rsidR="00504F56" w:rsidRDefault="00504F56" w:rsidP="00F15201">
            <w:pPr>
              <w:tabs>
                <w:tab w:val="left" w:pos="720"/>
              </w:tabs>
              <w:outlineLvl w:val="0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488" w:type="dxa"/>
          </w:tcPr>
          <w:p w14:paraId="5DE22B56" w14:textId="77777777" w:rsidR="00504F56" w:rsidRDefault="00504F56" w:rsidP="00F15201">
            <w:pPr>
              <w:tabs>
                <w:tab w:val="left" w:pos="720"/>
              </w:tabs>
              <w:outlineLvl w:val="0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864" w:type="dxa"/>
          </w:tcPr>
          <w:p w14:paraId="48A56A78" w14:textId="77777777" w:rsidR="00504F56" w:rsidRDefault="00504F56" w:rsidP="00F15201">
            <w:pPr>
              <w:tabs>
                <w:tab w:val="left" w:pos="720"/>
              </w:tabs>
              <w:outlineLvl w:val="0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863" w:type="dxa"/>
          </w:tcPr>
          <w:p w14:paraId="0CF24A79" w14:textId="77777777" w:rsidR="00504F56" w:rsidRDefault="00504F56" w:rsidP="00F15201">
            <w:pPr>
              <w:tabs>
                <w:tab w:val="left" w:pos="720"/>
              </w:tabs>
              <w:outlineLvl w:val="0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504F56" w14:paraId="54419299" w14:textId="77777777" w:rsidTr="0083353F">
        <w:tc>
          <w:tcPr>
            <w:tcW w:w="2515" w:type="dxa"/>
          </w:tcPr>
          <w:p w14:paraId="4BE396F1" w14:textId="77777777" w:rsidR="00504F56" w:rsidRPr="00B66BE5" w:rsidRDefault="00B66BE5" w:rsidP="00F15201">
            <w:pPr>
              <w:tabs>
                <w:tab w:val="left" w:pos="720"/>
              </w:tabs>
              <w:outlineLvl w:val="0"/>
              <w:rPr>
                <w:rFonts w:cstheme="minorHAnsi"/>
                <w:bCs/>
                <w:sz w:val="22"/>
                <w:szCs w:val="22"/>
              </w:rPr>
            </w:pPr>
            <w:r w:rsidRPr="00B66BE5">
              <w:rPr>
                <w:rFonts w:cstheme="minorHAnsi"/>
                <w:bCs/>
                <w:sz w:val="22"/>
                <w:szCs w:val="22"/>
              </w:rPr>
              <w:t>DF INSTALLATION</w:t>
            </w:r>
          </w:p>
        </w:tc>
        <w:tc>
          <w:tcPr>
            <w:tcW w:w="1620" w:type="dxa"/>
          </w:tcPr>
          <w:p w14:paraId="752275B0" w14:textId="77777777" w:rsidR="00504F56" w:rsidRDefault="00504F56" w:rsidP="00F15201">
            <w:pPr>
              <w:tabs>
                <w:tab w:val="left" w:pos="720"/>
              </w:tabs>
              <w:outlineLvl w:val="0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488" w:type="dxa"/>
          </w:tcPr>
          <w:p w14:paraId="4609CE7C" w14:textId="77777777" w:rsidR="00504F56" w:rsidRDefault="00504F56" w:rsidP="00F15201">
            <w:pPr>
              <w:tabs>
                <w:tab w:val="left" w:pos="720"/>
              </w:tabs>
              <w:outlineLvl w:val="0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864" w:type="dxa"/>
          </w:tcPr>
          <w:p w14:paraId="0143341B" w14:textId="77777777" w:rsidR="00504F56" w:rsidRDefault="00504F56" w:rsidP="00F15201">
            <w:pPr>
              <w:tabs>
                <w:tab w:val="left" w:pos="720"/>
              </w:tabs>
              <w:outlineLvl w:val="0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863" w:type="dxa"/>
          </w:tcPr>
          <w:p w14:paraId="0A32A71C" w14:textId="77777777" w:rsidR="00504F56" w:rsidRDefault="00504F56" w:rsidP="00F15201">
            <w:pPr>
              <w:tabs>
                <w:tab w:val="left" w:pos="720"/>
              </w:tabs>
              <w:outlineLvl w:val="0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504F56" w14:paraId="06B3DF69" w14:textId="77777777" w:rsidTr="00B66BE5">
        <w:trPr>
          <w:trHeight w:val="1061"/>
        </w:trPr>
        <w:tc>
          <w:tcPr>
            <w:tcW w:w="2515" w:type="dxa"/>
          </w:tcPr>
          <w:p w14:paraId="72A1CA1D" w14:textId="77777777" w:rsidR="00504F56" w:rsidRPr="00B66BE5" w:rsidRDefault="00B66BE5" w:rsidP="00F15201">
            <w:pPr>
              <w:tabs>
                <w:tab w:val="left" w:pos="720"/>
              </w:tabs>
              <w:outlineLvl w:val="0"/>
              <w:rPr>
                <w:rFonts w:cstheme="minorHAnsi"/>
                <w:bCs/>
                <w:sz w:val="22"/>
                <w:szCs w:val="22"/>
              </w:rPr>
            </w:pPr>
            <w:r w:rsidRPr="00B66BE5">
              <w:rPr>
                <w:rFonts w:cstheme="minorHAnsi"/>
                <w:bCs/>
                <w:sz w:val="22"/>
                <w:szCs w:val="22"/>
              </w:rPr>
              <w:t>ANY OTHER</w:t>
            </w:r>
            <w:r>
              <w:rPr>
                <w:rFonts w:cstheme="minorHAnsi"/>
                <w:bCs/>
                <w:sz w:val="22"/>
                <w:szCs w:val="22"/>
              </w:rPr>
              <w:t xml:space="preserve"> RADIO EQUIPMENT</w:t>
            </w:r>
          </w:p>
        </w:tc>
        <w:tc>
          <w:tcPr>
            <w:tcW w:w="1620" w:type="dxa"/>
          </w:tcPr>
          <w:p w14:paraId="43D3AA7A" w14:textId="77777777" w:rsidR="00504F56" w:rsidRDefault="00504F56" w:rsidP="00F15201">
            <w:pPr>
              <w:tabs>
                <w:tab w:val="left" w:pos="720"/>
              </w:tabs>
              <w:outlineLvl w:val="0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488" w:type="dxa"/>
          </w:tcPr>
          <w:p w14:paraId="2A3FF28C" w14:textId="77777777" w:rsidR="00504F56" w:rsidRDefault="00504F56" w:rsidP="00F15201">
            <w:pPr>
              <w:tabs>
                <w:tab w:val="left" w:pos="720"/>
              </w:tabs>
              <w:outlineLvl w:val="0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864" w:type="dxa"/>
          </w:tcPr>
          <w:p w14:paraId="7248B1BC" w14:textId="77777777" w:rsidR="00504F56" w:rsidRDefault="00504F56" w:rsidP="00F15201">
            <w:pPr>
              <w:tabs>
                <w:tab w:val="left" w:pos="720"/>
              </w:tabs>
              <w:outlineLvl w:val="0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863" w:type="dxa"/>
          </w:tcPr>
          <w:p w14:paraId="69D76112" w14:textId="77777777" w:rsidR="00504F56" w:rsidRDefault="00504F56" w:rsidP="00F15201">
            <w:pPr>
              <w:tabs>
                <w:tab w:val="left" w:pos="720"/>
              </w:tabs>
              <w:outlineLvl w:val="0"/>
              <w:rPr>
                <w:rFonts w:cstheme="minorHAnsi"/>
                <w:b/>
                <w:sz w:val="22"/>
                <w:szCs w:val="22"/>
              </w:rPr>
            </w:pPr>
          </w:p>
        </w:tc>
      </w:tr>
    </w:tbl>
    <w:p w14:paraId="3D8E79E4" w14:textId="77777777" w:rsidR="006C2D41" w:rsidRDefault="006C2D41" w:rsidP="00F15201">
      <w:pPr>
        <w:tabs>
          <w:tab w:val="left" w:pos="720"/>
        </w:tabs>
        <w:outlineLvl w:val="0"/>
        <w:rPr>
          <w:rFonts w:cstheme="minorHAnsi"/>
          <w:b/>
          <w:sz w:val="22"/>
          <w:szCs w:val="22"/>
        </w:rPr>
      </w:pPr>
    </w:p>
    <w:p w14:paraId="3D9B0E1C" w14:textId="77777777" w:rsidR="00D41ECC" w:rsidRPr="00D41ECC" w:rsidRDefault="00D41ECC" w:rsidP="00D41ECC">
      <w:pPr>
        <w:tabs>
          <w:tab w:val="left" w:pos="720"/>
        </w:tabs>
        <w:jc w:val="center"/>
        <w:outlineLvl w:val="0"/>
        <w:rPr>
          <w:rFonts w:cstheme="minorHAnsi"/>
          <w:noProof/>
          <w:sz w:val="20"/>
          <w:szCs w:val="20"/>
        </w:rPr>
      </w:pPr>
    </w:p>
    <w:p w14:paraId="00791461" w14:textId="77777777" w:rsidR="00D41ECC" w:rsidRPr="00D41ECC" w:rsidRDefault="00DA6A6D" w:rsidP="00D41ECC">
      <w:pPr>
        <w:tabs>
          <w:tab w:val="left" w:pos="720"/>
        </w:tabs>
        <w:outlineLvl w:val="0"/>
        <w:rPr>
          <w:rFonts w:cstheme="minorHAnsi"/>
          <w:sz w:val="20"/>
          <w:szCs w:val="20"/>
        </w:rPr>
      </w:pPr>
      <w:r w:rsidRPr="002F36E7">
        <w:rPr>
          <w:rFonts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49678BC8" wp14:editId="246A516C">
                <wp:simplePos x="0" y="0"/>
                <wp:positionH relativeFrom="column">
                  <wp:posOffset>3960170</wp:posOffset>
                </wp:positionH>
                <wp:positionV relativeFrom="paragraph">
                  <wp:posOffset>25090</wp:posOffset>
                </wp:positionV>
                <wp:extent cx="91440" cy="91440"/>
                <wp:effectExtent l="0" t="0" r="0" b="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8AD4DF" id="Rectangle 21" o:spid="_x0000_s1026" style="position:absolute;margin-left:311.8pt;margin-top:2pt;width:7.2pt;height: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" o:allowincell="f"/>
            </w:pict>
          </mc:Fallback>
        </mc:AlternateContent>
      </w:r>
      <w:r w:rsidRPr="002F36E7">
        <w:rPr>
          <w:rFonts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1DC266F1" wp14:editId="45F3E2B3">
                <wp:simplePos x="0" y="0"/>
                <wp:positionH relativeFrom="column">
                  <wp:posOffset>2557602</wp:posOffset>
                </wp:positionH>
                <wp:positionV relativeFrom="paragraph">
                  <wp:posOffset>30007</wp:posOffset>
                </wp:positionV>
                <wp:extent cx="91440" cy="91440"/>
                <wp:effectExtent l="0" t="0" r="0" b="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836543" id="Rectangle 20" o:spid="_x0000_s1026" style="position:absolute;margin-left:201.4pt;margin-top:2.35pt;width:7.2pt;height: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" o:allowincell="f"/>
            </w:pict>
          </mc:Fallback>
        </mc:AlternateContent>
      </w:r>
      <w:r w:rsidR="00D41ECC" w:rsidRPr="002F36E7">
        <w:rPr>
          <w:rFonts w:cstheme="minorHAnsi"/>
          <w:b/>
          <w:noProof/>
          <w:sz w:val="20"/>
          <w:szCs w:val="20"/>
        </w:rPr>
        <w:t xml:space="preserve">4.  </w:t>
      </w:r>
      <w:r w:rsidR="00D41ECC" w:rsidRPr="002F36E7">
        <w:rPr>
          <w:rFonts w:cstheme="minorHAnsi"/>
          <w:b/>
          <w:noProof/>
          <w:sz w:val="20"/>
          <w:szCs w:val="20"/>
        </w:rPr>
        <w:tab/>
      </w:r>
      <w:r w:rsidR="00D41ECC" w:rsidRPr="002F36E7">
        <w:rPr>
          <w:rFonts w:cstheme="minorHAnsi"/>
          <w:b/>
          <w:sz w:val="20"/>
          <w:szCs w:val="20"/>
        </w:rPr>
        <w:t>Source</w:t>
      </w:r>
      <w:r w:rsidR="00D41ECC" w:rsidRPr="00D41ECC">
        <w:rPr>
          <w:rFonts w:cstheme="minorHAnsi"/>
          <w:b/>
          <w:sz w:val="20"/>
          <w:szCs w:val="20"/>
        </w:rPr>
        <w:t xml:space="preserve"> of Emergency Power </w:t>
      </w:r>
      <w:r w:rsidR="00B66BE5" w:rsidRPr="00D41ECC">
        <w:rPr>
          <w:rFonts w:cstheme="minorHAnsi"/>
          <w:b/>
          <w:sz w:val="20"/>
          <w:szCs w:val="20"/>
        </w:rPr>
        <w:t>Supply</w:t>
      </w:r>
      <w:r w:rsidR="00B66BE5" w:rsidRPr="00D41ECC">
        <w:rPr>
          <w:rFonts w:cstheme="minorHAnsi"/>
          <w:sz w:val="20"/>
          <w:szCs w:val="20"/>
        </w:rPr>
        <w:t xml:space="preserve">: </w:t>
      </w:r>
      <w:r>
        <w:rPr>
          <w:rFonts w:cstheme="minorHAnsi"/>
          <w:sz w:val="20"/>
          <w:szCs w:val="20"/>
        </w:rPr>
        <w:tab/>
      </w:r>
      <w:r w:rsidR="00D41ECC" w:rsidRPr="00D41ECC">
        <w:rPr>
          <w:rFonts w:cstheme="minorHAnsi"/>
          <w:sz w:val="20"/>
          <w:szCs w:val="20"/>
        </w:rPr>
        <w:t>Battery Power</w:t>
      </w:r>
      <w:r w:rsidR="00D41ECC" w:rsidRPr="00D41ECC">
        <w:rPr>
          <w:rFonts w:cstheme="minorHAnsi"/>
          <w:sz w:val="20"/>
          <w:szCs w:val="20"/>
        </w:rPr>
        <w:tab/>
      </w:r>
      <w:r w:rsidR="00D41ECC" w:rsidRPr="00D41ECC">
        <w:rPr>
          <w:rFonts w:cstheme="minorHAnsi"/>
          <w:sz w:val="20"/>
          <w:szCs w:val="20"/>
        </w:rPr>
        <w:tab/>
        <w:t xml:space="preserve">Emergency generator     </w:t>
      </w:r>
    </w:p>
    <w:p w14:paraId="400F764D" w14:textId="77777777" w:rsidR="00D41ECC" w:rsidRPr="00D41ECC" w:rsidRDefault="00D41ECC" w:rsidP="00D41ECC">
      <w:pPr>
        <w:tabs>
          <w:tab w:val="left" w:pos="720"/>
        </w:tabs>
        <w:outlineLvl w:val="0"/>
        <w:rPr>
          <w:rFonts w:cstheme="minorHAnsi"/>
          <w:sz w:val="20"/>
          <w:szCs w:val="20"/>
        </w:rPr>
      </w:pPr>
    </w:p>
    <w:p w14:paraId="2C3A3022" w14:textId="77777777" w:rsidR="00D41ECC" w:rsidRPr="00D41ECC" w:rsidRDefault="00D41ECC" w:rsidP="00D41ECC">
      <w:pPr>
        <w:tabs>
          <w:tab w:val="left" w:pos="720"/>
        </w:tabs>
        <w:outlineLvl w:val="0"/>
        <w:rPr>
          <w:rFonts w:cstheme="minorHAnsi"/>
          <w:sz w:val="20"/>
          <w:szCs w:val="20"/>
        </w:rPr>
      </w:pPr>
      <w:r w:rsidRPr="00D41ECC">
        <w:rPr>
          <w:rFonts w:cstheme="minorHAnsi"/>
          <w:b/>
          <w:sz w:val="20"/>
          <w:szCs w:val="20"/>
        </w:rPr>
        <w:t>5.</w:t>
      </w:r>
      <w:r w:rsidRPr="00D41ECC">
        <w:rPr>
          <w:rFonts w:cstheme="minorHAnsi"/>
          <w:b/>
          <w:sz w:val="20"/>
          <w:szCs w:val="20"/>
        </w:rPr>
        <w:tab/>
        <w:t>Type of Internal Communication:</w:t>
      </w:r>
    </w:p>
    <w:p w14:paraId="4F554438" w14:textId="77777777" w:rsidR="00D41ECC" w:rsidRPr="00D41ECC" w:rsidRDefault="00D41ECC" w:rsidP="00D41ECC">
      <w:pPr>
        <w:tabs>
          <w:tab w:val="left" w:pos="720"/>
        </w:tabs>
        <w:outlineLvl w:val="0"/>
        <w:rPr>
          <w:rFonts w:cstheme="minorHAnsi"/>
          <w:b/>
          <w:sz w:val="20"/>
          <w:szCs w:val="20"/>
        </w:rPr>
      </w:pPr>
    </w:p>
    <w:p w14:paraId="1526F735" w14:textId="77777777" w:rsidR="00D41ECC" w:rsidRPr="00D41ECC" w:rsidRDefault="00D41ECC" w:rsidP="00D41ECC">
      <w:pPr>
        <w:tabs>
          <w:tab w:val="left" w:pos="720"/>
        </w:tabs>
        <w:outlineLvl w:val="0"/>
        <w:rPr>
          <w:rFonts w:cstheme="minorHAnsi"/>
          <w:b/>
          <w:sz w:val="20"/>
          <w:szCs w:val="20"/>
        </w:rPr>
      </w:pPr>
      <w:r w:rsidRPr="00D41ECC">
        <w:rPr>
          <w:rFonts w:cstheme="minorHAnsi"/>
          <w:b/>
          <w:sz w:val="20"/>
          <w:szCs w:val="20"/>
        </w:rPr>
        <w:t>6.</w:t>
      </w:r>
      <w:r w:rsidRPr="00D41ECC">
        <w:rPr>
          <w:rFonts w:cstheme="minorHAnsi"/>
          <w:b/>
          <w:sz w:val="20"/>
          <w:szCs w:val="20"/>
        </w:rPr>
        <w:tab/>
        <w:t>Is Clock and Emergency Lighting provided:</w:t>
      </w:r>
    </w:p>
    <w:p w14:paraId="12E65E16" w14:textId="77777777" w:rsidR="00D41ECC" w:rsidRPr="00D41ECC" w:rsidRDefault="00D41ECC" w:rsidP="00D41ECC">
      <w:pPr>
        <w:tabs>
          <w:tab w:val="left" w:pos="720"/>
        </w:tabs>
        <w:outlineLvl w:val="0"/>
        <w:rPr>
          <w:rFonts w:cstheme="minorHAnsi"/>
          <w:b/>
          <w:sz w:val="20"/>
          <w:szCs w:val="20"/>
        </w:rPr>
      </w:pPr>
    </w:p>
    <w:p w14:paraId="2AB41D74" w14:textId="77777777" w:rsidR="00D41ECC" w:rsidRPr="00D41ECC" w:rsidRDefault="00DA6A6D" w:rsidP="00D41ECC">
      <w:pPr>
        <w:tabs>
          <w:tab w:val="left" w:pos="720"/>
        </w:tabs>
        <w:outlineLvl w:val="0"/>
        <w:rPr>
          <w:rFonts w:cstheme="minorHAnsi"/>
          <w:sz w:val="20"/>
          <w:szCs w:val="20"/>
        </w:rPr>
      </w:pPr>
      <w:r w:rsidRPr="00D41ECC">
        <w:rPr>
          <w:rFonts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 wp14:anchorId="384CBAE1" wp14:editId="72AA1902">
                <wp:simplePos x="0" y="0"/>
                <wp:positionH relativeFrom="column">
                  <wp:posOffset>3943985</wp:posOffset>
                </wp:positionH>
                <wp:positionV relativeFrom="paragraph">
                  <wp:posOffset>33966</wp:posOffset>
                </wp:positionV>
                <wp:extent cx="91440" cy="91440"/>
                <wp:effectExtent l="0" t="0" r="0" b="0"/>
                <wp:wrapNone/>
                <wp:docPr id="62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9D200A" id="Rectangle 62" o:spid="_x0000_s1026" style="position:absolute;margin-left:310.55pt;margin-top:2.65pt;width:7.2pt;height:7.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" o:allowincell="f"/>
            </w:pict>
          </mc:Fallback>
        </mc:AlternateContent>
      </w:r>
      <w:r w:rsidRPr="00D41ECC">
        <w:rPr>
          <w:rFonts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 wp14:anchorId="028E68AD" wp14:editId="2C526D92">
                <wp:simplePos x="0" y="0"/>
                <wp:positionH relativeFrom="column">
                  <wp:posOffset>2530549</wp:posOffset>
                </wp:positionH>
                <wp:positionV relativeFrom="paragraph">
                  <wp:posOffset>20630</wp:posOffset>
                </wp:positionV>
                <wp:extent cx="91440" cy="91440"/>
                <wp:effectExtent l="0" t="0" r="0" b="0"/>
                <wp:wrapNone/>
                <wp:docPr id="6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7D40D0" id="Rectangle 61" o:spid="_x0000_s1026" style="position:absolute;margin-left:199.25pt;margin-top:1.6pt;width:7.2pt;height:7.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" o:allowincell="f"/>
            </w:pict>
          </mc:Fallback>
        </mc:AlternateContent>
      </w:r>
      <w:r w:rsidR="00D41ECC" w:rsidRPr="00D41ECC">
        <w:rPr>
          <w:rFonts w:cstheme="minorHAnsi"/>
          <w:b/>
          <w:sz w:val="20"/>
          <w:szCs w:val="20"/>
        </w:rPr>
        <w:t>7.</w:t>
      </w:r>
      <w:r w:rsidR="00D41ECC" w:rsidRPr="00D41ECC">
        <w:rPr>
          <w:rFonts w:cstheme="minorHAnsi"/>
          <w:b/>
          <w:sz w:val="20"/>
          <w:szCs w:val="20"/>
        </w:rPr>
        <w:tab/>
        <w:t xml:space="preserve">Number of Radio Operators:   </w:t>
      </w:r>
      <w:r w:rsidR="00B66BE5">
        <w:rPr>
          <w:rFonts w:cstheme="minorHAnsi"/>
          <w:b/>
          <w:sz w:val="20"/>
          <w:szCs w:val="20"/>
        </w:rPr>
        <w:tab/>
      </w:r>
      <w:r w:rsidR="00B66BE5">
        <w:rPr>
          <w:rFonts w:cstheme="minorHAnsi"/>
          <w:b/>
          <w:sz w:val="20"/>
          <w:szCs w:val="20"/>
        </w:rPr>
        <w:tab/>
      </w:r>
      <w:r w:rsidR="00D41ECC" w:rsidRPr="00D41ECC">
        <w:rPr>
          <w:rFonts w:cstheme="minorHAnsi"/>
          <w:sz w:val="20"/>
          <w:szCs w:val="20"/>
        </w:rPr>
        <w:t>GMDSS General</w:t>
      </w:r>
      <w:r w:rsidR="00D41ECC" w:rsidRPr="00D41ECC">
        <w:rPr>
          <w:rFonts w:cstheme="minorHAnsi"/>
          <w:sz w:val="20"/>
          <w:szCs w:val="20"/>
        </w:rPr>
        <w:tab/>
      </w:r>
      <w:r w:rsidR="00D41ECC">
        <w:rPr>
          <w:rFonts w:cstheme="minorHAnsi"/>
          <w:sz w:val="20"/>
          <w:szCs w:val="20"/>
        </w:rPr>
        <w:tab/>
      </w:r>
      <w:r w:rsidR="00D41ECC" w:rsidRPr="00D41ECC">
        <w:rPr>
          <w:rFonts w:cstheme="minorHAnsi"/>
          <w:sz w:val="20"/>
          <w:szCs w:val="20"/>
        </w:rPr>
        <w:t xml:space="preserve">GMDSS Restricted   </w:t>
      </w:r>
    </w:p>
    <w:p w14:paraId="5ADAAC1A" w14:textId="77777777" w:rsidR="00D41ECC" w:rsidRPr="00D41ECC" w:rsidRDefault="00D41ECC" w:rsidP="00D41ECC">
      <w:pPr>
        <w:tabs>
          <w:tab w:val="left" w:pos="720"/>
        </w:tabs>
        <w:outlineLvl w:val="0"/>
        <w:rPr>
          <w:rFonts w:cstheme="minorHAnsi"/>
          <w:sz w:val="20"/>
          <w:szCs w:val="20"/>
        </w:rPr>
      </w:pPr>
      <w:r w:rsidRPr="00D41ECC">
        <w:rPr>
          <w:rFonts w:cstheme="minorHAnsi"/>
          <w:sz w:val="20"/>
          <w:szCs w:val="20"/>
        </w:rPr>
        <w:tab/>
      </w:r>
      <w:r w:rsidRPr="00D41ECC">
        <w:rPr>
          <w:rFonts w:cstheme="minorHAnsi"/>
          <w:sz w:val="20"/>
          <w:szCs w:val="20"/>
        </w:rPr>
        <w:tab/>
      </w:r>
      <w:r w:rsidRPr="00D41ECC">
        <w:rPr>
          <w:rFonts w:cstheme="minorHAnsi"/>
          <w:sz w:val="20"/>
          <w:szCs w:val="20"/>
        </w:rPr>
        <w:tab/>
      </w:r>
      <w:r w:rsidRPr="00D41ECC">
        <w:rPr>
          <w:rFonts w:cstheme="minorHAnsi"/>
          <w:sz w:val="20"/>
          <w:szCs w:val="20"/>
        </w:rPr>
        <w:tab/>
      </w:r>
      <w:r w:rsidRPr="00D41ECC">
        <w:rPr>
          <w:rFonts w:cstheme="minorHAnsi"/>
          <w:sz w:val="20"/>
          <w:szCs w:val="20"/>
        </w:rPr>
        <w:tab/>
      </w:r>
      <w:r w:rsidRPr="00D41ECC">
        <w:rPr>
          <w:rFonts w:cstheme="minorHAnsi"/>
          <w:sz w:val="20"/>
          <w:szCs w:val="20"/>
        </w:rPr>
        <w:tab/>
      </w:r>
    </w:p>
    <w:p w14:paraId="12094DCB" w14:textId="3470F4E0" w:rsidR="00D41ECC" w:rsidRDefault="00D41ECC" w:rsidP="00D41ECC">
      <w:pPr>
        <w:tabs>
          <w:tab w:val="left" w:pos="720"/>
        </w:tabs>
        <w:outlineLvl w:val="0"/>
        <w:rPr>
          <w:rFonts w:cstheme="minorHAnsi"/>
          <w:sz w:val="20"/>
          <w:szCs w:val="20"/>
        </w:rPr>
      </w:pPr>
    </w:p>
    <w:p w14:paraId="71E30D52" w14:textId="77777777" w:rsidR="002F36E7" w:rsidRPr="00B06D39" w:rsidRDefault="002F36E7" w:rsidP="002F36E7">
      <w:pPr>
        <w:tabs>
          <w:tab w:val="center" w:pos="4680"/>
        </w:tabs>
        <w:outlineLvl w:val="0"/>
        <w:rPr>
          <w:rFonts w:cstheme="minorHAnsi"/>
          <w:sz w:val="22"/>
          <w:szCs w:val="22"/>
        </w:rPr>
      </w:pPr>
      <w:r w:rsidRPr="00B06D39">
        <w:rPr>
          <w:rFonts w:cstheme="minorHAnsi"/>
          <w:color w:val="000000"/>
          <w:sz w:val="22"/>
          <w:szCs w:val="22"/>
          <w:lang w:val="en-GB"/>
        </w:rPr>
        <w:t xml:space="preserve">Please provide the required information below and submit electronically to </w:t>
      </w:r>
      <w:r w:rsidRPr="00B06D39">
        <w:rPr>
          <w:rFonts w:cstheme="minorHAnsi"/>
          <w:color w:val="0563C2"/>
          <w:sz w:val="22"/>
          <w:szCs w:val="22"/>
          <w:lang w:val="en-GB"/>
        </w:rPr>
        <w:t>licence@ra.bm.</w:t>
      </w:r>
    </w:p>
    <w:p w14:paraId="6C6F0BB1" w14:textId="77777777" w:rsidR="00F67FC3" w:rsidRDefault="00F67FC3" w:rsidP="00D41ECC">
      <w:pPr>
        <w:tabs>
          <w:tab w:val="left" w:pos="720"/>
        </w:tabs>
        <w:outlineLvl w:val="0"/>
        <w:rPr>
          <w:rFonts w:cstheme="minorHAnsi"/>
          <w:sz w:val="20"/>
          <w:szCs w:val="20"/>
        </w:rPr>
      </w:pPr>
    </w:p>
    <w:p w14:paraId="5E78CE1C" w14:textId="77777777" w:rsidR="00DA6A6D" w:rsidRPr="00F1393A" w:rsidRDefault="00DA6A6D" w:rsidP="00DA6A6D">
      <w:pPr>
        <w:pStyle w:val="BodyText"/>
        <w:spacing w:before="7" w:after="35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I </w:t>
      </w:r>
      <w:r w:rsidRPr="00F1393A">
        <w:rPr>
          <w:b w:val="0"/>
          <w:bCs w:val="0"/>
          <w:sz w:val="22"/>
          <w:szCs w:val="22"/>
        </w:rPr>
        <w:t>certify</w:t>
      </w:r>
      <w:r w:rsidRPr="00F1393A">
        <w:rPr>
          <w:b w:val="0"/>
          <w:bCs w:val="0"/>
          <w:spacing w:val="-3"/>
          <w:sz w:val="22"/>
          <w:szCs w:val="22"/>
        </w:rPr>
        <w:t xml:space="preserve"> </w:t>
      </w:r>
      <w:r w:rsidRPr="00F1393A">
        <w:rPr>
          <w:b w:val="0"/>
          <w:bCs w:val="0"/>
          <w:sz w:val="22"/>
          <w:szCs w:val="22"/>
        </w:rPr>
        <w:t>that</w:t>
      </w:r>
      <w:r w:rsidRPr="00F1393A">
        <w:rPr>
          <w:b w:val="0"/>
          <w:bCs w:val="0"/>
          <w:spacing w:val="-2"/>
          <w:sz w:val="22"/>
          <w:szCs w:val="22"/>
        </w:rPr>
        <w:t xml:space="preserve"> </w:t>
      </w:r>
      <w:r w:rsidRPr="00F1393A">
        <w:rPr>
          <w:b w:val="0"/>
          <w:bCs w:val="0"/>
          <w:sz w:val="22"/>
          <w:szCs w:val="22"/>
        </w:rPr>
        <w:t>the</w:t>
      </w:r>
      <w:r w:rsidRPr="00F1393A">
        <w:rPr>
          <w:b w:val="0"/>
          <w:bCs w:val="0"/>
          <w:spacing w:val="-2"/>
          <w:sz w:val="22"/>
          <w:szCs w:val="22"/>
        </w:rPr>
        <w:t xml:space="preserve"> </w:t>
      </w:r>
      <w:r w:rsidRPr="00F1393A">
        <w:rPr>
          <w:b w:val="0"/>
          <w:bCs w:val="0"/>
          <w:sz w:val="22"/>
          <w:szCs w:val="22"/>
        </w:rPr>
        <w:t>information</w:t>
      </w:r>
      <w:r w:rsidRPr="00F1393A">
        <w:rPr>
          <w:b w:val="0"/>
          <w:bCs w:val="0"/>
          <w:spacing w:val="-3"/>
          <w:sz w:val="22"/>
          <w:szCs w:val="22"/>
        </w:rPr>
        <w:t xml:space="preserve"> </w:t>
      </w:r>
      <w:r w:rsidRPr="00F1393A">
        <w:rPr>
          <w:b w:val="0"/>
          <w:bCs w:val="0"/>
          <w:sz w:val="22"/>
          <w:szCs w:val="22"/>
        </w:rPr>
        <w:t>entered</w:t>
      </w:r>
      <w:r w:rsidRPr="00F1393A">
        <w:rPr>
          <w:b w:val="0"/>
          <w:bCs w:val="0"/>
          <w:spacing w:val="-2"/>
          <w:sz w:val="22"/>
          <w:szCs w:val="22"/>
        </w:rPr>
        <w:t xml:space="preserve"> </w:t>
      </w:r>
      <w:r w:rsidRPr="00F1393A">
        <w:rPr>
          <w:b w:val="0"/>
          <w:bCs w:val="0"/>
          <w:sz w:val="22"/>
          <w:szCs w:val="22"/>
        </w:rPr>
        <w:t>above</w:t>
      </w:r>
      <w:r w:rsidRPr="00F1393A">
        <w:rPr>
          <w:b w:val="0"/>
          <w:bCs w:val="0"/>
          <w:spacing w:val="-2"/>
          <w:sz w:val="22"/>
          <w:szCs w:val="22"/>
        </w:rPr>
        <w:t xml:space="preserve"> </w:t>
      </w:r>
      <w:r w:rsidRPr="00F1393A">
        <w:rPr>
          <w:b w:val="0"/>
          <w:bCs w:val="0"/>
          <w:sz w:val="22"/>
          <w:szCs w:val="22"/>
        </w:rPr>
        <w:t>is</w:t>
      </w:r>
      <w:r w:rsidRPr="00F1393A">
        <w:rPr>
          <w:b w:val="0"/>
          <w:bCs w:val="0"/>
          <w:spacing w:val="-3"/>
          <w:sz w:val="22"/>
          <w:szCs w:val="22"/>
        </w:rPr>
        <w:t xml:space="preserve"> </w:t>
      </w:r>
      <w:r w:rsidRPr="00F1393A">
        <w:rPr>
          <w:b w:val="0"/>
          <w:bCs w:val="0"/>
          <w:sz w:val="22"/>
          <w:szCs w:val="22"/>
        </w:rPr>
        <w:t>correct</w:t>
      </w:r>
      <w:r>
        <w:rPr>
          <w:b w:val="0"/>
          <w:bCs w:val="0"/>
          <w:sz w:val="22"/>
          <w:szCs w:val="22"/>
        </w:rPr>
        <w:t>:</w:t>
      </w:r>
    </w:p>
    <w:p w14:paraId="5B87E070" w14:textId="77777777" w:rsidR="00DA6A6D" w:rsidRDefault="00DA6A6D" w:rsidP="00DA6A6D">
      <w:pPr>
        <w:rPr>
          <w:sz w:val="22"/>
          <w:szCs w:val="22"/>
        </w:rPr>
      </w:pPr>
    </w:p>
    <w:p w14:paraId="06BA017B" w14:textId="77777777" w:rsidR="00DA6A6D" w:rsidRDefault="00DA6A6D" w:rsidP="00DA6A6D">
      <w:pPr>
        <w:rPr>
          <w:sz w:val="22"/>
          <w:szCs w:val="22"/>
        </w:rPr>
      </w:pPr>
    </w:p>
    <w:p w14:paraId="28D78887" w14:textId="77777777" w:rsidR="00DA6A6D" w:rsidRDefault="00DA6A6D" w:rsidP="00DA6A6D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14240C5" wp14:editId="15BBC865">
                <wp:simplePos x="0" y="0"/>
                <wp:positionH relativeFrom="column">
                  <wp:posOffset>4822</wp:posOffset>
                </wp:positionH>
                <wp:positionV relativeFrom="paragraph">
                  <wp:posOffset>41910</wp:posOffset>
                </wp:positionV>
                <wp:extent cx="6134304" cy="0"/>
                <wp:effectExtent l="0" t="0" r="0" b="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30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B78ED3" id="Straight Connector 63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3.3pt" to="483.4pt,3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" strokecolor="#0d0d0d [3069]" strokeweight=".5pt">
                <v:stroke joinstyle="miter"/>
              </v:line>
            </w:pict>
          </mc:Fallback>
        </mc:AlternateContent>
      </w:r>
    </w:p>
    <w:p w14:paraId="6F9D6966" w14:textId="77777777" w:rsidR="00B80C18" w:rsidRPr="00B80C18" w:rsidRDefault="00DA6A6D" w:rsidP="00B80C18">
      <w:pPr>
        <w:rPr>
          <w:sz w:val="22"/>
          <w:szCs w:val="22"/>
        </w:rPr>
      </w:pPr>
      <w:r>
        <w:rPr>
          <w:sz w:val="22"/>
          <w:szCs w:val="22"/>
        </w:rPr>
        <w:t>Date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Print Name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Signatur</w:t>
      </w:r>
      <w:r w:rsidR="00B80C18">
        <w:rPr>
          <w:sz w:val="22"/>
          <w:szCs w:val="22"/>
        </w:rPr>
        <w:t>e</w:t>
      </w:r>
    </w:p>
    <w:sectPr w:rsidR="00B80C18" w:rsidRPr="00B80C18" w:rsidSect="002F36E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2240" w:h="15840"/>
      <w:pgMar w:top="2025" w:right="1440" w:bottom="207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324E9" w14:textId="77777777" w:rsidR="00553560" w:rsidRDefault="00553560" w:rsidP="006A1F55">
      <w:r>
        <w:separator/>
      </w:r>
    </w:p>
  </w:endnote>
  <w:endnote w:type="continuationSeparator" w:id="0">
    <w:p w14:paraId="1B8F485E" w14:textId="77777777" w:rsidR="00553560" w:rsidRDefault="00553560" w:rsidP="006A1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ms Rmn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rlito">
    <w:altName w:val="Calibri"/>
    <w:panose1 w:val="020B0604020202020204"/>
    <w:charset w:val="00"/>
    <w:family w:val="swiss"/>
    <w:pitch w:val="variable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64373583"/>
      <w:docPartObj>
        <w:docPartGallery w:val="Page Numbers (Bottom of Page)"/>
        <w:docPartUnique/>
      </w:docPartObj>
    </w:sdtPr>
    <w:sdtContent>
      <w:p w14:paraId="23996BFD" w14:textId="77777777" w:rsidR="0088494C" w:rsidRDefault="0088494C" w:rsidP="00E074C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FD07C89" w14:textId="77777777" w:rsidR="0088494C" w:rsidRDefault="0088494C" w:rsidP="0088494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52164" w14:textId="77777777" w:rsidR="0088494C" w:rsidRDefault="005F6D18" w:rsidP="0088494C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9F4955" wp14:editId="35CD3D70">
              <wp:simplePos x="0" y="0"/>
              <wp:positionH relativeFrom="column">
                <wp:posOffset>6121400</wp:posOffset>
              </wp:positionH>
              <wp:positionV relativeFrom="paragraph">
                <wp:posOffset>-187114</wp:posOffset>
              </wp:positionV>
              <wp:extent cx="253365" cy="28956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3365" cy="2895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60C319E" w14:textId="77777777" w:rsidR="005F6D18" w:rsidRPr="00832897" w:rsidRDefault="005F6D18" w:rsidP="005F6D18">
                          <w:pPr>
                            <w:rPr>
                              <w:rFonts w:cs="Poppins"/>
                              <w:b/>
                              <w:bCs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832897">
                            <w:rPr>
                              <w:rFonts w:cs="Poppins"/>
                              <w:b/>
                              <w:bCs/>
                              <w:color w:val="FFFFFF" w:themeColor="background1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832897">
                            <w:rPr>
                              <w:rFonts w:cs="Poppins"/>
                              <w:b/>
                              <w:bCs/>
                              <w:color w:val="FFFFFF" w:themeColor="background1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 w:rsidRPr="00832897">
                            <w:rPr>
                              <w:rFonts w:cs="Poppins"/>
                              <w:b/>
                              <w:bCs/>
                              <w:color w:val="FFFFFF" w:themeColor="background1"/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832897">
                            <w:rPr>
                              <w:rFonts w:cs="Poppins"/>
                              <w:b/>
                              <w:bCs/>
                              <w:noProof/>
                              <w:color w:val="FFFFFF" w:themeColor="background1"/>
                              <w:sz w:val="22"/>
                              <w:szCs w:val="22"/>
                            </w:rPr>
                            <w:t>2</w:t>
                          </w:r>
                          <w:r w:rsidRPr="00832897">
                            <w:rPr>
                              <w:rFonts w:cs="Poppins"/>
                              <w:b/>
                              <w:bCs/>
                              <w:color w:val="FFFFFF" w:themeColor="background1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9F4955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482pt;margin-top:-14.75pt;width:19.95pt;height:2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" filled="f" stroked="f" strokeweight=".5pt">
              <v:textbox>
                <w:txbxContent>
                  <w:p w14:paraId="260C319E" w14:textId="77777777" w:rsidR="005F6D18" w:rsidRPr="00832897" w:rsidRDefault="005F6D18" w:rsidP="005F6D18">
                    <w:pPr>
                      <w:rPr>
                        <w:rFonts w:cs="Poppins"/>
                        <w:b/>
                        <w:bCs/>
                        <w:color w:val="FFFFFF" w:themeColor="background1"/>
                        <w:sz w:val="22"/>
                        <w:szCs w:val="22"/>
                      </w:rPr>
                    </w:pPr>
                    <w:r w:rsidRPr="00832897">
                      <w:rPr>
                        <w:rFonts w:cs="Poppins"/>
                        <w:b/>
                        <w:bCs/>
                        <w:color w:val="FFFFFF" w:themeColor="background1"/>
                        <w:sz w:val="22"/>
                        <w:szCs w:val="22"/>
                      </w:rPr>
                      <w:fldChar w:fldCharType="begin"/>
                    </w:r>
                    <w:r w:rsidRPr="00832897">
                      <w:rPr>
                        <w:rFonts w:cs="Poppins"/>
                        <w:b/>
                        <w:bCs/>
                        <w:color w:val="FFFFFF" w:themeColor="background1"/>
                        <w:sz w:val="22"/>
                        <w:szCs w:val="22"/>
                      </w:rPr>
                      <w:instrText xml:space="preserve"> PAGE </w:instrText>
                    </w:r>
                    <w:r w:rsidRPr="00832897">
                      <w:rPr>
                        <w:rFonts w:cs="Poppins"/>
                        <w:b/>
                        <w:bCs/>
                        <w:color w:val="FFFFFF" w:themeColor="background1"/>
                        <w:sz w:val="22"/>
                        <w:szCs w:val="22"/>
                      </w:rPr>
                      <w:fldChar w:fldCharType="separate"/>
                    </w:r>
                    <w:r w:rsidRPr="00832897">
                      <w:rPr>
                        <w:rFonts w:cs="Poppins"/>
                        <w:b/>
                        <w:bCs/>
                        <w:noProof/>
                        <w:color w:val="FFFFFF" w:themeColor="background1"/>
                        <w:sz w:val="22"/>
                        <w:szCs w:val="22"/>
                      </w:rPr>
                      <w:t>2</w:t>
                    </w:r>
                    <w:r w:rsidRPr="00832897">
                      <w:rPr>
                        <w:rFonts w:cs="Poppins"/>
                        <w:b/>
                        <w:bCs/>
                        <w:color w:val="FFFFFF" w:themeColor="background1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AB31C" w14:textId="77777777" w:rsidR="00553560" w:rsidRDefault="00553560" w:rsidP="006A1F55">
      <w:r>
        <w:separator/>
      </w:r>
    </w:p>
  </w:footnote>
  <w:footnote w:type="continuationSeparator" w:id="0">
    <w:p w14:paraId="32B6E020" w14:textId="77777777" w:rsidR="00553560" w:rsidRDefault="00553560" w:rsidP="006A1F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88180436"/>
      <w:docPartObj>
        <w:docPartGallery w:val="Page Numbers (Top of Page)"/>
        <w:docPartUnique/>
      </w:docPartObj>
    </w:sdtPr>
    <w:sdtContent>
      <w:p w14:paraId="20AB285E" w14:textId="77777777" w:rsidR="0088494C" w:rsidRDefault="0088494C" w:rsidP="0088494C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1386A20" w14:textId="77777777" w:rsidR="0088494C" w:rsidRDefault="0088494C" w:rsidP="0088494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105BF" w14:textId="77777777" w:rsidR="006A1F55" w:rsidRDefault="006A1F55" w:rsidP="0088494C">
    <w:pPr>
      <w:pStyle w:val="Header"/>
      <w:ind w:right="360"/>
    </w:pPr>
    <w:r>
      <w:rPr>
        <w:noProof/>
        <w:lang w:eastAsia="en-US"/>
      </w:rPr>
      <w:drawing>
        <wp:anchor distT="0" distB="0" distL="114300" distR="114300" simplePos="0" relativeHeight="251659264" behindDoc="1" locked="0" layoutInCell="1" allowOverlap="1" wp14:anchorId="4D52B243" wp14:editId="788DA27B">
          <wp:simplePos x="0" y="0"/>
          <wp:positionH relativeFrom="column">
            <wp:posOffset>-897467</wp:posOffset>
          </wp:positionH>
          <wp:positionV relativeFrom="paragraph">
            <wp:posOffset>-424180</wp:posOffset>
          </wp:positionV>
          <wp:extent cx="7783247" cy="10072437"/>
          <wp:effectExtent l="0" t="0" r="190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atfordReLetter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247" cy="100724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75F43" w14:textId="77777777" w:rsidR="006A1F55" w:rsidRDefault="00EA4EFE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1DBAB965" wp14:editId="1F672B04">
              <wp:simplePos x="0" y="0"/>
              <wp:positionH relativeFrom="margin">
                <wp:posOffset>777875</wp:posOffset>
              </wp:positionH>
              <wp:positionV relativeFrom="paragraph">
                <wp:posOffset>58420</wp:posOffset>
              </wp:positionV>
              <wp:extent cx="5191125" cy="657225"/>
              <wp:effectExtent l="0" t="0" r="28575" b="28575"/>
              <wp:wrapSquare wrapText="bothSides"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91125" cy="657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F3F30D" w14:textId="77777777" w:rsidR="00EA4EFE" w:rsidRDefault="00EA4EFE" w:rsidP="00EA4EFE">
                          <w:pPr>
                            <w:ind w:right="-65"/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68510E">
                            <w:rPr>
                              <w:b/>
                              <w:bCs/>
                            </w:rPr>
                            <w:t>APPLICATION FOR A CLASS</w:t>
                          </w:r>
                          <w:r>
                            <w:rPr>
                              <w:b/>
                              <w:bCs/>
                            </w:rPr>
                            <w:t xml:space="preserve"> 9 </w:t>
                          </w:r>
                          <w:r w:rsidR="00D41ECC">
                            <w:rPr>
                              <w:b/>
                              <w:bCs/>
                            </w:rPr>
                            <w:t xml:space="preserve">MARITIME MOBILE </w:t>
                          </w:r>
                          <w:r w:rsidRPr="0068510E">
                            <w:rPr>
                              <w:b/>
                              <w:bCs/>
                            </w:rPr>
                            <w:t>RADIO STATION</w:t>
                          </w:r>
                          <w:r>
                            <w:rPr>
                              <w:b/>
                              <w:bCs/>
                            </w:rPr>
                            <w:t xml:space="preserve"> LICENCE</w:t>
                          </w:r>
                        </w:p>
                        <w:p w14:paraId="5CC01116" w14:textId="77777777" w:rsidR="00EA4EFE" w:rsidRDefault="00EA4EFE" w:rsidP="00EA4EFE">
                          <w:pPr>
                            <w:ind w:right="-65"/>
                            <w:jc w:val="center"/>
                            <w:rPr>
                              <w:rFonts w:ascii="Calibri" w:eastAsia="Times New Roman" w:hAnsi="Calibri" w:cs="Calibri"/>
                              <w:i/>
                              <w:iCs/>
                              <w:sz w:val="22"/>
                              <w:szCs w:val="22"/>
                              <w:lang w:eastAsia="en-US"/>
                            </w:rPr>
                          </w:pPr>
                          <w:r w:rsidRPr="00994F2F">
                            <w:rPr>
                              <w:i/>
                              <w:iCs/>
                              <w:sz w:val="22"/>
                              <w:szCs w:val="22"/>
                            </w:rPr>
                            <w:t xml:space="preserve">Made under </w:t>
                          </w:r>
                          <w:r>
                            <w:rPr>
                              <w:i/>
                              <w:iCs/>
                              <w:sz w:val="22"/>
                              <w:szCs w:val="22"/>
                            </w:rPr>
                            <w:t>Part 7</w:t>
                          </w:r>
                          <w:r w:rsidRPr="00994F2F">
                            <w:rPr>
                              <w:i/>
                              <w:iCs/>
                              <w:sz w:val="22"/>
                              <w:szCs w:val="22"/>
                            </w:rPr>
                            <w:t xml:space="preserve"> of the </w:t>
                          </w:r>
                          <w:r w:rsidRPr="00994F2F">
                            <w:rPr>
                              <w:rFonts w:ascii="Calibri" w:eastAsia="Times New Roman" w:hAnsi="Calibri" w:cs="Calibri"/>
                              <w:i/>
                              <w:iCs/>
                              <w:sz w:val="22"/>
                              <w:szCs w:val="22"/>
                              <w:lang w:eastAsia="en-US"/>
                            </w:rPr>
                            <w:t>Electronic Communications Act 2011</w:t>
                          </w:r>
                        </w:p>
                        <w:p w14:paraId="4F5C7140" w14:textId="77777777" w:rsidR="00EA4EFE" w:rsidRPr="00923FD3" w:rsidRDefault="00EA4EFE" w:rsidP="00EA4EFE">
                          <w:pPr>
                            <w:ind w:right="-65"/>
                            <w:jc w:val="center"/>
                            <w:rPr>
                              <w:rFonts w:ascii="Calibri" w:eastAsia="Times New Roman" w:hAnsi="Calibri" w:cs="Calibri"/>
                              <w:i/>
                              <w:iCs/>
                              <w:sz w:val="22"/>
                              <w:szCs w:val="22"/>
                              <w:lang w:eastAsia="en-US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This form</w:t>
                          </w:r>
                          <w:r>
                            <w:rPr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may</w:t>
                          </w:r>
                          <w:r>
                            <w:rPr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be</w:t>
                          </w:r>
                          <w:r>
                            <w:rPr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used</w:t>
                          </w:r>
                          <w:r>
                            <w:rPr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for</w:t>
                          </w:r>
                          <w:r>
                            <w:rPr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application</w:t>
                          </w:r>
                          <w:r>
                            <w:rPr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for</w:t>
                          </w:r>
                          <w:r>
                            <w:rPr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a new</w:t>
                          </w:r>
                          <w:r>
                            <w:rPr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18"/>
                            </w:rPr>
                            <w:t>licence</w:t>
                          </w:r>
                          <w:proofErr w:type="spellEnd"/>
                          <w:r>
                            <w:rPr>
                              <w:b/>
                              <w:sz w:val="18"/>
                            </w:rPr>
                            <w:t>, or renewal</w:t>
                          </w:r>
                          <w:r>
                            <w:rPr>
                              <w:b/>
                              <w:spacing w:val="-1"/>
                              <w:sz w:val="18"/>
                            </w:rPr>
                            <w:t xml:space="preserve">/modification </w:t>
                          </w:r>
                          <w:r>
                            <w:rPr>
                              <w:b/>
                              <w:sz w:val="18"/>
                            </w:rPr>
                            <w:t xml:space="preserve">of an existing </w:t>
                          </w:r>
                          <w:proofErr w:type="spellStart"/>
                          <w:r>
                            <w:rPr>
                              <w:b/>
                              <w:sz w:val="18"/>
                            </w:rPr>
                            <w:t>licence</w:t>
                          </w:r>
                          <w:proofErr w:type="spellEnd"/>
                          <w:r>
                            <w:rPr>
                              <w:b/>
                              <w:sz w:val="18"/>
                            </w:rPr>
                            <w:t>.</w:t>
                          </w:r>
                        </w:p>
                        <w:p w14:paraId="2871928C" w14:textId="77777777" w:rsidR="00EA4EFE" w:rsidRDefault="00EA4EFE" w:rsidP="00EA4EFE">
                          <w:pPr>
                            <w:ind w:right="-774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BAB96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61.25pt;margin-top:4.6pt;width:408.75pt;height:51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">
              <v:textbox>
                <w:txbxContent>
                  <w:p w14:paraId="4FF3F30D" w14:textId="77777777" w:rsidR="00EA4EFE" w:rsidRDefault="00EA4EFE" w:rsidP="00EA4EFE">
                    <w:pPr>
                      <w:ind w:right="-65"/>
                      <w:jc w:val="center"/>
                      <w:rPr>
                        <w:b/>
                        <w:bCs/>
                      </w:rPr>
                    </w:pPr>
                    <w:r w:rsidRPr="0068510E">
                      <w:rPr>
                        <w:b/>
                        <w:bCs/>
                      </w:rPr>
                      <w:t>APPLICATION FOR A CLASS</w:t>
                    </w:r>
                    <w:r>
                      <w:rPr>
                        <w:b/>
                        <w:bCs/>
                      </w:rPr>
                      <w:t xml:space="preserve"> 9 </w:t>
                    </w:r>
                    <w:r w:rsidR="00D41ECC">
                      <w:rPr>
                        <w:b/>
                        <w:bCs/>
                      </w:rPr>
                      <w:t xml:space="preserve">MARITIME MOBILE </w:t>
                    </w:r>
                    <w:r w:rsidRPr="0068510E">
                      <w:rPr>
                        <w:b/>
                        <w:bCs/>
                      </w:rPr>
                      <w:t>RADIO STATION</w:t>
                    </w:r>
                    <w:r>
                      <w:rPr>
                        <w:b/>
                        <w:bCs/>
                      </w:rPr>
                      <w:t xml:space="preserve"> LICENCE</w:t>
                    </w:r>
                  </w:p>
                  <w:p w14:paraId="5CC01116" w14:textId="77777777" w:rsidR="00EA4EFE" w:rsidRDefault="00EA4EFE" w:rsidP="00EA4EFE">
                    <w:pPr>
                      <w:ind w:right="-65"/>
                      <w:jc w:val="center"/>
                      <w:rPr>
                        <w:rFonts w:ascii="Calibri" w:eastAsia="Times New Roman" w:hAnsi="Calibri" w:cs="Calibri"/>
                        <w:i/>
                        <w:iCs/>
                        <w:sz w:val="22"/>
                        <w:szCs w:val="22"/>
                        <w:lang w:eastAsia="en-US"/>
                      </w:rPr>
                    </w:pPr>
                    <w:r w:rsidRPr="00994F2F">
                      <w:rPr>
                        <w:i/>
                        <w:iCs/>
                        <w:sz w:val="22"/>
                        <w:szCs w:val="22"/>
                      </w:rPr>
                      <w:t xml:space="preserve">Made under </w:t>
                    </w:r>
                    <w:r>
                      <w:rPr>
                        <w:i/>
                        <w:iCs/>
                        <w:sz w:val="22"/>
                        <w:szCs w:val="22"/>
                      </w:rPr>
                      <w:t>Part 7</w:t>
                    </w:r>
                    <w:r w:rsidRPr="00994F2F">
                      <w:rPr>
                        <w:i/>
                        <w:iCs/>
                        <w:sz w:val="22"/>
                        <w:szCs w:val="22"/>
                      </w:rPr>
                      <w:t xml:space="preserve"> of the </w:t>
                    </w:r>
                    <w:r w:rsidRPr="00994F2F">
                      <w:rPr>
                        <w:rFonts w:ascii="Calibri" w:eastAsia="Times New Roman" w:hAnsi="Calibri" w:cs="Calibri"/>
                        <w:i/>
                        <w:iCs/>
                        <w:sz w:val="22"/>
                        <w:szCs w:val="22"/>
                        <w:lang w:eastAsia="en-US"/>
                      </w:rPr>
                      <w:t>Electronic Communications Act 2011</w:t>
                    </w:r>
                  </w:p>
                  <w:p w14:paraId="4F5C7140" w14:textId="77777777" w:rsidR="00EA4EFE" w:rsidRPr="00923FD3" w:rsidRDefault="00EA4EFE" w:rsidP="00EA4EFE">
                    <w:pPr>
                      <w:ind w:right="-65"/>
                      <w:jc w:val="center"/>
                      <w:rPr>
                        <w:rFonts w:ascii="Calibri" w:eastAsia="Times New Roman" w:hAnsi="Calibri" w:cs="Calibri"/>
                        <w:i/>
                        <w:iCs/>
                        <w:sz w:val="22"/>
                        <w:szCs w:val="22"/>
                        <w:lang w:eastAsia="en-US"/>
                      </w:rPr>
                    </w:pPr>
                    <w:r>
                      <w:rPr>
                        <w:b/>
                        <w:sz w:val="18"/>
                      </w:rPr>
                      <w:t>This form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may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be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used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for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application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for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a new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8"/>
                      </w:rPr>
                      <w:t>licence</w:t>
                    </w:r>
                    <w:proofErr w:type="spellEnd"/>
                    <w:r>
                      <w:rPr>
                        <w:b/>
                        <w:sz w:val="18"/>
                      </w:rPr>
                      <w:t>, or renewal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/modification </w:t>
                    </w:r>
                    <w:r>
                      <w:rPr>
                        <w:b/>
                        <w:sz w:val="18"/>
                      </w:rPr>
                      <w:t xml:space="preserve">of an existing </w:t>
                    </w:r>
                    <w:proofErr w:type="spellStart"/>
                    <w:r>
                      <w:rPr>
                        <w:b/>
                        <w:sz w:val="18"/>
                      </w:rPr>
                      <w:t>licence</w:t>
                    </w:r>
                    <w:proofErr w:type="spellEnd"/>
                    <w:r>
                      <w:rPr>
                        <w:b/>
                        <w:sz w:val="18"/>
                      </w:rPr>
                      <w:t>.</w:t>
                    </w:r>
                  </w:p>
                  <w:p w14:paraId="2871928C" w14:textId="77777777" w:rsidR="00EA4EFE" w:rsidRDefault="00EA4EFE" w:rsidP="00EA4EFE">
                    <w:pPr>
                      <w:ind w:right="-774"/>
                      <w:jc w:val="center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6A1F55">
      <w:rPr>
        <w:noProof/>
        <w:lang w:eastAsia="en-US"/>
      </w:rPr>
      <w:drawing>
        <wp:anchor distT="0" distB="0" distL="114300" distR="114300" simplePos="0" relativeHeight="251658240" behindDoc="1" locked="0" layoutInCell="1" allowOverlap="1" wp14:anchorId="53E9EB54" wp14:editId="4FF5DC2B">
          <wp:simplePos x="0" y="0"/>
          <wp:positionH relativeFrom="column">
            <wp:posOffset>-898071</wp:posOffset>
          </wp:positionH>
          <wp:positionV relativeFrom="paragraph">
            <wp:posOffset>-425087</wp:posOffset>
          </wp:positionV>
          <wp:extent cx="7744317" cy="10022057"/>
          <wp:effectExtent l="0" t="0" r="317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4317" cy="100220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3446D8"/>
    <w:multiLevelType w:val="singleLevel"/>
    <w:tmpl w:val="1436C05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7F2200CF"/>
    <w:multiLevelType w:val="hybridMultilevel"/>
    <w:tmpl w:val="C0E0E844"/>
    <w:lvl w:ilvl="0" w:tplc="7E20F6C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001055">
    <w:abstractNumId w:val="0"/>
  </w:num>
  <w:num w:numId="2" w16cid:durableId="2413755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05A"/>
    <w:rsid w:val="00002B8C"/>
    <w:rsid w:val="00022214"/>
    <w:rsid w:val="00031133"/>
    <w:rsid w:val="0003121E"/>
    <w:rsid w:val="00070F4C"/>
    <w:rsid w:val="000C3CFE"/>
    <w:rsid w:val="00160FF0"/>
    <w:rsid w:val="002463F8"/>
    <w:rsid w:val="002F36E7"/>
    <w:rsid w:val="003F497A"/>
    <w:rsid w:val="003F6A09"/>
    <w:rsid w:val="00427E7A"/>
    <w:rsid w:val="00491F5A"/>
    <w:rsid w:val="004E030B"/>
    <w:rsid w:val="00504F56"/>
    <w:rsid w:val="00553560"/>
    <w:rsid w:val="005C3550"/>
    <w:rsid w:val="005C5539"/>
    <w:rsid w:val="005F6D18"/>
    <w:rsid w:val="00615586"/>
    <w:rsid w:val="00657E38"/>
    <w:rsid w:val="006757E6"/>
    <w:rsid w:val="00687563"/>
    <w:rsid w:val="006A1F55"/>
    <w:rsid w:val="006C2D41"/>
    <w:rsid w:val="006E3FE1"/>
    <w:rsid w:val="00755224"/>
    <w:rsid w:val="0078166B"/>
    <w:rsid w:val="00792D60"/>
    <w:rsid w:val="007A0590"/>
    <w:rsid w:val="007D4FF5"/>
    <w:rsid w:val="0083353F"/>
    <w:rsid w:val="0088494C"/>
    <w:rsid w:val="00956CAC"/>
    <w:rsid w:val="009B0F73"/>
    <w:rsid w:val="00AA14DC"/>
    <w:rsid w:val="00AD1E93"/>
    <w:rsid w:val="00B66BE5"/>
    <w:rsid w:val="00B80C18"/>
    <w:rsid w:val="00C40060"/>
    <w:rsid w:val="00C61E8F"/>
    <w:rsid w:val="00C74193"/>
    <w:rsid w:val="00C95E67"/>
    <w:rsid w:val="00CC6286"/>
    <w:rsid w:val="00CE7FDF"/>
    <w:rsid w:val="00D41ECC"/>
    <w:rsid w:val="00D6116B"/>
    <w:rsid w:val="00D934E8"/>
    <w:rsid w:val="00DA6A6D"/>
    <w:rsid w:val="00DB54BA"/>
    <w:rsid w:val="00DD23C4"/>
    <w:rsid w:val="00E01D53"/>
    <w:rsid w:val="00E801EE"/>
    <w:rsid w:val="00E92EFA"/>
    <w:rsid w:val="00EA4EFE"/>
    <w:rsid w:val="00EC305A"/>
    <w:rsid w:val="00F05C54"/>
    <w:rsid w:val="00F15201"/>
    <w:rsid w:val="00F67FC3"/>
    <w:rsid w:val="00F7707F"/>
    <w:rsid w:val="00FF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9D2C36"/>
  <w15:docId w15:val="{60FD3826-E6C5-8642-97F5-9267A9B6D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56CAC"/>
    <w:pPr>
      <w:keepNext/>
      <w:jc w:val="both"/>
      <w:outlineLvl w:val="0"/>
    </w:pPr>
    <w:rPr>
      <w:rFonts w:ascii="Tms Rmn" w:eastAsia="Times New Roman" w:hAnsi="Tms Rmn" w:cs="Times New Roman"/>
      <w:b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1F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1F55"/>
  </w:style>
  <w:style w:type="paragraph" w:styleId="Footer">
    <w:name w:val="footer"/>
    <w:basedOn w:val="Normal"/>
    <w:link w:val="FooterChar"/>
    <w:uiPriority w:val="99"/>
    <w:unhideWhenUsed/>
    <w:rsid w:val="006A1F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1F55"/>
  </w:style>
  <w:style w:type="character" w:styleId="PageNumber">
    <w:name w:val="page number"/>
    <w:basedOn w:val="DefaultParagraphFont"/>
    <w:uiPriority w:val="99"/>
    <w:semiHidden/>
    <w:unhideWhenUsed/>
    <w:rsid w:val="0088494C"/>
  </w:style>
  <w:style w:type="character" w:customStyle="1" w:styleId="Heading1Char">
    <w:name w:val="Heading 1 Char"/>
    <w:basedOn w:val="DefaultParagraphFont"/>
    <w:link w:val="Heading1"/>
    <w:rsid w:val="00956CAC"/>
    <w:rPr>
      <w:rFonts w:ascii="Tms Rmn" w:eastAsia="Times New Roman" w:hAnsi="Tms Rmn" w:cs="Times New Roman"/>
      <w:b/>
      <w:szCs w:val="20"/>
      <w:u w:val="single"/>
      <w:lang w:eastAsia="en-US"/>
    </w:rPr>
  </w:style>
  <w:style w:type="character" w:styleId="Hyperlink">
    <w:name w:val="Hyperlink"/>
    <w:rsid w:val="00956CA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6CA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27E7A"/>
    <w:pPr>
      <w:ind w:left="720"/>
      <w:contextualSpacing/>
    </w:pPr>
  </w:style>
  <w:style w:type="table" w:styleId="TableGrid">
    <w:name w:val="Table Grid"/>
    <w:basedOn w:val="TableNormal"/>
    <w:uiPriority w:val="39"/>
    <w:rsid w:val="00504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DA6A6D"/>
    <w:pPr>
      <w:widowControl w:val="0"/>
      <w:autoSpaceDE w:val="0"/>
      <w:autoSpaceDN w:val="0"/>
    </w:pPr>
    <w:rPr>
      <w:rFonts w:ascii="Carlito" w:eastAsia="Carlito" w:hAnsi="Carlito" w:cs="Carlito"/>
      <w:b/>
      <w:bCs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DA6A6D"/>
    <w:rPr>
      <w:rFonts w:ascii="Carlito" w:eastAsia="Carlito" w:hAnsi="Carlito" w:cs="Carlito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ptrott/Downloads/Class%20Radio%20Licence%20Applications/Class%209%20Application%20update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189540ED2AE4469B6C7A291273F1FD" ma:contentTypeVersion="4" ma:contentTypeDescription="Create a new document." ma:contentTypeScope="" ma:versionID="c3edcb36c6c14c5a552b36cef5fedb9c">
  <xsd:schema xmlns:xsd="http://www.w3.org/2001/XMLSchema" xmlns:xs="http://www.w3.org/2001/XMLSchema" xmlns:p="http://schemas.microsoft.com/office/2006/metadata/properties" xmlns:ns2="776a8ad4-187a-4ddc-97cd-c7b67e4ef52e" targetNamespace="http://schemas.microsoft.com/office/2006/metadata/properties" ma:root="true" ma:fieldsID="5e523e0d9bdee4c9eb4e6b192f936e81" ns2:_="">
    <xsd:import namespace="776a8ad4-187a-4ddc-97cd-c7b67e4ef5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6a8ad4-187a-4ddc-97cd-c7b67e4ef5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0EDAD4-DCE6-4A9C-95A4-F96105547C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0107C0-0A47-4513-A8A3-1B7F0E80B9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6a8ad4-187a-4ddc-97cd-c7b67e4ef5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B6CD79-6FC0-42BD-966D-24924F2523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 9 Application updated.dotx</Template>
  <TotalTime>3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Philip Trott</cp:lastModifiedBy>
  <cp:revision>3</cp:revision>
  <dcterms:created xsi:type="dcterms:W3CDTF">2022-06-22T13:57:00Z</dcterms:created>
  <dcterms:modified xsi:type="dcterms:W3CDTF">2022-06-22T16:30:00Z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0x01010042189540ED2AE4469B6C7A291273F1FD</vt:lpwstr>
  </property>
</Properties>
</file>